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2F" w:rsidRDefault="00714352" w:rsidP="009B5532">
      <w:r w:rsidRPr="008D40C2">
        <w:t xml:space="preserve">An </w:t>
      </w:r>
      <w:r w:rsidR="008D40C2">
        <w:t>Authorized User (</w:t>
      </w:r>
      <w:r w:rsidRPr="008D40C2">
        <w:t>AU</w:t>
      </w:r>
      <w:r w:rsidR="008D40C2">
        <w:t>)</w:t>
      </w:r>
      <w:r w:rsidRPr="008D40C2">
        <w:t xml:space="preserve"> is a Georgia Tech faculty or staff member whose use of</w:t>
      </w:r>
      <w:r w:rsidR="008D40C2">
        <w:t xml:space="preserve"> </w:t>
      </w:r>
      <w:r w:rsidRPr="008D40C2">
        <w:t>radioactive material has been approved by the Radiation</w:t>
      </w:r>
      <w:r w:rsidR="008D40C2">
        <w:t xml:space="preserve"> </w:t>
      </w:r>
      <w:r w:rsidRPr="008D40C2">
        <w:t>Safety Committee</w:t>
      </w:r>
      <w:r w:rsidR="006E3434">
        <w:t xml:space="preserve"> (RSC)</w:t>
      </w:r>
      <w:r w:rsidRPr="008D40C2">
        <w:t>. The AU is normally in charge of a research project involving</w:t>
      </w:r>
      <w:r w:rsidR="00D20206">
        <w:t xml:space="preserve"> </w:t>
      </w:r>
      <w:r w:rsidRPr="008D40C2">
        <w:t xml:space="preserve">radiation or is responsible for </w:t>
      </w:r>
      <w:r w:rsidR="000D0889" w:rsidRPr="008D40C2">
        <w:t xml:space="preserve">a </w:t>
      </w:r>
      <w:r w:rsidR="000D0889">
        <w:t xml:space="preserve">laboratory </w:t>
      </w:r>
      <w:r w:rsidR="000D0889" w:rsidRPr="008D40C2">
        <w:t xml:space="preserve">course </w:t>
      </w:r>
      <w:r w:rsidR="000D0889">
        <w:t xml:space="preserve">involving </w:t>
      </w:r>
      <w:r w:rsidR="000D0889" w:rsidRPr="008D40C2">
        <w:t>radiation</w:t>
      </w:r>
      <w:r w:rsidRPr="008D40C2">
        <w:t>.</w:t>
      </w:r>
      <w:r w:rsidR="00D20206">
        <w:t xml:space="preserve">  </w:t>
      </w:r>
    </w:p>
    <w:p w:rsidR="008D40C2" w:rsidRPr="008D40C2" w:rsidRDefault="00714352" w:rsidP="009B5532">
      <w:r w:rsidRPr="008D40C2">
        <w:t xml:space="preserve">The </w:t>
      </w:r>
      <w:r w:rsidR="00D20206">
        <w:t>AU</w:t>
      </w:r>
      <w:r w:rsidR="009B5532">
        <w:t xml:space="preserve">, and any students or staff under their supervision, are </w:t>
      </w:r>
      <w:r w:rsidRPr="008D40C2">
        <w:t>responsible for using radioactive materials in accordance</w:t>
      </w:r>
      <w:r w:rsidR="00D20206">
        <w:t xml:space="preserve"> </w:t>
      </w:r>
      <w:r w:rsidRPr="008D40C2">
        <w:t xml:space="preserve">with the requirements </w:t>
      </w:r>
      <w:r w:rsidR="00D20206">
        <w:t>set forth in the Georgia Tech Radiation Safety Policy Manual</w:t>
      </w:r>
      <w:r w:rsidR="000B0B53">
        <w:t>, any related Georgia Tech procedures, and the regulations of the State of Georgia.</w:t>
      </w:r>
      <w:r w:rsidRPr="008D40C2">
        <w:t xml:space="preserve"> The AU is also responsible for </w:t>
      </w:r>
      <w:r w:rsidR="000B0B53">
        <w:t>e</w:t>
      </w:r>
      <w:r w:rsidRPr="008D40C2">
        <w:t>nsuring that</w:t>
      </w:r>
      <w:r w:rsidR="000B0B53">
        <w:t xml:space="preserve"> </w:t>
      </w:r>
      <w:r w:rsidRPr="008D40C2">
        <w:t xml:space="preserve">students and staff </w:t>
      </w:r>
      <w:r w:rsidR="000B0B53">
        <w:t>using radioactive materials</w:t>
      </w:r>
      <w:r w:rsidRPr="008D40C2">
        <w:t xml:space="preserve"> under</w:t>
      </w:r>
      <w:r w:rsidR="000B0B53">
        <w:t xml:space="preserve"> </w:t>
      </w:r>
      <w:r w:rsidRPr="008D40C2">
        <w:t xml:space="preserve">their </w:t>
      </w:r>
      <w:r w:rsidR="000B0B53">
        <w:t>supervision</w:t>
      </w:r>
      <w:r w:rsidRPr="008D40C2">
        <w:t xml:space="preserve"> are trained in safe laboratory pra</w:t>
      </w:r>
      <w:r w:rsidR="00530793">
        <w:t>ctices and</w:t>
      </w:r>
      <w:r w:rsidRPr="008D40C2">
        <w:t xml:space="preserve"> are familiar with the</w:t>
      </w:r>
      <w:r w:rsidR="000B0B53">
        <w:t xml:space="preserve"> </w:t>
      </w:r>
      <w:r w:rsidRPr="008D40C2">
        <w:t>terms of th</w:t>
      </w:r>
      <w:r w:rsidR="000B0B53">
        <w:t>is application</w:t>
      </w:r>
      <w:r w:rsidR="00530793">
        <w:t>.</w:t>
      </w:r>
    </w:p>
    <w:p w:rsidR="008D40C2" w:rsidRPr="008D40C2" w:rsidRDefault="008D40C2" w:rsidP="009B5532">
      <w:r w:rsidRPr="008D40C2">
        <w:t xml:space="preserve">The prospective </w:t>
      </w:r>
      <w:r w:rsidR="00AC052F">
        <w:t>Authorized User</w:t>
      </w:r>
      <w:r w:rsidRPr="008D40C2">
        <w:t xml:space="preserve"> must complete </w:t>
      </w:r>
      <w:r w:rsidR="00AC052F">
        <w:t>this application</w:t>
      </w:r>
      <w:r w:rsidRPr="008D40C2">
        <w:t xml:space="preserve"> and forward</w:t>
      </w:r>
      <w:r w:rsidR="00AC052F">
        <w:t xml:space="preserve"> it to the Radiation Safety Officer</w:t>
      </w:r>
      <w:r w:rsidR="005602B4">
        <w:t xml:space="preserve"> (RSO)</w:t>
      </w:r>
      <w:r w:rsidR="00AC052F">
        <w:t xml:space="preserve">, </w:t>
      </w:r>
      <w:r w:rsidR="0000584F">
        <w:t>Steve Grimm</w:t>
      </w:r>
      <w:r w:rsidR="00AC052F">
        <w:t xml:space="preserve">, at </w:t>
      </w:r>
      <w:hyperlink r:id="rId8" w:history="1">
        <w:r w:rsidR="0000584F" w:rsidRPr="005231FA">
          <w:rPr>
            <w:rStyle w:val="Hyperlink"/>
          </w:rPr>
          <w:t>steve.grimm@ehs.gatech.edu</w:t>
        </w:r>
      </w:hyperlink>
      <w:r w:rsidR="00641E89">
        <w:t>.</w:t>
      </w:r>
    </w:p>
    <w:p w:rsidR="00E9006C" w:rsidRPr="008D40C2" w:rsidRDefault="00641E89" w:rsidP="009B5532">
      <w:r w:rsidRPr="00641E89">
        <w:t xml:space="preserve">Upon review </w:t>
      </w:r>
      <w:r>
        <w:t xml:space="preserve">of </w:t>
      </w:r>
      <w:r w:rsidRPr="00641E89">
        <w:t xml:space="preserve">and concurrence with the application by the RSO, the application </w:t>
      </w:r>
      <w:r>
        <w:t>will</w:t>
      </w:r>
      <w:r w:rsidRPr="00641E89">
        <w:t xml:space="preserve"> be</w:t>
      </w:r>
      <w:r>
        <w:t xml:space="preserve"> </w:t>
      </w:r>
      <w:r w:rsidRPr="00641E89">
        <w:t xml:space="preserve">forwarded to the </w:t>
      </w:r>
      <w:r w:rsidR="006E3434">
        <w:t xml:space="preserve">RSC. </w:t>
      </w:r>
      <w:r w:rsidRPr="00641E89">
        <w:t xml:space="preserve"> RSC approval will be signified by</w:t>
      </w:r>
      <w:r w:rsidR="005602B4">
        <w:t xml:space="preserve"> </w:t>
      </w:r>
      <w:r w:rsidRPr="00641E89">
        <w:t xml:space="preserve">the signature of the Chair </w:t>
      </w:r>
      <w:r w:rsidR="00092F3E">
        <w:rPr>
          <w:rFonts w:ascii="Tahoma" w:hAnsi="Tahoma" w:cs="Tahoma"/>
          <w:color w:val="000000"/>
          <w:sz w:val="20"/>
          <w:szCs w:val="20"/>
          <w:shd w:val="clear" w:color="auto" w:fill="FFFFFF"/>
        </w:rPr>
        <w:t xml:space="preserve">of the RSC </w:t>
      </w:r>
      <w:r w:rsidR="005602B4">
        <w:t>on this application</w:t>
      </w:r>
      <w:r w:rsidRPr="00641E89">
        <w:t>.</w:t>
      </w:r>
      <w:r w:rsidR="005602B4">
        <w:t xml:space="preserve">  </w:t>
      </w:r>
      <w:r w:rsidRPr="00641E89">
        <w:t>Since the RSC meet</w:t>
      </w:r>
      <w:r w:rsidR="005602B4">
        <w:t>s</w:t>
      </w:r>
      <w:r w:rsidRPr="00641E89">
        <w:t xml:space="preserve"> only once per quarter, the Chair of the RSC</w:t>
      </w:r>
      <w:r w:rsidR="005602B4">
        <w:t xml:space="preserve"> may signify</w:t>
      </w:r>
      <w:r w:rsidRPr="00641E89">
        <w:t xml:space="preserve"> an interim approval of the application.</w:t>
      </w:r>
      <w:r w:rsidR="006E3434">
        <w:t xml:space="preserve"> </w:t>
      </w:r>
      <w:r w:rsidRPr="00641E89">
        <w:t xml:space="preserve"> In such</w:t>
      </w:r>
      <w:r w:rsidR="005602B4">
        <w:t xml:space="preserve"> </w:t>
      </w:r>
      <w:r w:rsidRPr="00641E89">
        <w:t xml:space="preserve">instances, the application will be presented to the </w:t>
      </w:r>
      <w:r w:rsidR="001829E9">
        <w:t>full</w:t>
      </w:r>
      <w:r w:rsidRPr="00641E89">
        <w:t xml:space="preserve"> RSC</w:t>
      </w:r>
      <w:r w:rsidR="005602B4">
        <w:t xml:space="preserve"> </w:t>
      </w:r>
      <w:r w:rsidRPr="00641E89">
        <w:t>for</w:t>
      </w:r>
      <w:r w:rsidR="006E3434">
        <w:t xml:space="preserve"> review and approval at its next meeting.</w:t>
      </w:r>
    </w:p>
    <w:p w:rsidR="00E9006C" w:rsidRPr="001053FF" w:rsidRDefault="001A099F" w:rsidP="00530793">
      <w:pPr>
        <w:jc w:val="center"/>
        <w:rPr>
          <w:b/>
          <w:u w:val="single"/>
        </w:rPr>
      </w:pPr>
      <w:r w:rsidRPr="001053FF">
        <w:rPr>
          <w:b/>
          <w:u w:val="single"/>
        </w:rPr>
        <w:t>Guidance for Specific Questions in this Application</w:t>
      </w:r>
    </w:p>
    <w:p w:rsidR="00E9006C" w:rsidRDefault="00FE4552" w:rsidP="00AB71A2">
      <w:r>
        <w:t>1</w:t>
      </w:r>
      <w:r w:rsidR="007371D3">
        <w:t>.</w:t>
      </w:r>
      <w:r>
        <w:t>,</w:t>
      </w:r>
      <w:r w:rsidR="00C61A0E">
        <w:t xml:space="preserve"> </w:t>
      </w:r>
      <w:r>
        <w:t>2</w:t>
      </w:r>
      <w:r w:rsidR="007371D3">
        <w:t>.</w:t>
      </w:r>
      <w:r>
        <w:t>,</w:t>
      </w:r>
      <w:r w:rsidR="00C61A0E">
        <w:t xml:space="preserve"> </w:t>
      </w:r>
      <w:r>
        <w:t>4</w:t>
      </w:r>
      <w:r w:rsidR="007371D3">
        <w:t>.,</w:t>
      </w:r>
      <w:r w:rsidR="00C61A0E">
        <w:t xml:space="preserve"> </w:t>
      </w:r>
      <w:r w:rsidR="007371D3">
        <w:t>5.</w:t>
      </w:r>
      <w:r>
        <w:t>,</w:t>
      </w:r>
      <w:r w:rsidR="00C61A0E">
        <w:t xml:space="preserve"> </w:t>
      </w:r>
      <w:r w:rsidR="007371D3">
        <w:t>6.,</w:t>
      </w:r>
      <w:r w:rsidR="00C61A0E">
        <w:t xml:space="preserve"> </w:t>
      </w:r>
      <w:r w:rsidR="007925B0">
        <w:t>8</w:t>
      </w:r>
      <w:r w:rsidR="007371D3">
        <w:t>.</w:t>
      </w:r>
      <w:r w:rsidR="007925B0">
        <w:t>a</w:t>
      </w:r>
      <w:r w:rsidR="007371D3">
        <w:t>.</w:t>
      </w:r>
      <w:r w:rsidR="007925B0">
        <w:t>,</w:t>
      </w:r>
      <w:r w:rsidR="00C61A0E">
        <w:t xml:space="preserve"> </w:t>
      </w:r>
      <w:r w:rsidR="009B3F6E">
        <w:t>8.e.,</w:t>
      </w:r>
      <w:r w:rsidR="00C61A0E">
        <w:t xml:space="preserve"> </w:t>
      </w:r>
      <w:r w:rsidR="007925B0">
        <w:t>9</w:t>
      </w:r>
      <w:r w:rsidR="007371D3">
        <w:t>.</w:t>
      </w:r>
      <w:r w:rsidR="007925B0">
        <w:t>,</w:t>
      </w:r>
      <w:r w:rsidR="00C61A0E">
        <w:t xml:space="preserve"> </w:t>
      </w:r>
      <w:r w:rsidR="007925B0">
        <w:t>12</w:t>
      </w:r>
      <w:r w:rsidR="007371D3">
        <w:t>.</w:t>
      </w:r>
      <w:r w:rsidR="00AB71A2">
        <w:t xml:space="preserve"> – No specific guidance</w:t>
      </w:r>
    </w:p>
    <w:p w:rsidR="00E9006C" w:rsidRDefault="00AB71A2" w:rsidP="00AB71A2">
      <w:r>
        <w:t xml:space="preserve">3.  </w:t>
      </w:r>
      <w:r w:rsidR="00E9006C" w:rsidRPr="003638A5">
        <w:t xml:space="preserve">If a liquid scintillation analyzer or other instrument </w:t>
      </w:r>
      <w:r w:rsidR="00E9006C">
        <w:t xml:space="preserve">is possessed and </w:t>
      </w:r>
      <w:r w:rsidR="00E9006C" w:rsidRPr="003638A5">
        <w:t>used for analyzing radioactive samples, please submit a</w:t>
      </w:r>
      <w:r w:rsidR="005A5CC8">
        <w:t>n additional</w:t>
      </w:r>
      <w:r w:rsidR="00E9006C" w:rsidRPr="003638A5">
        <w:t xml:space="preserve"> Form A to account for any internal </w:t>
      </w:r>
      <w:r w:rsidR="006B2EED">
        <w:t>or external radioactive sources.</w:t>
      </w:r>
    </w:p>
    <w:p w:rsidR="006323CC" w:rsidRDefault="00AB71A2" w:rsidP="00AB71A2">
      <w:r>
        <w:t xml:space="preserve">7.  </w:t>
      </w:r>
      <w:r w:rsidR="006323CC">
        <w:t xml:space="preserve">If a sealed source, </w:t>
      </w:r>
      <w:r w:rsidR="005A5CC8">
        <w:t>describe procedures only for the prevention of personnel exposure</w:t>
      </w:r>
      <w:r w:rsidR="006B2EED">
        <w:t>.</w:t>
      </w:r>
    </w:p>
    <w:p w:rsidR="00E9006C" w:rsidRDefault="00AB71A2" w:rsidP="00AB71A2">
      <w:r>
        <w:t>8.</w:t>
      </w:r>
      <w:r w:rsidR="007371D3">
        <w:t xml:space="preserve"> </w:t>
      </w:r>
      <w:r>
        <w:t xml:space="preserve"> </w:t>
      </w:r>
      <w:r w:rsidR="00E9006C">
        <w:t>Unsealed sources are liquid, powder, gas, or other solid form</w:t>
      </w:r>
      <w:r w:rsidR="00430180">
        <w:t xml:space="preserve"> sources that can be </w:t>
      </w:r>
      <w:r w:rsidR="00E9006C">
        <w:t xml:space="preserve">partially removed or used.  Sealed sources are not removed or dispensed from their encapsulation for use.  The encapsulation could be plastic, metal, glass, etc. </w:t>
      </w:r>
    </w:p>
    <w:p w:rsidR="00AB71A2" w:rsidRDefault="00AB71A2" w:rsidP="00AB71A2">
      <w:r>
        <w:tab/>
        <w:t xml:space="preserve">b.  </w:t>
      </w:r>
      <w:r w:rsidR="00E9006C">
        <w:t>If a sealed source, indicate “N/A”</w:t>
      </w:r>
    </w:p>
    <w:p w:rsidR="00E9006C" w:rsidRDefault="00AB71A2" w:rsidP="007371D3">
      <w:pPr>
        <w:ind w:left="990" w:hanging="270"/>
      </w:pPr>
      <w:r>
        <w:t xml:space="preserve">c.  </w:t>
      </w:r>
      <w:r w:rsidR="00E9006C">
        <w:t xml:space="preserve">If a sealed source, for (1) and (2), describe any cabinet, equipment, or other container in which the source will be used or stored.  Indicate that </w:t>
      </w:r>
      <w:r w:rsidR="00E9006C">
        <w:lastRenderedPageBreak/>
        <w:t>it will be labeled “Caution, Radioactive Material” when the source is used or stored in that location.</w:t>
      </w:r>
    </w:p>
    <w:p w:rsidR="00E9006C" w:rsidRDefault="007371D3" w:rsidP="007371D3">
      <w:pPr>
        <w:ind w:firstLine="720"/>
      </w:pPr>
      <w:r>
        <w:t xml:space="preserve">d.  </w:t>
      </w:r>
      <w:r w:rsidR="00E9006C">
        <w:t>If a sealed source, indicate “No”</w:t>
      </w:r>
    </w:p>
    <w:p w:rsidR="00E9006C" w:rsidRDefault="007371D3" w:rsidP="00AB71A2">
      <w:r>
        <w:t xml:space="preserve">10.  </w:t>
      </w:r>
      <w:r w:rsidR="00E9006C">
        <w:t>If a sealed source, indicate “N/A”.</w:t>
      </w:r>
    </w:p>
    <w:p w:rsidR="007925B0" w:rsidRPr="007925B0" w:rsidRDefault="00931690" w:rsidP="00AB71A2">
      <w:pPr>
        <w:sectPr w:rsidR="007925B0" w:rsidRPr="007925B0" w:rsidSect="0047522A">
          <w:headerReference w:type="default" r:id="rId9"/>
          <w:footerReference w:type="default" r:id="rId10"/>
          <w:pgSz w:w="12240" w:h="15840" w:code="1"/>
          <w:pgMar w:top="1440" w:right="1440" w:bottom="1440" w:left="1440" w:header="720" w:footer="288" w:gutter="0"/>
          <w:cols w:space="720"/>
          <w:docGrid w:linePitch="360"/>
        </w:sectPr>
      </w:pPr>
      <w:r>
        <w:t xml:space="preserve">11.  </w:t>
      </w:r>
      <w:r w:rsidR="00E9006C">
        <w:t>If an unsealed source, indicate “N/A”.</w:t>
      </w:r>
      <w:r w:rsidR="007925B0">
        <w:t xml:space="preserve">  </w:t>
      </w:r>
    </w:p>
    <w:p w:rsidR="000D33EE" w:rsidRPr="008D63FC" w:rsidRDefault="000D33EE" w:rsidP="000D33EE">
      <w:pPr>
        <w:jc w:val="center"/>
        <w:rPr>
          <w:b/>
          <w:sz w:val="28"/>
          <w:szCs w:val="28"/>
        </w:rPr>
      </w:pPr>
      <w:r w:rsidRPr="008D63FC">
        <w:rPr>
          <w:b/>
          <w:sz w:val="28"/>
          <w:szCs w:val="28"/>
        </w:rPr>
        <w:lastRenderedPageBreak/>
        <w:t>Radioactive Material Authorized User Responsibilities:</w:t>
      </w:r>
    </w:p>
    <w:p w:rsidR="00AA0AE1" w:rsidRDefault="000D33EE" w:rsidP="00387497">
      <w:pPr>
        <w:pStyle w:val="ListParagraph"/>
        <w:numPr>
          <w:ilvl w:val="0"/>
          <w:numId w:val="4"/>
        </w:numPr>
        <w:spacing w:after="0" w:line="240" w:lineRule="auto"/>
        <w:contextualSpacing w:val="0"/>
      </w:pPr>
      <w:r>
        <w:t>I understand that as an Authorized User I shall provide direct supervision of all new Radiation Workers during radiation use until such time as I or my designee is confident that they can handle radioactive material safely and competently.</w:t>
      </w:r>
    </w:p>
    <w:p w:rsidR="000D33EE" w:rsidRDefault="000D33EE" w:rsidP="00387497">
      <w:pPr>
        <w:pStyle w:val="ListParagraph"/>
        <w:spacing w:after="0" w:line="240" w:lineRule="auto"/>
        <w:contextualSpacing w:val="0"/>
      </w:pPr>
      <w:r>
        <w:tab/>
      </w:r>
      <w:r>
        <w:tab/>
      </w:r>
    </w:p>
    <w:p w:rsidR="000D33EE" w:rsidRDefault="000D33EE" w:rsidP="00387497">
      <w:pPr>
        <w:pStyle w:val="ListParagraph"/>
        <w:numPr>
          <w:ilvl w:val="0"/>
          <w:numId w:val="4"/>
        </w:numPr>
        <w:spacing w:after="0" w:line="240" w:lineRule="auto"/>
        <w:contextualSpacing w:val="0"/>
      </w:pPr>
      <w:r>
        <w:t>I understand that as an Authorized User I shall provide training speci</w:t>
      </w:r>
      <w:r w:rsidR="00387497">
        <w:t>fic to the protocols in my lab.</w:t>
      </w:r>
    </w:p>
    <w:p w:rsidR="00387497" w:rsidRDefault="00387497" w:rsidP="00387497">
      <w:pPr>
        <w:pStyle w:val="ListParagraph"/>
        <w:spacing w:after="0" w:line="240" w:lineRule="auto"/>
        <w:contextualSpacing w:val="0"/>
      </w:pPr>
    </w:p>
    <w:p w:rsidR="00AA0AE1" w:rsidRDefault="000D33EE" w:rsidP="00387497">
      <w:pPr>
        <w:pStyle w:val="ListParagraph"/>
        <w:numPr>
          <w:ilvl w:val="0"/>
          <w:numId w:val="4"/>
        </w:numPr>
        <w:spacing w:after="0" w:line="240" w:lineRule="auto"/>
        <w:contextualSpacing w:val="0"/>
      </w:pPr>
      <w:r>
        <w:t>I understand that as an Authorized User I shall designate in writing to the Radiation Safety Officer an alternate Authorized User to provide oversight of my radiation labs during a leave of absence greater than 60 days.</w:t>
      </w:r>
    </w:p>
    <w:p w:rsidR="000D33EE" w:rsidRDefault="000D33EE" w:rsidP="00387497">
      <w:pPr>
        <w:pStyle w:val="ListParagraph"/>
        <w:spacing w:after="0" w:line="240" w:lineRule="auto"/>
        <w:contextualSpacing w:val="0"/>
      </w:pPr>
      <w:r>
        <w:tab/>
      </w:r>
    </w:p>
    <w:p w:rsidR="00387497" w:rsidRDefault="000D33EE" w:rsidP="00387497">
      <w:pPr>
        <w:pStyle w:val="ListParagraph"/>
        <w:numPr>
          <w:ilvl w:val="0"/>
          <w:numId w:val="4"/>
        </w:numPr>
        <w:spacing w:after="0" w:line="240" w:lineRule="auto"/>
        <w:contextualSpacing w:val="0"/>
      </w:pPr>
      <w:r>
        <w:t>I understand that as an Authorized User I shall notify the Office of Radiological Safety in writing of my intention to terminate my Authorized User status at least 30 days pri</w:t>
      </w:r>
      <w:r w:rsidR="00387497">
        <w:t>or to the proposed termination.</w:t>
      </w:r>
    </w:p>
    <w:p w:rsidR="000D33EE" w:rsidRDefault="000D33EE" w:rsidP="00387497">
      <w:pPr>
        <w:pStyle w:val="ListParagraph"/>
        <w:spacing w:after="0" w:line="240" w:lineRule="auto"/>
        <w:contextualSpacing w:val="0"/>
      </w:pPr>
      <w:r>
        <w:tab/>
      </w:r>
      <w:r>
        <w:tab/>
      </w:r>
      <w:r>
        <w:tab/>
      </w:r>
      <w:r>
        <w:tab/>
      </w:r>
    </w:p>
    <w:p w:rsidR="00AA0AE1" w:rsidRDefault="000D33EE" w:rsidP="00387497">
      <w:pPr>
        <w:pStyle w:val="ListParagraph"/>
        <w:numPr>
          <w:ilvl w:val="0"/>
          <w:numId w:val="4"/>
        </w:numPr>
        <w:spacing w:after="0" w:line="240" w:lineRule="auto"/>
        <w:contextualSpacing w:val="0"/>
      </w:pPr>
      <w:r>
        <w:t>I understand that as an Authorized User I shall notify the Office of Radiological Safety in writing of my intention to move my radioactive materials lab at least 30 days prior to the proposed move and wait for the approval of the Radiation Safety</w:t>
      </w:r>
      <w:r w:rsidR="00AA0AE1">
        <w:t xml:space="preserve"> Officer before moving my lab.</w:t>
      </w:r>
    </w:p>
    <w:p w:rsidR="000D33EE" w:rsidRDefault="000D33EE" w:rsidP="00387497">
      <w:pPr>
        <w:pStyle w:val="ListParagraph"/>
        <w:spacing w:after="0" w:line="240" w:lineRule="auto"/>
        <w:contextualSpacing w:val="0"/>
      </w:pPr>
      <w:r>
        <w:tab/>
      </w:r>
      <w:r>
        <w:tab/>
      </w:r>
      <w:r>
        <w:tab/>
      </w:r>
      <w:r>
        <w:tab/>
      </w:r>
    </w:p>
    <w:p w:rsidR="00AA0AE1" w:rsidRDefault="000D33EE" w:rsidP="00387497">
      <w:pPr>
        <w:pStyle w:val="ListParagraph"/>
        <w:numPr>
          <w:ilvl w:val="0"/>
          <w:numId w:val="4"/>
        </w:numPr>
        <w:spacing w:after="0" w:line="240" w:lineRule="auto"/>
        <w:contextualSpacing w:val="0"/>
      </w:pPr>
      <w:r>
        <w:t>I understand that as an Authorized User my Form A will expire five years after the approval date and I shall renew or replace my Form A prior to the expiration date.</w:t>
      </w:r>
    </w:p>
    <w:p w:rsidR="00AA0AE1" w:rsidRPr="00AA0AE1" w:rsidRDefault="00AA0AE1" w:rsidP="00387497">
      <w:pPr>
        <w:pStyle w:val="ListParagraph"/>
        <w:spacing w:after="0" w:line="240" w:lineRule="auto"/>
        <w:contextualSpacing w:val="0"/>
        <w:rPr>
          <w:b/>
        </w:rPr>
      </w:pPr>
    </w:p>
    <w:p w:rsidR="00AA0AE1" w:rsidRDefault="000D33EE" w:rsidP="00387497">
      <w:pPr>
        <w:pStyle w:val="ListParagraph"/>
        <w:numPr>
          <w:ilvl w:val="0"/>
          <w:numId w:val="4"/>
        </w:numPr>
        <w:spacing w:after="0" w:line="240" w:lineRule="auto"/>
        <w:contextualSpacing w:val="0"/>
      </w:pPr>
      <w:r>
        <w:t xml:space="preserve">I understand that as an Authorized User I shall be responsible for all radioactive materials on my inventory and I shall complete and sign my Quarterly Radioactive Materials Inventory within two weeks of receiving the inventory.  </w:t>
      </w:r>
    </w:p>
    <w:p w:rsidR="000D33EE" w:rsidRDefault="000D33EE" w:rsidP="00387497">
      <w:pPr>
        <w:pStyle w:val="ListParagraph"/>
        <w:spacing w:after="0" w:line="240" w:lineRule="auto"/>
        <w:contextualSpacing w:val="0"/>
      </w:pPr>
    </w:p>
    <w:p w:rsidR="000D33EE" w:rsidRDefault="000D33EE" w:rsidP="00387497">
      <w:pPr>
        <w:pStyle w:val="ListParagraph"/>
        <w:numPr>
          <w:ilvl w:val="0"/>
          <w:numId w:val="4"/>
        </w:numPr>
        <w:spacing w:after="0" w:line="240" w:lineRule="auto"/>
        <w:contextualSpacing w:val="0"/>
      </w:pPr>
      <w:r>
        <w:t xml:space="preserve">I understand that as an Authorized User I or my authorized designee shall review for correctness and sign all forms documenting requests for the acquisition (Form C), use (Form E), or disposal (Form G) of radioactive materials in my possession.  </w:t>
      </w:r>
    </w:p>
    <w:p w:rsidR="00AA0AE1" w:rsidRDefault="00AA0AE1" w:rsidP="00387497">
      <w:pPr>
        <w:pStyle w:val="ListParagraph"/>
        <w:spacing w:after="0" w:line="240" w:lineRule="auto"/>
        <w:contextualSpacing w:val="0"/>
      </w:pPr>
    </w:p>
    <w:p w:rsidR="00AA0AE1" w:rsidRDefault="000D33EE" w:rsidP="00387497">
      <w:pPr>
        <w:pStyle w:val="ListParagraph"/>
        <w:numPr>
          <w:ilvl w:val="0"/>
          <w:numId w:val="4"/>
        </w:numPr>
        <w:spacing w:after="0" w:line="240" w:lineRule="auto"/>
        <w:contextualSpacing w:val="0"/>
      </w:pPr>
      <w:r>
        <w:t>I understand that as an Authorized User I shall complete the radioactive materials refresher course every year and shall ensure that each of my Radiation Workers does the same.</w:t>
      </w:r>
    </w:p>
    <w:p w:rsidR="00AA0AE1" w:rsidRDefault="00AA0AE1" w:rsidP="00387497">
      <w:pPr>
        <w:pStyle w:val="ListParagraph"/>
        <w:spacing w:after="0" w:line="240" w:lineRule="auto"/>
        <w:contextualSpacing w:val="0"/>
      </w:pPr>
    </w:p>
    <w:p w:rsidR="00AA0AE1" w:rsidRDefault="00AA0AE1" w:rsidP="00AA0AE1">
      <w:pPr>
        <w:pStyle w:val="ListParagrap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08"/>
        <w:gridCol w:w="216"/>
        <w:gridCol w:w="3564"/>
      </w:tblGrid>
      <w:tr w:rsidR="008B780E" w:rsidTr="008B780E">
        <w:trPr>
          <w:trHeight w:val="396"/>
          <w:jc w:val="center"/>
        </w:trPr>
        <w:tc>
          <w:tcPr>
            <w:tcW w:w="5508" w:type="dxa"/>
            <w:tcBorders>
              <w:bottom w:val="single" w:sz="4" w:space="0" w:color="auto"/>
            </w:tcBorders>
          </w:tcPr>
          <w:p w:rsidR="008B780E" w:rsidRDefault="008B780E" w:rsidP="00BE6A55"/>
        </w:tc>
        <w:tc>
          <w:tcPr>
            <w:tcW w:w="216" w:type="dxa"/>
          </w:tcPr>
          <w:p w:rsidR="008B780E" w:rsidRDefault="008B780E" w:rsidP="00BE6A55"/>
        </w:tc>
        <w:tc>
          <w:tcPr>
            <w:tcW w:w="3564" w:type="dxa"/>
            <w:tcBorders>
              <w:bottom w:val="single" w:sz="4" w:space="0" w:color="auto"/>
            </w:tcBorders>
          </w:tcPr>
          <w:p w:rsidR="008B780E" w:rsidRDefault="008B780E" w:rsidP="00BE6A55"/>
        </w:tc>
      </w:tr>
      <w:tr w:rsidR="008B780E" w:rsidTr="008B780E">
        <w:trPr>
          <w:trHeight w:val="431"/>
          <w:jc w:val="center"/>
        </w:trPr>
        <w:tc>
          <w:tcPr>
            <w:tcW w:w="5508" w:type="dxa"/>
            <w:tcBorders>
              <w:top w:val="single" w:sz="4" w:space="0" w:color="auto"/>
            </w:tcBorders>
          </w:tcPr>
          <w:p w:rsidR="008B780E" w:rsidRDefault="008B780E" w:rsidP="00BE6A55">
            <w:pPr>
              <w:jc w:val="center"/>
            </w:pPr>
            <w:r>
              <w:t>Signature</w:t>
            </w:r>
          </w:p>
        </w:tc>
        <w:tc>
          <w:tcPr>
            <w:tcW w:w="216" w:type="dxa"/>
          </w:tcPr>
          <w:p w:rsidR="008B780E" w:rsidRDefault="008B780E" w:rsidP="00BE6A55">
            <w:pPr>
              <w:jc w:val="center"/>
            </w:pPr>
          </w:p>
        </w:tc>
        <w:tc>
          <w:tcPr>
            <w:tcW w:w="3564" w:type="dxa"/>
            <w:tcBorders>
              <w:top w:val="single" w:sz="4" w:space="0" w:color="auto"/>
            </w:tcBorders>
          </w:tcPr>
          <w:p w:rsidR="008B780E" w:rsidRDefault="008B780E" w:rsidP="00BE6A55">
            <w:pPr>
              <w:jc w:val="center"/>
            </w:pPr>
            <w:r>
              <w:t>Date</w:t>
            </w:r>
          </w:p>
        </w:tc>
      </w:tr>
    </w:tbl>
    <w:p w:rsidR="00AA0AE1" w:rsidRDefault="00EC06B1">
      <w:pPr>
        <w:sectPr w:rsidR="00AA0AE1" w:rsidSect="00361B99">
          <w:headerReference w:type="default" r:id="rId11"/>
          <w:footerReference w:type="default" r:id="rId12"/>
          <w:pgSz w:w="12240" w:h="15840" w:code="1"/>
          <w:pgMar w:top="1440" w:right="1440" w:bottom="1440" w:left="1440" w:header="720" w:footer="288" w:gutter="0"/>
          <w:pgNumType w:start="1"/>
          <w:cols w:space="720"/>
          <w:docGrid w:linePitch="360"/>
        </w:sectPr>
      </w:pPr>
      <w:r>
        <w:br w:type="page"/>
      </w:r>
    </w:p>
    <w:p w:rsidR="00EC06B1" w:rsidRDefault="00EC06B1"/>
    <w:p w:rsidR="00000D52" w:rsidRDefault="00F257D3" w:rsidP="00442E67">
      <w:pPr>
        <w:pStyle w:val="ListParagraph"/>
        <w:numPr>
          <w:ilvl w:val="0"/>
          <w:numId w:val="2"/>
        </w:numPr>
        <w:ind w:left="360"/>
      </w:pPr>
      <w:r w:rsidRPr="008E71BC">
        <w:rPr>
          <w:b/>
        </w:rPr>
        <w:t>Applicant Information</w:t>
      </w:r>
      <w:r>
        <w:t xml:space="preserve"> (Attach resume that substantiates any experience working with radioactive materials.)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255"/>
        <w:gridCol w:w="1440"/>
        <w:gridCol w:w="200"/>
        <w:gridCol w:w="880"/>
        <w:gridCol w:w="1260"/>
        <w:gridCol w:w="1080"/>
        <w:gridCol w:w="1182"/>
      </w:tblGrid>
      <w:tr w:rsidR="00400666" w:rsidTr="00860204">
        <w:trPr>
          <w:jc w:val="center"/>
        </w:trPr>
        <w:tc>
          <w:tcPr>
            <w:tcW w:w="2628" w:type="dxa"/>
          </w:tcPr>
          <w:p w:rsidR="00400666" w:rsidRPr="00A80C76" w:rsidRDefault="00400666" w:rsidP="00A80C76">
            <w:pPr>
              <w:jc w:val="right"/>
              <w:rPr>
                <w:b/>
              </w:rPr>
            </w:pPr>
            <w:r w:rsidRPr="00A80C76">
              <w:rPr>
                <w:b/>
              </w:rPr>
              <w:t>Last Name:</w:t>
            </w:r>
          </w:p>
        </w:tc>
        <w:tc>
          <w:tcPr>
            <w:tcW w:w="2895" w:type="dxa"/>
            <w:gridSpan w:val="3"/>
            <w:tcBorders>
              <w:bottom w:val="single" w:sz="4" w:space="0" w:color="auto"/>
            </w:tcBorders>
          </w:tcPr>
          <w:p w:rsidR="00400666" w:rsidRDefault="00775A7D" w:rsidP="00F257D3">
            <w:r>
              <w:fldChar w:fldCharType="begin">
                <w:ffData>
                  <w:name w:val="Text2"/>
                  <w:enabled/>
                  <w:calcOnExit w:val="0"/>
                  <w:textInput/>
                </w:ffData>
              </w:fldChar>
            </w:r>
            <w:r w:rsidR="00400666">
              <w:instrText xml:space="preserve"> FORMTEXT </w:instrText>
            </w:r>
            <w:r>
              <w:fldChar w:fldCharType="separate"/>
            </w:r>
            <w:bookmarkStart w:id="0" w:name="_GoBack"/>
            <w:r w:rsidR="00400666">
              <w:rPr>
                <w:noProof/>
              </w:rPr>
              <w:t> </w:t>
            </w:r>
            <w:r w:rsidR="00400666">
              <w:rPr>
                <w:noProof/>
              </w:rPr>
              <w:t> </w:t>
            </w:r>
            <w:r w:rsidR="00400666">
              <w:rPr>
                <w:noProof/>
              </w:rPr>
              <w:t> </w:t>
            </w:r>
            <w:r w:rsidR="00400666">
              <w:rPr>
                <w:noProof/>
              </w:rPr>
              <w:t> </w:t>
            </w:r>
            <w:r w:rsidR="00400666">
              <w:rPr>
                <w:noProof/>
              </w:rPr>
              <w:t> </w:t>
            </w:r>
            <w:bookmarkEnd w:id="0"/>
            <w:r>
              <w:fldChar w:fldCharType="end"/>
            </w:r>
          </w:p>
        </w:tc>
        <w:tc>
          <w:tcPr>
            <w:tcW w:w="2140" w:type="dxa"/>
            <w:gridSpan w:val="2"/>
          </w:tcPr>
          <w:p w:rsidR="00400666" w:rsidRPr="00A80C76" w:rsidRDefault="00400666" w:rsidP="00A80C76">
            <w:pPr>
              <w:jc w:val="right"/>
              <w:rPr>
                <w:b/>
              </w:rPr>
            </w:pPr>
            <w:r w:rsidRPr="00A80C76">
              <w:rPr>
                <w:b/>
              </w:rPr>
              <w:t>First Name:</w:t>
            </w:r>
          </w:p>
        </w:tc>
        <w:tc>
          <w:tcPr>
            <w:tcW w:w="2262" w:type="dxa"/>
            <w:gridSpan w:val="2"/>
            <w:tcBorders>
              <w:bottom w:val="single" w:sz="4" w:space="0" w:color="auto"/>
            </w:tcBorders>
          </w:tcPr>
          <w:p w:rsidR="00400666" w:rsidRDefault="00775A7D"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r>
      <w:tr w:rsidR="00400666" w:rsidTr="00860204">
        <w:trPr>
          <w:jc w:val="center"/>
        </w:trPr>
        <w:tc>
          <w:tcPr>
            <w:tcW w:w="2628" w:type="dxa"/>
          </w:tcPr>
          <w:p w:rsidR="00400666" w:rsidRPr="00A80C76" w:rsidRDefault="00400666" w:rsidP="00A80C76">
            <w:pPr>
              <w:jc w:val="right"/>
              <w:rPr>
                <w:b/>
              </w:rPr>
            </w:pPr>
            <w:r w:rsidRPr="00A80C76">
              <w:rPr>
                <w:b/>
              </w:rPr>
              <w:t>Title:</w:t>
            </w:r>
          </w:p>
        </w:tc>
        <w:tc>
          <w:tcPr>
            <w:tcW w:w="2895" w:type="dxa"/>
            <w:gridSpan w:val="3"/>
            <w:tcBorders>
              <w:top w:val="single" w:sz="4" w:space="0" w:color="auto"/>
              <w:bottom w:val="single" w:sz="4" w:space="0" w:color="auto"/>
            </w:tcBorders>
          </w:tcPr>
          <w:p w:rsidR="00400666" w:rsidRDefault="00775A7D" w:rsidP="00400666">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2140" w:type="dxa"/>
            <w:gridSpan w:val="2"/>
          </w:tcPr>
          <w:p w:rsidR="00400666" w:rsidRPr="00A80C76" w:rsidRDefault="00400666" w:rsidP="00A80C76">
            <w:pPr>
              <w:jc w:val="right"/>
              <w:rPr>
                <w:b/>
              </w:rPr>
            </w:pPr>
            <w:r w:rsidRPr="00A80C76">
              <w:rPr>
                <w:b/>
              </w:rPr>
              <w:t>Department:</w:t>
            </w:r>
          </w:p>
        </w:tc>
        <w:tc>
          <w:tcPr>
            <w:tcW w:w="2262" w:type="dxa"/>
            <w:gridSpan w:val="2"/>
            <w:tcBorders>
              <w:top w:val="single" w:sz="4" w:space="0" w:color="auto"/>
              <w:bottom w:val="single" w:sz="4" w:space="0" w:color="auto"/>
            </w:tcBorders>
          </w:tcPr>
          <w:p w:rsidR="00400666" w:rsidRDefault="00775A7D"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r>
      <w:tr w:rsidR="00400666" w:rsidTr="00860204">
        <w:trPr>
          <w:jc w:val="center"/>
        </w:trPr>
        <w:tc>
          <w:tcPr>
            <w:tcW w:w="2628" w:type="dxa"/>
          </w:tcPr>
          <w:p w:rsidR="00400666" w:rsidRPr="00A80C76" w:rsidRDefault="00400666" w:rsidP="00A80C76">
            <w:pPr>
              <w:jc w:val="right"/>
              <w:rPr>
                <w:b/>
              </w:rPr>
            </w:pPr>
            <w:r w:rsidRPr="00A80C76">
              <w:rPr>
                <w:b/>
              </w:rPr>
              <w:t>E-mail:</w:t>
            </w:r>
          </w:p>
        </w:tc>
        <w:tc>
          <w:tcPr>
            <w:tcW w:w="2895" w:type="dxa"/>
            <w:gridSpan w:val="3"/>
            <w:tcBorders>
              <w:top w:val="single" w:sz="4" w:space="0" w:color="auto"/>
              <w:bottom w:val="single" w:sz="4" w:space="0" w:color="auto"/>
            </w:tcBorders>
          </w:tcPr>
          <w:p w:rsidR="00400666" w:rsidRDefault="00775A7D"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2140" w:type="dxa"/>
            <w:gridSpan w:val="2"/>
          </w:tcPr>
          <w:p w:rsidR="00400666" w:rsidRPr="00A80C76" w:rsidRDefault="00400666" w:rsidP="00A80C76">
            <w:pPr>
              <w:jc w:val="right"/>
              <w:rPr>
                <w:b/>
              </w:rPr>
            </w:pPr>
            <w:r w:rsidRPr="00A80C76">
              <w:rPr>
                <w:b/>
              </w:rPr>
              <w:t>Dept. Mail Code:</w:t>
            </w:r>
          </w:p>
        </w:tc>
        <w:tc>
          <w:tcPr>
            <w:tcW w:w="2262" w:type="dxa"/>
            <w:gridSpan w:val="2"/>
            <w:tcBorders>
              <w:top w:val="single" w:sz="4" w:space="0" w:color="auto"/>
              <w:bottom w:val="single" w:sz="4" w:space="0" w:color="auto"/>
            </w:tcBorders>
          </w:tcPr>
          <w:p w:rsidR="00400666" w:rsidRDefault="00775A7D"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r>
      <w:tr w:rsidR="00A80C76" w:rsidTr="00860204">
        <w:trPr>
          <w:jc w:val="center"/>
        </w:trPr>
        <w:tc>
          <w:tcPr>
            <w:tcW w:w="2628" w:type="dxa"/>
          </w:tcPr>
          <w:p w:rsidR="00A80C76" w:rsidRPr="00A80C76" w:rsidRDefault="00A80C76" w:rsidP="00A80C76">
            <w:pPr>
              <w:jc w:val="right"/>
              <w:rPr>
                <w:b/>
              </w:rPr>
            </w:pPr>
            <w:r w:rsidRPr="00A80C76">
              <w:rPr>
                <w:b/>
              </w:rPr>
              <w:t>Office:</w:t>
            </w:r>
          </w:p>
        </w:tc>
        <w:tc>
          <w:tcPr>
            <w:tcW w:w="1255" w:type="dxa"/>
          </w:tcPr>
          <w:p w:rsidR="00A80C76" w:rsidRDefault="00A80C76" w:rsidP="00A80C76">
            <w:pPr>
              <w:jc w:val="right"/>
            </w:pPr>
            <w:r>
              <w:t>Building:</w:t>
            </w:r>
          </w:p>
        </w:tc>
        <w:tc>
          <w:tcPr>
            <w:tcW w:w="1440" w:type="dxa"/>
            <w:tcBorders>
              <w:bottom w:val="single" w:sz="4" w:space="0" w:color="auto"/>
            </w:tcBorders>
          </w:tcPr>
          <w:p w:rsidR="00A80C76" w:rsidRDefault="00775A7D" w:rsidP="00400666">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1080" w:type="dxa"/>
            <w:gridSpan w:val="2"/>
          </w:tcPr>
          <w:p w:rsidR="00A80C76" w:rsidRDefault="00A80C76" w:rsidP="00400666">
            <w:pPr>
              <w:jc w:val="right"/>
            </w:pPr>
            <w:r>
              <w:t>Room:</w:t>
            </w:r>
          </w:p>
        </w:tc>
        <w:tc>
          <w:tcPr>
            <w:tcW w:w="1260" w:type="dxa"/>
            <w:tcBorders>
              <w:bottom w:val="single" w:sz="4" w:space="0" w:color="auto"/>
            </w:tcBorders>
          </w:tcPr>
          <w:p w:rsidR="00A80C76" w:rsidRDefault="00775A7D"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1080" w:type="dxa"/>
          </w:tcPr>
          <w:p w:rsidR="00A80C76" w:rsidRDefault="00A80C76" w:rsidP="00A80C76">
            <w:pPr>
              <w:jc w:val="right"/>
            </w:pPr>
            <w:r>
              <w:t>Phone:</w:t>
            </w:r>
          </w:p>
        </w:tc>
        <w:tc>
          <w:tcPr>
            <w:tcW w:w="1182" w:type="dxa"/>
            <w:tcBorders>
              <w:bottom w:val="single" w:sz="4" w:space="0" w:color="auto"/>
            </w:tcBorders>
          </w:tcPr>
          <w:p w:rsidR="00A80C76" w:rsidRDefault="00775A7D"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r>
      <w:tr w:rsidR="00A80C76" w:rsidTr="00860204">
        <w:trPr>
          <w:jc w:val="center"/>
        </w:trPr>
        <w:tc>
          <w:tcPr>
            <w:tcW w:w="2628" w:type="dxa"/>
          </w:tcPr>
          <w:p w:rsidR="00A80C76" w:rsidRPr="00A80C76" w:rsidRDefault="00A80C76" w:rsidP="00A80C76">
            <w:pPr>
              <w:jc w:val="right"/>
              <w:rPr>
                <w:b/>
              </w:rPr>
            </w:pPr>
            <w:r w:rsidRPr="00A80C76">
              <w:rPr>
                <w:b/>
              </w:rPr>
              <w:t>RAM Use Location(s):</w:t>
            </w:r>
          </w:p>
        </w:tc>
        <w:tc>
          <w:tcPr>
            <w:tcW w:w="1255" w:type="dxa"/>
          </w:tcPr>
          <w:p w:rsidR="00A80C76" w:rsidRDefault="00A80C76" w:rsidP="00A80C76">
            <w:pPr>
              <w:jc w:val="right"/>
            </w:pPr>
            <w:r>
              <w:t>Building</w:t>
            </w:r>
            <w:r w:rsidR="00860204">
              <w:t>(s)</w:t>
            </w:r>
            <w:r>
              <w:t>:</w:t>
            </w:r>
          </w:p>
        </w:tc>
        <w:tc>
          <w:tcPr>
            <w:tcW w:w="1440" w:type="dxa"/>
            <w:tcBorders>
              <w:top w:val="single" w:sz="4" w:space="0" w:color="auto"/>
              <w:bottom w:val="single" w:sz="4" w:space="0" w:color="auto"/>
            </w:tcBorders>
          </w:tcPr>
          <w:p w:rsidR="00A80C76" w:rsidRDefault="00775A7D" w:rsidP="00400666">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1080" w:type="dxa"/>
            <w:gridSpan w:val="2"/>
          </w:tcPr>
          <w:p w:rsidR="00A80C76" w:rsidRDefault="00A80C76" w:rsidP="00400666">
            <w:pPr>
              <w:jc w:val="right"/>
            </w:pPr>
            <w:r>
              <w:t>Room</w:t>
            </w:r>
            <w:r w:rsidR="00EA5E05">
              <w:t>(s)</w:t>
            </w:r>
            <w:r>
              <w:t>:</w:t>
            </w:r>
          </w:p>
        </w:tc>
        <w:tc>
          <w:tcPr>
            <w:tcW w:w="1260" w:type="dxa"/>
            <w:tcBorders>
              <w:top w:val="single" w:sz="4" w:space="0" w:color="auto"/>
              <w:bottom w:val="single" w:sz="4" w:space="0" w:color="auto"/>
            </w:tcBorders>
          </w:tcPr>
          <w:p w:rsidR="00A80C76" w:rsidRDefault="00775A7D" w:rsidP="00DA6099">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1080" w:type="dxa"/>
          </w:tcPr>
          <w:p w:rsidR="00A80C76" w:rsidRDefault="00A80C76" w:rsidP="00A80C76">
            <w:pPr>
              <w:jc w:val="right"/>
            </w:pPr>
            <w:r>
              <w:t>Phone</w:t>
            </w:r>
            <w:r w:rsidR="00860204">
              <w:t>(s)</w:t>
            </w:r>
            <w:r>
              <w:t>:</w:t>
            </w:r>
          </w:p>
        </w:tc>
        <w:tc>
          <w:tcPr>
            <w:tcW w:w="1182" w:type="dxa"/>
            <w:tcBorders>
              <w:top w:val="single" w:sz="4" w:space="0" w:color="auto"/>
              <w:bottom w:val="single" w:sz="4" w:space="0" w:color="auto"/>
            </w:tcBorders>
          </w:tcPr>
          <w:p w:rsidR="00A80C76" w:rsidRDefault="00775A7D"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r>
      <w:tr w:rsidR="00A80C76" w:rsidTr="00860204">
        <w:trPr>
          <w:jc w:val="center"/>
        </w:trPr>
        <w:tc>
          <w:tcPr>
            <w:tcW w:w="2628" w:type="dxa"/>
          </w:tcPr>
          <w:p w:rsidR="00A80C76" w:rsidRPr="00A80C76" w:rsidRDefault="00A80C76" w:rsidP="00A80C76">
            <w:pPr>
              <w:jc w:val="right"/>
              <w:rPr>
                <w:b/>
              </w:rPr>
            </w:pPr>
            <w:r w:rsidRPr="00A80C76">
              <w:rPr>
                <w:b/>
              </w:rPr>
              <w:t>RAM Storage Locations(s):</w:t>
            </w:r>
          </w:p>
        </w:tc>
        <w:tc>
          <w:tcPr>
            <w:tcW w:w="1255" w:type="dxa"/>
          </w:tcPr>
          <w:p w:rsidR="00A80C76" w:rsidRDefault="00A80C76" w:rsidP="00A80C76">
            <w:pPr>
              <w:jc w:val="right"/>
            </w:pPr>
            <w:r>
              <w:t>Building</w:t>
            </w:r>
            <w:r w:rsidR="00860204">
              <w:t>(s)</w:t>
            </w:r>
            <w:r>
              <w:t>:</w:t>
            </w:r>
          </w:p>
        </w:tc>
        <w:tc>
          <w:tcPr>
            <w:tcW w:w="1440" w:type="dxa"/>
            <w:tcBorders>
              <w:top w:val="single" w:sz="4" w:space="0" w:color="auto"/>
              <w:bottom w:val="single" w:sz="4" w:space="0" w:color="auto"/>
            </w:tcBorders>
          </w:tcPr>
          <w:p w:rsidR="00A80C76" w:rsidRDefault="00775A7D" w:rsidP="00400666">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1080" w:type="dxa"/>
            <w:gridSpan w:val="2"/>
          </w:tcPr>
          <w:p w:rsidR="00A80C76" w:rsidRDefault="00A80C76" w:rsidP="00400666">
            <w:pPr>
              <w:jc w:val="right"/>
            </w:pPr>
            <w:r>
              <w:t>Room</w:t>
            </w:r>
            <w:r w:rsidR="00EA5E05">
              <w:t>(s)</w:t>
            </w:r>
            <w:r>
              <w:t>:</w:t>
            </w:r>
          </w:p>
        </w:tc>
        <w:tc>
          <w:tcPr>
            <w:tcW w:w="1260" w:type="dxa"/>
            <w:tcBorders>
              <w:top w:val="single" w:sz="4" w:space="0" w:color="auto"/>
              <w:bottom w:val="single" w:sz="4" w:space="0" w:color="auto"/>
            </w:tcBorders>
          </w:tcPr>
          <w:p w:rsidR="00A80C76" w:rsidRDefault="00775A7D" w:rsidP="00DA6099">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1080" w:type="dxa"/>
          </w:tcPr>
          <w:p w:rsidR="00A80C76" w:rsidRDefault="00A80C76" w:rsidP="00A80C76">
            <w:pPr>
              <w:jc w:val="right"/>
            </w:pPr>
            <w:r>
              <w:t>Phone</w:t>
            </w:r>
            <w:r w:rsidR="00860204">
              <w:t>(s)</w:t>
            </w:r>
            <w:r>
              <w:t>:</w:t>
            </w:r>
          </w:p>
        </w:tc>
        <w:tc>
          <w:tcPr>
            <w:tcW w:w="1182" w:type="dxa"/>
            <w:tcBorders>
              <w:top w:val="single" w:sz="4" w:space="0" w:color="auto"/>
              <w:bottom w:val="single" w:sz="4" w:space="0" w:color="auto"/>
            </w:tcBorders>
          </w:tcPr>
          <w:p w:rsidR="00A80C76" w:rsidRDefault="00775A7D"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r>
    </w:tbl>
    <w:p w:rsidR="00EA5E05" w:rsidRPr="00EA5E05" w:rsidRDefault="00EA5E05" w:rsidP="00EA5E05">
      <w:pPr>
        <w:pStyle w:val="ListParagraph"/>
        <w:ind w:left="360"/>
      </w:pPr>
    </w:p>
    <w:p w:rsidR="00347730" w:rsidRDefault="00347730" w:rsidP="008E71BC">
      <w:pPr>
        <w:pStyle w:val="ListParagraph"/>
        <w:numPr>
          <w:ilvl w:val="0"/>
          <w:numId w:val="2"/>
        </w:numPr>
        <w:ind w:left="360"/>
      </w:pPr>
      <w:r w:rsidRPr="008E71BC">
        <w:rPr>
          <w:b/>
        </w:rPr>
        <w:t>Project Information</w:t>
      </w:r>
      <w:r>
        <w:t xml:space="preserve"> (Include requested radionuclide in title of project, e.g. H-3, C-14</w:t>
      </w:r>
      <w:r w:rsidR="001450B9">
        <w:t>, Cs-137, Ni-63</w:t>
      </w:r>
      <w:r>
        <w:t>)</w:t>
      </w:r>
    </w:p>
    <w:p w:rsidR="00347730" w:rsidRDefault="00347730" w:rsidP="00E700F6">
      <w:pPr>
        <w:ind w:firstLine="360"/>
      </w:pPr>
      <w:r>
        <w:t>Title:</w:t>
      </w:r>
      <w:r w:rsidR="00E700F6">
        <w:t xml:space="preserve"> </w:t>
      </w:r>
      <w:r w:rsidR="00775A7D" w:rsidRPr="00E700F6">
        <w:rPr>
          <w:u w:val="single"/>
        </w:rPr>
        <w:fldChar w:fldCharType="begin">
          <w:ffData>
            <w:name w:val="Text1"/>
            <w:enabled/>
            <w:calcOnExit w:val="0"/>
            <w:textInput/>
          </w:ffData>
        </w:fldChar>
      </w:r>
      <w:bookmarkStart w:id="1" w:name="Text1"/>
      <w:r w:rsidR="00E700F6" w:rsidRPr="00E700F6">
        <w:rPr>
          <w:u w:val="single"/>
        </w:rPr>
        <w:instrText xml:space="preserve"> FORMTEXT </w:instrText>
      </w:r>
      <w:r w:rsidR="00775A7D" w:rsidRPr="00E700F6">
        <w:rPr>
          <w:u w:val="single"/>
        </w:rPr>
      </w:r>
      <w:r w:rsidR="00775A7D" w:rsidRPr="00E700F6">
        <w:rPr>
          <w:u w:val="single"/>
        </w:rPr>
        <w:fldChar w:fldCharType="separate"/>
      </w:r>
      <w:r w:rsidR="00E700F6" w:rsidRPr="00E700F6">
        <w:rPr>
          <w:noProof/>
          <w:u w:val="single"/>
        </w:rPr>
        <w:t> </w:t>
      </w:r>
      <w:r w:rsidR="00E700F6" w:rsidRPr="00E700F6">
        <w:rPr>
          <w:noProof/>
          <w:u w:val="single"/>
        </w:rPr>
        <w:t> </w:t>
      </w:r>
      <w:r w:rsidR="00E700F6" w:rsidRPr="00E700F6">
        <w:rPr>
          <w:noProof/>
          <w:u w:val="single"/>
        </w:rPr>
        <w:t> </w:t>
      </w:r>
      <w:r w:rsidR="00E700F6" w:rsidRPr="00E700F6">
        <w:rPr>
          <w:noProof/>
          <w:u w:val="single"/>
        </w:rPr>
        <w:t> </w:t>
      </w:r>
      <w:r w:rsidR="00E700F6" w:rsidRPr="00E700F6">
        <w:rPr>
          <w:noProof/>
          <w:u w:val="single"/>
        </w:rPr>
        <w:t> </w:t>
      </w:r>
      <w:r w:rsidR="00775A7D" w:rsidRPr="00E700F6">
        <w:rPr>
          <w:u w:val="single"/>
        </w:rPr>
        <w:fldChar w:fldCharType="end"/>
      </w:r>
      <w:bookmarkEnd w:id="1"/>
    </w:p>
    <w:p w:rsidR="00347730" w:rsidRPr="008E71BC" w:rsidRDefault="00347730" w:rsidP="008E71BC">
      <w:pPr>
        <w:pStyle w:val="ListParagraph"/>
        <w:numPr>
          <w:ilvl w:val="0"/>
          <w:numId w:val="2"/>
        </w:numPr>
        <w:ind w:left="360"/>
        <w:rPr>
          <w:b/>
        </w:rPr>
      </w:pPr>
      <w:r w:rsidRPr="008E71BC">
        <w:rPr>
          <w:b/>
        </w:rPr>
        <w:t>Radioisotope(s) and Activity(ies)</w:t>
      </w:r>
    </w:p>
    <w:tbl>
      <w:tblPr>
        <w:tblStyle w:val="TableGrid"/>
        <w:tblW w:w="0" w:type="auto"/>
        <w:jc w:val="center"/>
        <w:tblLook w:val="04A0" w:firstRow="1" w:lastRow="0" w:firstColumn="1" w:lastColumn="0" w:noHBand="0" w:noVBand="1"/>
      </w:tblPr>
      <w:tblGrid>
        <w:gridCol w:w="1014"/>
        <w:gridCol w:w="2405"/>
        <w:gridCol w:w="2430"/>
        <w:gridCol w:w="1774"/>
        <w:gridCol w:w="1736"/>
      </w:tblGrid>
      <w:tr w:rsidR="00DA6099" w:rsidTr="005A1D2C">
        <w:trPr>
          <w:jc w:val="center"/>
        </w:trPr>
        <w:tc>
          <w:tcPr>
            <w:tcW w:w="1014" w:type="dxa"/>
          </w:tcPr>
          <w:p w:rsidR="00DA6099" w:rsidRPr="005A1D2C" w:rsidRDefault="00DA6099" w:rsidP="005A1D2C">
            <w:pPr>
              <w:jc w:val="center"/>
              <w:rPr>
                <w:b/>
              </w:rPr>
            </w:pPr>
            <w:r w:rsidRPr="005A1D2C">
              <w:rPr>
                <w:b/>
              </w:rPr>
              <w:t>Isotope</w:t>
            </w:r>
          </w:p>
        </w:tc>
        <w:tc>
          <w:tcPr>
            <w:tcW w:w="2405" w:type="dxa"/>
          </w:tcPr>
          <w:p w:rsidR="00DA6099" w:rsidRPr="005A1D2C" w:rsidRDefault="00DA6099" w:rsidP="005A1D2C">
            <w:pPr>
              <w:jc w:val="center"/>
              <w:rPr>
                <w:b/>
              </w:rPr>
            </w:pPr>
            <w:r w:rsidRPr="005A1D2C">
              <w:rPr>
                <w:b/>
              </w:rPr>
              <w:t>Possession Limit (mCi)</w:t>
            </w:r>
          </w:p>
        </w:tc>
        <w:tc>
          <w:tcPr>
            <w:tcW w:w="2430" w:type="dxa"/>
          </w:tcPr>
          <w:p w:rsidR="00DA6099" w:rsidRPr="005A1D2C" w:rsidRDefault="00DA6099" w:rsidP="005A1D2C">
            <w:pPr>
              <w:jc w:val="center"/>
              <w:rPr>
                <w:b/>
              </w:rPr>
            </w:pPr>
            <w:r w:rsidRPr="005A1D2C">
              <w:rPr>
                <w:b/>
              </w:rPr>
              <w:t>Per Source Limit (mCi)</w:t>
            </w:r>
          </w:p>
        </w:tc>
        <w:tc>
          <w:tcPr>
            <w:tcW w:w="1774" w:type="dxa"/>
          </w:tcPr>
          <w:p w:rsidR="00DA6099" w:rsidRPr="005A1D2C" w:rsidRDefault="007F22AC" w:rsidP="005A1D2C">
            <w:pPr>
              <w:jc w:val="center"/>
              <w:rPr>
                <w:b/>
              </w:rPr>
            </w:pPr>
            <w:r w:rsidRPr="005A1D2C">
              <w:rPr>
                <w:b/>
              </w:rPr>
              <w:t>Physical Form</w:t>
            </w:r>
          </w:p>
        </w:tc>
        <w:tc>
          <w:tcPr>
            <w:tcW w:w="1736" w:type="dxa"/>
          </w:tcPr>
          <w:p w:rsidR="00DA6099" w:rsidRPr="005A1D2C" w:rsidRDefault="007F22AC" w:rsidP="005A1D2C">
            <w:pPr>
              <w:jc w:val="center"/>
              <w:rPr>
                <w:b/>
              </w:rPr>
            </w:pPr>
            <w:r w:rsidRPr="005A1D2C">
              <w:rPr>
                <w:b/>
              </w:rPr>
              <w:t>Chemical Form</w:t>
            </w:r>
          </w:p>
        </w:tc>
      </w:tr>
      <w:tr w:rsidR="00DA6099" w:rsidTr="005A1D2C">
        <w:trPr>
          <w:jc w:val="center"/>
        </w:trPr>
        <w:tc>
          <w:tcPr>
            <w:tcW w:w="1014"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05"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30"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1774" w:type="dxa"/>
          </w:tcPr>
          <w:p w:rsidR="00DA6099" w:rsidRDefault="004E70C4" w:rsidP="006E1AF8">
            <w:pPr>
              <w:jc w:val="center"/>
            </w:pPr>
            <w:r>
              <w:fldChar w:fldCharType="begin">
                <w:ffData>
                  <w:name w:val="Dropdown1"/>
                  <w:enabled/>
                  <w:calcOnExit w:val="0"/>
                  <w:ddList>
                    <w:listEntry w:val="                        "/>
                    <w:listEntry w:val="Sealed"/>
                    <w:listEntry w:val="Solid"/>
                    <w:listEntry w:val="Liquid"/>
                    <w:listEntry w:val="Gas"/>
                  </w:ddList>
                </w:ffData>
              </w:fldChar>
            </w:r>
            <w:bookmarkStart w:id="2" w:name="Dropdown1"/>
            <w:r>
              <w:instrText xml:space="preserve"> FORMDROPDOWN </w:instrText>
            </w:r>
            <w:r w:rsidR="006669DE">
              <w:fldChar w:fldCharType="separate"/>
            </w:r>
            <w:r>
              <w:fldChar w:fldCharType="end"/>
            </w:r>
            <w:bookmarkEnd w:id="2"/>
          </w:p>
        </w:tc>
        <w:tc>
          <w:tcPr>
            <w:tcW w:w="1736" w:type="dxa"/>
          </w:tcPr>
          <w:p w:rsidR="00DA6099" w:rsidRDefault="00775A7D" w:rsidP="006E1AF8">
            <w:pPr>
              <w:jc w:val="center"/>
            </w:pPr>
            <w:r>
              <w:fldChar w:fldCharType="begin">
                <w:ffData>
                  <w:name w:val="Text2"/>
                  <w:enabled/>
                  <w:calcOnExit w:val="0"/>
                  <w:textInput/>
                </w:ffData>
              </w:fldChar>
            </w:r>
            <w:bookmarkStart w:id="3" w:name="Text2"/>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bookmarkEnd w:id="3"/>
          </w:p>
        </w:tc>
      </w:tr>
      <w:tr w:rsidR="00DA6099" w:rsidTr="005A1D2C">
        <w:trPr>
          <w:jc w:val="center"/>
        </w:trPr>
        <w:tc>
          <w:tcPr>
            <w:tcW w:w="1014"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05"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30"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1774" w:type="dxa"/>
          </w:tcPr>
          <w:p w:rsidR="00DA6099" w:rsidRDefault="004E70C4" w:rsidP="006E1AF8">
            <w:pPr>
              <w:jc w:val="center"/>
            </w:pPr>
            <w:r>
              <w:fldChar w:fldCharType="begin">
                <w:ffData>
                  <w:name w:val="Dropdown1"/>
                  <w:enabled/>
                  <w:calcOnExit w:val="0"/>
                  <w:ddList>
                    <w:listEntry w:val="                        "/>
                    <w:listEntry w:val="Sealed"/>
                    <w:listEntry w:val="Solid"/>
                    <w:listEntry w:val="Liquid"/>
                    <w:listEntry w:val="Gas"/>
                  </w:ddList>
                </w:ffData>
              </w:fldChar>
            </w:r>
            <w:r>
              <w:instrText xml:space="preserve"> FORMDROPDOWN </w:instrText>
            </w:r>
            <w:r w:rsidR="006669DE">
              <w:fldChar w:fldCharType="separate"/>
            </w:r>
            <w:r>
              <w:fldChar w:fldCharType="end"/>
            </w:r>
          </w:p>
        </w:tc>
        <w:tc>
          <w:tcPr>
            <w:tcW w:w="1736"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r>
      <w:tr w:rsidR="00DA6099" w:rsidTr="005A1D2C">
        <w:trPr>
          <w:jc w:val="center"/>
        </w:trPr>
        <w:tc>
          <w:tcPr>
            <w:tcW w:w="1014"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05"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30"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1774" w:type="dxa"/>
          </w:tcPr>
          <w:p w:rsidR="00DA6099" w:rsidRDefault="004E70C4" w:rsidP="006E1AF8">
            <w:pPr>
              <w:jc w:val="center"/>
            </w:pPr>
            <w:r>
              <w:fldChar w:fldCharType="begin">
                <w:ffData>
                  <w:name w:val="Dropdown1"/>
                  <w:enabled/>
                  <w:calcOnExit w:val="0"/>
                  <w:ddList>
                    <w:listEntry w:val="                        "/>
                    <w:listEntry w:val="Sealed"/>
                    <w:listEntry w:val="Solid"/>
                    <w:listEntry w:val="Liquid"/>
                    <w:listEntry w:val="Gas"/>
                  </w:ddList>
                </w:ffData>
              </w:fldChar>
            </w:r>
            <w:r>
              <w:instrText xml:space="preserve"> FORMDROPDOWN </w:instrText>
            </w:r>
            <w:r w:rsidR="006669DE">
              <w:fldChar w:fldCharType="separate"/>
            </w:r>
            <w:r>
              <w:fldChar w:fldCharType="end"/>
            </w:r>
          </w:p>
        </w:tc>
        <w:tc>
          <w:tcPr>
            <w:tcW w:w="1736"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r>
      <w:tr w:rsidR="00DA6099" w:rsidTr="005A1D2C">
        <w:trPr>
          <w:jc w:val="center"/>
        </w:trPr>
        <w:tc>
          <w:tcPr>
            <w:tcW w:w="1014"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05"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30"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1774" w:type="dxa"/>
          </w:tcPr>
          <w:p w:rsidR="00DA6099" w:rsidRDefault="004E70C4" w:rsidP="006E1AF8">
            <w:pPr>
              <w:jc w:val="center"/>
            </w:pPr>
            <w:r>
              <w:fldChar w:fldCharType="begin">
                <w:ffData>
                  <w:name w:val="Dropdown1"/>
                  <w:enabled/>
                  <w:calcOnExit w:val="0"/>
                  <w:ddList>
                    <w:listEntry w:val="                        "/>
                    <w:listEntry w:val="Sealed"/>
                    <w:listEntry w:val="Solid"/>
                    <w:listEntry w:val="Liquid"/>
                    <w:listEntry w:val="Gas"/>
                  </w:ddList>
                </w:ffData>
              </w:fldChar>
            </w:r>
            <w:r>
              <w:instrText xml:space="preserve"> FORMDROPDOWN </w:instrText>
            </w:r>
            <w:r w:rsidR="006669DE">
              <w:fldChar w:fldCharType="separate"/>
            </w:r>
            <w:r>
              <w:fldChar w:fldCharType="end"/>
            </w:r>
          </w:p>
        </w:tc>
        <w:tc>
          <w:tcPr>
            <w:tcW w:w="1736"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r>
      <w:tr w:rsidR="00DA6099" w:rsidTr="005A1D2C">
        <w:trPr>
          <w:jc w:val="center"/>
        </w:trPr>
        <w:tc>
          <w:tcPr>
            <w:tcW w:w="1014"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05"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2430"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c>
          <w:tcPr>
            <w:tcW w:w="1774" w:type="dxa"/>
          </w:tcPr>
          <w:p w:rsidR="00DA6099" w:rsidRDefault="004E70C4" w:rsidP="006E1AF8">
            <w:pPr>
              <w:jc w:val="center"/>
            </w:pPr>
            <w:r>
              <w:fldChar w:fldCharType="begin">
                <w:ffData>
                  <w:name w:val="Dropdown1"/>
                  <w:enabled/>
                  <w:calcOnExit w:val="0"/>
                  <w:ddList>
                    <w:listEntry w:val="                        "/>
                    <w:listEntry w:val="Sealed"/>
                    <w:listEntry w:val="Solid"/>
                    <w:listEntry w:val="Liquid"/>
                    <w:listEntry w:val="Gas"/>
                  </w:ddList>
                </w:ffData>
              </w:fldChar>
            </w:r>
            <w:r>
              <w:instrText xml:space="preserve"> FORMDROPDOWN </w:instrText>
            </w:r>
            <w:r w:rsidR="006669DE">
              <w:fldChar w:fldCharType="separate"/>
            </w:r>
            <w:r>
              <w:fldChar w:fldCharType="end"/>
            </w:r>
          </w:p>
        </w:tc>
        <w:tc>
          <w:tcPr>
            <w:tcW w:w="1736" w:type="dxa"/>
          </w:tcPr>
          <w:p w:rsidR="00DA6099" w:rsidRDefault="00775A7D" w:rsidP="006E1AF8">
            <w:pPr>
              <w:jc w:val="center"/>
            </w:pPr>
            <w:r>
              <w:fldChar w:fldCharType="begin">
                <w:ffData>
                  <w:name w:val="Text2"/>
                  <w:enabled/>
                  <w:calcOnExit w:val="0"/>
                  <w:textInput/>
                </w:ffData>
              </w:fldChar>
            </w:r>
            <w:r w:rsidR="006E1AF8">
              <w:instrText xml:space="preserve"> FORMTEXT </w:instrText>
            </w:r>
            <w:r>
              <w:fldChar w:fldCharType="separate"/>
            </w:r>
            <w:r w:rsidR="006E1AF8">
              <w:rPr>
                <w:noProof/>
              </w:rPr>
              <w:t> </w:t>
            </w:r>
            <w:r w:rsidR="006E1AF8">
              <w:rPr>
                <w:noProof/>
              </w:rPr>
              <w:t> </w:t>
            </w:r>
            <w:r w:rsidR="006E1AF8">
              <w:rPr>
                <w:noProof/>
              </w:rPr>
              <w:t> </w:t>
            </w:r>
            <w:r w:rsidR="006E1AF8">
              <w:rPr>
                <w:noProof/>
              </w:rPr>
              <w:t> </w:t>
            </w:r>
            <w:r w:rsidR="006E1AF8">
              <w:rPr>
                <w:noProof/>
              </w:rPr>
              <w:t> </w:t>
            </w:r>
            <w:r>
              <w:fldChar w:fldCharType="end"/>
            </w:r>
          </w:p>
        </w:tc>
      </w:tr>
    </w:tbl>
    <w:p w:rsidR="003638A5" w:rsidRDefault="003638A5" w:rsidP="003638A5">
      <w:pPr>
        <w:pStyle w:val="ListParagraph"/>
        <w:ind w:left="360"/>
      </w:pPr>
      <w:r>
        <w:tab/>
      </w:r>
    </w:p>
    <w:p w:rsidR="007F22AC" w:rsidRDefault="007F22AC" w:rsidP="003638A5">
      <w:pPr>
        <w:pStyle w:val="ListParagraph"/>
        <w:numPr>
          <w:ilvl w:val="0"/>
          <w:numId w:val="2"/>
        </w:numPr>
        <w:ind w:left="360"/>
      </w:pPr>
      <w:r w:rsidRPr="008E71BC">
        <w:rPr>
          <w:b/>
        </w:rPr>
        <w:t>Description:</w:t>
      </w:r>
      <w:r>
        <w:t xml:space="preserve">  Provide a brief abstract of the experiment to be performed, including its purpose and/or objectives.</w:t>
      </w:r>
    </w:p>
    <w:p w:rsidR="00792091" w:rsidRDefault="00775A7D" w:rsidP="00792091">
      <w:pPr>
        <w:pStyle w:val="ListParagraph"/>
        <w:ind w:left="360"/>
        <w:rPr>
          <w:b/>
        </w:rPr>
      </w:pPr>
      <w:r>
        <w:rPr>
          <w:b/>
        </w:rPr>
        <w:fldChar w:fldCharType="begin">
          <w:ffData>
            <w:name w:val="Text3"/>
            <w:enabled/>
            <w:calcOnExit w:val="0"/>
            <w:textInput/>
          </w:ffData>
        </w:fldChar>
      </w:r>
      <w:bookmarkStart w:id="4" w:name="Text3"/>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bookmarkEnd w:id="4"/>
    </w:p>
    <w:p w:rsidR="006F3B42" w:rsidRDefault="006F3B42" w:rsidP="00792091">
      <w:pPr>
        <w:pStyle w:val="ListParagraph"/>
        <w:ind w:left="360"/>
      </w:pPr>
    </w:p>
    <w:p w:rsidR="007F22AC" w:rsidRDefault="007F22AC" w:rsidP="008E71BC">
      <w:pPr>
        <w:pStyle w:val="ListParagraph"/>
        <w:numPr>
          <w:ilvl w:val="0"/>
          <w:numId w:val="2"/>
        </w:numPr>
        <w:ind w:left="360"/>
      </w:pPr>
      <w:r w:rsidRPr="008E71BC">
        <w:rPr>
          <w:b/>
        </w:rPr>
        <w:t>Storage:</w:t>
      </w:r>
      <w:r>
        <w:t xml:space="preserve">  Specify how the radioactive material will be stored.</w:t>
      </w:r>
    </w:p>
    <w:p w:rsidR="00792091" w:rsidRDefault="00775A7D" w:rsidP="00792091">
      <w:pPr>
        <w:pStyle w:val="ListParagraph"/>
        <w:ind w:left="360"/>
        <w:rPr>
          <w:b/>
        </w:rPr>
      </w:pPr>
      <w:r>
        <w:rPr>
          <w:b/>
        </w:rPr>
        <w:fldChar w:fldCharType="begin">
          <w:ffData>
            <w:name w:val="Text3"/>
            <w:enabled/>
            <w:calcOnExit w:val="0"/>
            <w:textInput/>
          </w:ffData>
        </w:fldChar>
      </w:r>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p>
    <w:p w:rsidR="006F3B42" w:rsidRDefault="006F3B42" w:rsidP="00792091">
      <w:pPr>
        <w:pStyle w:val="ListParagraph"/>
        <w:ind w:left="360"/>
      </w:pPr>
    </w:p>
    <w:p w:rsidR="007F22AC" w:rsidRDefault="007F22AC" w:rsidP="008E71BC">
      <w:pPr>
        <w:pStyle w:val="ListParagraph"/>
        <w:numPr>
          <w:ilvl w:val="0"/>
          <w:numId w:val="2"/>
        </w:numPr>
        <w:ind w:left="360"/>
      </w:pPr>
      <w:r w:rsidRPr="008E71BC">
        <w:rPr>
          <w:b/>
        </w:rPr>
        <w:t>Security:</w:t>
      </w:r>
      <w:r>
        <w:t xml:space="preserve">  Specify how </w:t>
      </w:r>
      <w:r w:rsidR="00684B62">
        <w:t xml:space="preserve">the </w:t>
      </w:r>
      <w:r>
        <w:t>radioactive material will be physically secured from theft and unauthorized use.</w:t>
      </w:r>
    </w:p>
    <w:p w:rsidR="00792091" w:rsidRDefault="00775A7D" w:rsidP="00792091">
      <w:pPr>
        <w:pStyle w:val="ListParagraph"/>
        <w:ind w:left="360"/>
        <w:rPr>
          <w:b/>
        </w:rPr>
      </w:pPr>
      <w:r>
        <w:rPr>
          <w:b/>
        </w:rPr>
        <w:fldChar w:fldCharType="begin">
          <w:ffData>
            <w:name w:val="Text3"/>
            <w:enabled/>
            <w:calcOnExit w:val="0"/>
            <w:textInput/>
          </w:ffData>
        </w:fldChar>
      </w:r>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p>
    <w:p w:rsidR="006F3B42" w:rsidRDefault="006F3B42" w:rsidP="00792091">
      <w:pPr>
        <w:pStyle w:val="ListParagraph"/>
        <w:ind w:left="360"/>
      </w:pPr>
    </w:p>
    <w:p w:rsidR="006323CC" w:rsidRDefault="006323CC" w:rsidP="006323CC">
      <w:pPr>
        <w:pStyle w:val="ListParagraph"/>
        <w:numPr>
          <w:ilvl w:val="0"/>
          <w:numId w:val="2"/>
        </w:numPr>
        <w:ind w:left="360"/>
      </w:pPr>
      <w:r w:rsidRPr="008E71BC">
        <w:rPr>
          <w:b/>
        </w:rPr>
        <w:t>Radiological Precautions:</w:t>
      </w:r>
      <w:r>
        <w:t xml:space="preserve">  Describe handling, shielding, etc. procedures to be used to minimize personnel exposure and laborat</w:t>
      </w:r>
      <w:r w:rsidR="00A726FE">
        <w:t>ory contamination.  L</w:t>
      </w:r>
      <w:r>
        <w:t>ist all personal protective equipment that will be used.</w:t>
      </w:r>
    </w:p>
    <w:p w:rsidR="006323CC" w:rsidRDefault="00775A7D" w:rsidP="006323CC">
      <w:pPr>
        <w:pStyle w:val="ListParagraph"/>
        <w:ind w:left="360"/>
        <w:rPr>
          <w:b/>
        </w:rPr>
      </w:pPr>
      <w:r>
        <w:rPr>
          <w:b/>
        </w:rPr>
        <w:fldChar w:fldCharType="begin">
          <w:ffData>
            <w:name w:val="Text3"/>
            <w:enabled/>
            <w:calcOnExit w:val="0"/>
            <w:textInput/>
          </w:ffData>
        </w:fldChar>
      </w:r>
      <w:r w:rsidR="006323CC">
        <w:rPr>
          <w:b/>
        </w:rPr>
        <w:instrText xml:space="preserve"> FORMTEXT </w:instrText>
      </w:r>
      <w:r>
        <w:rPr>
          <w:b/>
        </w:rPr>
      </w:r>
      <w:r>
        <w:rPr>
          <w:b/>
        </w:rPr>
        <w:fldChar w:fldCharType="separate"/>
      </w:r>
      <w:r w:rsidR="006323CC">
        <w:rPr>
          <w:b/>
          <w:noProof/>
        </w:rPr>
        <w:t> </w:t>
      </w:r>
      <w:r w:rsidR="006323CC">
        <w:rPr>
          <w:b/>
          <w:noProof/>
        </w:rPr>
        <w:t> </w:t>
      </w:r>
      <w:r w:rsidR="006323CC">
        <w:rPr>
          <w:b/>
          <w:noProof/>
        </w:rPr>
        <w:t> </w:t>
      </w:r>
      <w:r w:rsidR="006323CC">
        <w:rPr>
          <w:b/>
          <w:noProof/>
        </w:rPr>
        <w:t> </w:t>
      </w:r>
      <w:r w:rsidR="006323CC">
        <w:rPr>
          <w:b/>
          <w:noProof/>
        </w:rPr>
        <w:t> </w:t>
      </w:r>
      <w:r>
        <w:rPr>
          <w:b/>
        </w:rPr>
        <w:fldChar w:fldCharType="end"/>
      </w:r>
    </w:p>
    <w:p w:rsidR="006323CC" w:rsidRDefault="006323CC" w:rsidP="006323CC">
      <w:pPr>
        <w:pStyle w:val="ListParagraph"/>
        <w:ind w:left="360"/>
      </w:pPr>
    </w:p>
    <w:p w:rsidR="007F22AC" w:rsidRDefault="007F22AC" w:rsidP="008E71BC">
      <w:pPr>
        <w:pStyle w:val="ListParagraph"/>
        <w:numPr>
          <w:ilvl w:val="0"/>
          <w:numId w:val="2"/>
        </w:numPr>
        <w:ind w:left="360"/>
      </w:pPr>
      <w:r w:rsidRPr="008E71BC">
        <w:rPr>
          <w:b/>
        </w:rPr>
        <w:lastRenderedPageBreak/>
        <w:t>Procedures:</w:t>
      </w:r>
      <w:r>
        <w:t xml:space="preserve">  </w:t>
      </w:r>
      <w:r w:rsidR="00775A7D" w:rsidRPr="00D420F2">
        <w:rPr>
          <w:sz w:val="18"/>
          <w:szCs w:val="18"/>
        </w:rPr>
        <w:fldChar w:fldCharType="begin">
          <w:ffData>
            <w:name w:val="Check1"/>
            <w:enabled/>
            <w:calcOnExit w:val="0"/>
            <w:checkBox>
              <w:sizeAuto/>
              <w:default w:val="0"/>
            </w:checkBox>
          </w:ffData>
        </w:fldChar>
      </w:r>
      <w:bookmarkStart w:id="5" w:name="Check1"/>
      <w:r w:rsidR="00D420F2" w:rsidRPr="00D420F2">
        <w:rPr>
          <w:sz w:val="18"/>
          <w:szCs w:val="18"/>
        </w:rPr>
        <w:instrText xml:space="preserve"> FORMCHECKBOX </w:instrText>
      </w:r>
      <w:r w:rsidR="006669DE">
        <w:rPr>
          <w:sz w:val="18"/>
          <w:szCs w:val="18"/>
        </w:rPr>
      </w:r>
      <w:r w:rsidR="006669DE">
        <w:rPr>
          <w:sz w:val="18"/>
          <w:szCs w:val="18"/>
        </w:rPr>
        <w:fldChar w:fldCharType="separate"/>
      </w:r>
      <w:r w:rsidR="00775A7D" w:rsidRPr="00D420F2">
        <w:rPr>
          <w:sz w:val="18"/>
          <w:szCs w:val="18"/>
        </w:rPr>
        <w:fldChar w:fldCharType="end"/>
      </w:r>
      <w:bookmarkEnd w:id="5"/>
      <w:r w:rsidR="00D420F2">
        <w:t xml:space="preserve"> Check here if procedures are attached.  Otherwise, provide </w:t>
      </w:r>
      <w:r w:rsidR="009F7AA8">
        <w:t xml:space="preserve">use </w:t>
      </w:r>
      <w:r w:rsidR="00D420F2">
        <w:t>procedures below.</w:t>
      </w:r>
    </w:p>
    <w:p w:rsidR="00792091" w:rsidRPr="008639AB" w:rsidRDefault="008639AB" w:rsidP="00792091">
      <w:pPr>
        <w:pStyle w:val="ListParagraph"/>
        <w:numPr>
          <w:ilvl w:val="0"/>
          <w:numId w:val="1"/>
        </w:numPr>
        <w:rPr>
          <w:b/>
        </w:rPr>
      </w:pPr>
      <w:r>
        <w:t>D</w:t>
      </w:r>
      <w:r w:rsidR="00D420F2">
        <w:t>escribe stepwise the procedure to be used from the opening of the container until the product is discarded as radioactive waste.  Commercial or referenced procedures may be cited if copies are attached.</w:t>
      </w:r>
      <w:r w:rsidR="003638A5">
        <w:t xml:space="preserve">  </w:t>
      </w:r>
      <w:r>
        <w:br/>
      </w:r>
      <w:r w:rsidR="00775A7D" w:rsidRPr="008639AB">
        <w:rPr>
          <w:b/>
        </w:rPr>
        <w:fldChar w:fldCharType="begin">
          <w:ffData>
            <w:name w:val="Text3"/>
            <w:enabled/>
            <w:calcOnExit w:val="0"/>
            <w:textInput/>
          </w:ffData>
        </w:fldChar>
      </w:r>
      <w:r w:rsidR="00792091" w:rsidRPr="008639AB">
        <w:rPr>
          <w:b/>
        </w:rPr>
        <w:instrText xml:space="preserve"> FORMTEXT </w:instrText>
      </w:r>
      <w:r w:rsidR="00775A7D" w:rsidRPr="008639AB">
        <w:rPr>
          <w:b/>
        </w:rPr>
      </w:r>
      <w:r w:rsidR="00775A7D" w:rsidRPr="008639AB">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sidR="00775A7D" w:rsidRPr="008639AB">
        <w:rPr>
          <w:b/>
        </w:rPr>
        <w:fldChar w:fldCharType="end"/>
      </w:r>
    </w:p>
    <w:p w:rsidR="006F3B42" w:rsidRDefault="006F3B42" w:rsidP="00792091">
      <w:pPr>
        <w:pStyle w:val="ListParagraph"/>
        <w:ind w:left="1080"/>
      </w:pPr>
    </w:p>
    <w:p w:rsidR="00D420F2" w:rsidRDefault="00D420F2" w:rsidP="00D420F2">
      <w:pPr>
        <w:pStyle w:val="ListParagraph"/>
        <w:numPr>
          <w:ilvl w:val="0"/>
          <w:numId w:val="1"/>
        </w:numPr>
      </w:pPr>
      <w:r>
        <w:t>Describe any dilution or aliquoting procedures, indicating: (1)</w:t>
      </w:r>
      <w:r w:rsidR="00D772C8">
        <w:t xml:space="preserve"> method of dilution, (2) subsequent aliquot amounts, and (3) where this is to be done – bench top, hood, etc</w:t>
      </w:r>
      <w:r w:rsidR="003638A5">
        <w:t>.</w:t>
      </w:r>
    </w:p>
    <w:p w:rsidR="00792091" w:rsidRDefault="00775A7D" w:rsidP="00792091">
      <w:pPr>
        <w:pStyle w:val="ListParagraph"/>
        <w:ind w:left="1080"/>
        <w:rPr>
          <w:b/>
        </w:rPr>
      </w:pPr>
      <w:r>
        <w:rPr>
          <w:b/>
        </w:rPr>
        <w:fldChar w:fldCharType="begin">
          <w:ffData>
            <w:name w:val="Text3"/>
            <w:enabled/>
            <w:calcOnExit w:val="0"/>
            <w:textInput/>
          </w:ffData>
        </w:fldChar>
      </w:r>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p>
    <w:p w:rsidR="006F3B42" w:rsidRDefault="006F3B42" w:rsidP="00792091">
      <w:pPr>
        <w:pStyle w:val="ListParagraph"/>
        <w:ind w:left="1080"/>
      </w:pPr>
    </w:p>
    <w:p w:rsidR="00C32D82" w:rsidRDefault="00C32D82" w:rsidP="00C32D82">
      <w:pPr>
        <w:pStyle w:val="ListParagraph"/>
        <w:numPr>
          <w:ilvl w:val="0"/>
          <w:numId w:val="1"/>
        </w:numPr>
      </w:pPr>
      <w:r>
        <w:t>Describe procedures for marking and labeling radioactive material containers indicating: (1) what is to be labeled, (2) when it is labeled, and (3) assay procedures to be used</w:t>
      </w:r>
    </w:p>
    <w:p w:rsidR="00792091" w:rsidRDefault="00775A7D" w:rsidP="00792091">
      <w:pPr>
        <w:pStyle w:val="ListParagraph"/>
        <w:ind w:left="1080"/>
        <w:rPr>
          <w:b/>
        </w:rPr>
      </w:pPr>
      <w:r>
        <w:rPr>
          <w:b/>
        </w:rPr>
        <w:fldChar w:fldCharType="begin">
          <w:ffData>
            <w:name w:val="Text3"/>
            <w:enabled/>
            <w:calcOnExit w:val="0"/>
            <w:textInput/>
          </w:ffData>
        </w:fldChar>
      </w:r>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p>
    <w:p w:rsidR="00BE6A55" w:rsidRDefault="00BE6A55" w:rsidP="00792091">
      <w:pPr>
        <w:pStyle w:val="ListParagraph"/>
        <w:ind w:left="1080"/>
      </w:pPr>
    </w:p>
    <w:p w:rsidR="00C32D82" w:rsidRDefault="00C32D82" w:rsidP="00C32D82">
      <w:pPr>
        <w:pStyle w:val="ListParagraph"/>
        <w:numPr>
          <w:ilvl w:val="0"/>
          <w:numId w:val="1"/>
        </w:numPr>
      </w:pPr>
      <w:r>
        <w:t>Will any volatile or easily dispersible radioactive materials be present?</w:t>
      </w:r>
      <w:r w:rsidR="00B96C48">
        <w:t xml:space="preserve">  </w:t>
      </w:r>
      <w:r w:rsidR="00775A7D" w:rsidRPr="00D420F2">
        <w:rPr>
          <w:sz w:val="18"/>
          <w:szCs w:val="18"/>
        </w:rPr>
        <w:fldChar w:fldCharType="begin">
          <w:ffData>
            <w:name w:val="Check1"/>
            <w:enabled/>
            <w:calcOnExit w:val="0"/>
            <w:checkBox>
              <w:sizeAuto/>
              <w:default w:val="0"/>
            </w:checkBox>
          </w:ffData>
        </w:fldChar>
      </w:r>
      <w:r w:rsidR="00B96C48" w:rsidRPr="00D420F2">
        <w:rPr>
          <w:sz w:val="18"/>
          <w:szCs w:val="18"/>
        </w:rPr>
        <w:instrText xml:space="preserve"> FORMCHECKBOX </w:instrText>
      </w:r>
      <w:r w:rsidR="006669DE">
        <w:rPr>
          <w:sz w:val="18"/>
          <w:szCs w:val="18"/>
        </w:rPr>
      </w:r>
      <w:r w:rsidR="006669DE">
        <w:rPr>
          <w:sz w:val="18"/>
          <w:szCs w:val="18"/>
        </w:rPr>
        <w:fldChar w:fldCharType="separate"/>
      </w:r>
      <w:r w:rsidR="00775A7D" w:rsidRPr="00D420F2">
        <w:rPr>
          <w:sz w:val="18"/>
          <w:szCs w:val="18"/>
        </w:rPr>
        <w:fldChar w:fldCharType="end"/>
      </w:r>
      <w:r w:rsidR="00B96C48">
        <w:rPr>
          <w:sz w:val="18"/>
          <w:szCs w:val="18"/>
        </w:rPr>
        <w:t xml:space="preserve"> </w:t>
      </w:r>
      <w:r w:rsidR="00B96C48" w:rsidRPr="00B96C48">
        <w:t>Yes</w:t>
      </w:r>
      <w:r w:rsidR="00B96C48">
        <w:rPr>
          <w:sz w:val="18"/>
          <w:szCs w:val="18"/>
        </w:rPr>
        <w:t xml:space="preserve">   </w:t>
      </w:r>
      <w:r w:rsidR="00775A7D" w:rsidRPr="00D420F2">
        <w:rPr>
          <w:sz w:val="18"/>
          <w:szCs w:val="18"/>
        </w:rPr>
        <w:fldChar w:fldCharType="begin">
          <w:ffData>
            <w:name w:val="Check1"/>
            <w:enabled/>
            <w:calcOnExit w:val="0"/>
            <w:checkBox>
              <w:sizeAuto/>
              <w:default w:val="0"/>
            </w:checkBox>
          </w:ffData>
        </w:fldChar>
      </w:r>
      <w:r w:rsidR="00B96C48" w:rsidRPr="00D420F2">
        <w:rPr>
          <w:sz w:val="18"/>
          <w:szCs w:val="18"/>
        </w:rPr>
        <w:instrText xml:space="preserve"> FORMCHECKBOX </w:instrText>
      </w:r>
      <w:r w:rsidR="006669DE">
        <w:rPr>
          <w:sz w:val="18"/>
          <w:szCs w:val="18"/>
        </w:rPr>
      </w:r>
      <w:r w:rsidR="006669DE">
        <w:rPr>
          <w:sz w:val="18"/>
          <w:szCs w:val="18"/>
        </w:rPr>
        <w:fldChar w:fldCharType="separate"/>
      </w:r>
      <w:r w:rsidR="00775A7D" w:rsidRPr="00D420F2">
        <w:rPr>
          <w:sz w:val="18"/>
          <w:szCs w:val="18"/>
        </w:rPr>
        <w:fldChar w:fldCharType="end"/>
      </w:r>
      <w:r w:rsidR="00B96C48">
        <w:rPr>
          <w:sz w:val="18"/>
          <w:szCs w:val="18"/>
        </w:rPr>
        <w:t xml:space="preserve"> </w:t>
      </w:r>
      <w:r w:rsidR="00B96C48" w:rsidRPr="00B96C48">
        <w:t>No</w:t>
      </w:r>
      <w:r w:rsidR="00B96C48">
        <w:br/>
      </w:r>
      <w:r>
        <w:t xml:space="preserve">If yes, </w:t>
      </w:r>
      <w:r w:rsidR="00B96C48">
        <w:t>explain the safety methods to be used to control the hazard.</w:t>
      </w:r>
    </w:p>
    <w:p w:rsidR="00792091" w:rsidRDefault="00775A7D" w:rsidP="00792091">
      <w:pPr>
        <w:pStyle w:val="ListParagraph"/>
        <w:ind w:left="1080"/>
        <w:rPr>
          <w:b/>
        </w:rPr>
      </w:pPr>
      <w:r>
        <w:rPr>
          <w:b/>
        </w:rPr>
        <w:fldChar w:fldCharType="begin">
          <w:ffData>
            <w:name w:val="Text3"/>
            <w:enabled/>
            <w:calcOnExit w:val="0"/>
            <w:textInput/>
          </w:ffData>
        </w:fldChar>
      </w:r>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p>
    <w:p w:rsidR="005B1646" w:rsidRDefault="005B1646" w:rsidP="00792091">
      <w:pPr>
        <w:pStyle w:val="ListParagraph"/>
        <w:ind w:left="1080"/>
        <w:rPr>
          <w:b/>
        </w:rPr>
      </w:pPr>
    </w:p>
    <w:p w:rsidR="006F3B42" w:rsidRDefault="005B1646" w:rsidP="00792091">
      <w:pPr>
        <w:pStyle w:val="ListParagraph"/>
        <w:numPr>
          <w:ilvl w:val="0"/>
          <w:numId w:val="1"/>
        </w:numPr>
      </w:pPr>
      <w:r>
        <w:t xml:space="preserve">The use of neutron sources can generate activation products.  If activation products will be generated, please </w:t>
      </w:r>
      <w:r w:rsidR="00903EFF">
        <w:t>indicate t</w:t>
      </w:r>
      <w:r>
        <w:t>he expected isotopes</w:t>
      </w:r>
      <w:r w:rsidR="00903EFF">
        <w:t xml:space="preserve"> and approximate activities</w:t>
      </w:r>
      <w:r>
        <w:t>.</w:t>
      </w:r>
      <w:r>
        <w:br/>
      </w:r>
      <w:r w:rsidR="00775A7D" w:rsidRPr="00F87835">
        <w:rPr>
          <w:b/>
        </w:rPr>
        <w:fldChar w:fldCharType="begin">
          <w:ffData>
            <w:name w:val="Text3"/>
            <w:enabled/>
            <w:calcOnExit w:val="0"/>
            <w:textInput/>
          </w:ffData>
        </w:fldChar>
      </w:r>
      <w:r w:rsidR="00903EFF" w:rsidRPr="00F87835">
        <w:rPr>
          <w:b/>
        </w:rPr>
        <w:instrText xml:space="preserve"> FORMTEXT </w:instrText>
      </w:r>
      <w:r w:rsidR="00775A7D" w:rsidRPr="00F87835">
        <w:rPr>
          <w:b/>
        </w:rPr>
      </w:r>
      <w:r w:rsidR="00775A7D" w:rsidRPr="00F87835">
        <w:rPr>
          <w:b/>
        </w:rPr>
        <w:fldChar w:fldCharType="separate"/>
      </w:r>
      <w:r w:rsidR="00903EFF">
        <w:rPr>
          <w:b/>
          <w:noProof/>
        </w:rPr>
        <w:t> </w:t>
      </w:r>
      <w:r w:rsidR="00903EFF">
        <w:rPr>
          <w:b/>
          <w:noProof/>
        </w:rPr>
        <w:t> </w:t>
      </w:r>
      <w:r w:rsidR="00903EFF">
        <w:rPr>
          <w:b/>
          <w:noProof/>
        </w:rPr>
        <w:t> </w:t>
      </w:r>
      <w:r w:rsidR="00903EFF">
        <w:rPr>
          <w:b/>
          <w:noProof/>
        </w:rPr>
        <w:t> </w:t>
      </w:r>
      <w:r w:rsidR="00903EFF">
        <w:rPr>
          <w:b/>
          <w:noProof/>
        </w:rPr>
        <w:t> </w:t>
      </w:r>
      <w:r w:rsidR="00775A7D" w:rsidRPr="00F87835">
        <w:rPr>
          <w:b/>
        </w:rPr>
        <w:fldChar w:fldCharType="end"/>
      </w:r>
      <w:r>
        <w:br/>
      </w:r>
    </w:p>
    <w:p w:rsidR="00792091" w:rsidRDefault="00F36CF2" w:rsidP="00F36CF2">
      <w:pPr>
        <w:pStyle w:val="ListParagraph"/>
        <w:numPr>
          <w:ilvl w:val="0"/>
          <w:numId w:val="2"/>
        </w:numPr>
        <w:ind w:left="360"/>
      </w:pPr>
      <w:r w:rsidRPr="00792091">
        <w:rPr>
          <w:b/>
        </w:rPr>
        <w:t>Training:</w:t>
      </w:r>
      <w:r>
        <w:t xml:space="preserve">  Radioactive material users are required to complete </w:t>
      </w:r>
      <w:r w:rsidR="00A526A4">
        <w:t xml:space="preserve">Radioactive Material </w:t>
      </w:r>
      <w:r w:rsidR="002168C2">
        <w:t xml:space="preserve">Safety Training provided by ORS </w:t>
      </w:r>
      <w:r w:rsidR="00A526A4">
        <w:t>prior to beginning use.  Required annual refresher training begins three years from th</w:t>
      </w:r>
      <w:r w:rsidR="00BC4EA6">
        <w:t>e date of the initial training.</w:t>
      </w:r>
    </w:p>
    <w:p w:rsidR="00792091" w:rsidRDefault="00792091" w:rsidP="00792091">
      <w:pPr>
        <w:pStyle w:val="ListParagraph"/>
        <w:ind w:left="360"/>
        <w:rPr>
          <w:b/>
        </w:rPr>
      </w:pPr>
    </w:p>
    <w:p w:rsidR="008F5391" w:rsidRDefault="008F5391" w:rsidP="00792091">
      <w:pPr>
        <w:pStyle w:val="ListParagraph"/>
        <w:ind w:left="360"/>
      </w:pPr>
      <w:r>
        <w:t xml:space="preserve">Describe on-the-job or other training </w:t>
      </w:r>
      <w:r w:rsidR="00A526A4">
        <w:t xml:space="preserve">that will be provided to </w:t>
      </w:r>
      <w:r>
        <w:t>users of your radioactive material.</w:t>
      </w:r>
    </w:p>
    <w:p w:rsidR="00792091" w:rsidRDefault="00775A7D" w:rsidP="00792091">
      <w:pPr>
        <w:pStyle w:val="ListParagraph"/>
        <w:ind w:left="360"/>
        <w:rPr>
          <w:b/>
        </w:rPr>
      </w:pPr>
      <w:r>
        <w:rPr>
          <w:b/>
        </w:rPr>
        <w:fldChar w:fldCharType="begin">
          <w:ffData>
            <w:name w:val="Text3"/>
            <w:enabled/>
            <w:calcOnExit w:val="0"/>
            <w:textInput/>
          </w:ffData>
        </w:fldChar>
      </w:r>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p>
    <w:p w:rsidR="00792091" w:rsidRDefault="00792091" w:rsidP="00792091">
      <w:pPr>
        <w:pStyle w:val="ListParagraph"/>
        <w:ind w:left="360"/>
        <w:rPr>
          <w:b/>
        </w:rPr>
      </w:pPr>
    </w:p>
    <w:p w:rsidR="008F5391" w:rsidRDefault="00F227C5" w:rsidP="00792091">
      <w:pPr>
        <w:pStyle w:val="ListParagraph"/>
        <w:ind w:left="360"/>
      </w:pPr>
      <w:r>
        <w:lastRenderedPageBreak/>
        <w:t>D</w:t>
      </w:r>
      <w:r w:rsidRPr="00F227C5">
        <w:t>escribe training that will be provided to non-RAM users who have access to your laboratory.</w:t>
      </w:r>
    </w:p>
    <w:p w:rsidR="00792091" w:rsidRDefault="00775A7D" w:rsidP="00792091">
      <w:pPr>
        <w:pStyle w:val="ListParagraph"/>
        <w:ind w:left="360"/>
        <w:rPr>
          <w:b/>
        </w:rPr>
      </w:pPr>
      <w:r>
        <w:rPr>
          <w:b/>
        </w:rPr>
        <w:fldChar w:fldCharType="begin">
          <w:ffData>
            <w:name w:val="Text3"/>
            <w:enabled/>
            <w:calcOnExit w:val="0"/>
            <w:textInput/>
          </w:ffData>
        </w:fldChar>
      </w:r>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p>
    <w:p w:rsidR="00BE6A55" w:rsidRDefault="00BE6A55" w:rsidP="00792091">
      <w:pPr>
        <w:pStyle w:val="ListParagraph"/>
        <w:ind w:left="360"/>
      </w:pPr>
    </w:p>
    <w:p w:rsidR="00F36CF2" w:rsidRDefault="008F5391" w:rsidP="008E71BC">
      <w:pPr>
        <w:pStyle w:val="ListParagraph"/>
        <w:numPr>
          <w:ilvl w:val="0"/>
          <w:numId w:val="2"/>
        </w:numPr>
        <w:ind w:left="360"/>
      </w:pPr>
      <w:r w:rsidRPr="008E71BC">
        <w:rPr>
          <w:b/>
        </w:rPr>
        <w:t>Radiation</w:t>
      </w:r>
      <w:r w:rsidR="00243F66">
        <w:rPr>
          <w:b/>
        </w:rPr>
        <w:t xml:space="preserve"> Contamination</w:t>
      </w:r>
      <w:r w:rsidRPr="008E71BC">
        <w:rPr>
          <w:b/>
        </w:rPr>
        <w:t xml:space="preserve"> Surveys: </w:t>
      </w:r>
      <w:r>
        <w:t xml:space="preserve"> Routine radiation </w:t>
      </w:r>
      <w:r w:rsidR="0093769B">
        <w:t xml:space="preserve">contamination </w:t>
      </w:r>
      <w:r>
        <w:t>survey</w:t>
      </w:r>
      <w:r w:rsidR="0093769B">
        <w:t xml:space="preserve"> requirements</w:t>
      </w:r>
      <w:r>
        <w:t xml:space="preserve"> for unsealed radioactive material labs are prescribed in Procedure 9317.</w:t>
      </w:r>
      <w:r w:rsidR="00A526A4">
        <w:t xml:space="preserve"> </w:t>
      </w:r>
      <w:r w:rsidR="0093769B">
        <w:t xml:space="preserve"> List below the manufacturer and model number of the instrument(s) you will be using to conduct your routine radiation surveys.  </w:t>
      </w:r>
    </w:p>
    <w:p w:rsidR="006F3B42" w:rsidRDefault="00775A7D" w:rsidP="006F3B42">
      <w:pPr>
        <w:pStyle w:val="ListParagraph"/>
        <w:ind w:left="360"/>
        <w:rPr>
          <w:b/>
        </w:rPr>
      </w:pPr>
      <w:r>
        <w:rPr>
          <w:b/>
        </w:rPr>
        <w:fldChar w:fldCharType="begin">
          <w:ffData>
            <w:name w:val="Text3"/>
            <w:enabled/>
            <w:calcOnExit w:val="0"/>
            <w:textInput/>
          </w:ffData>
        </w:fldChar>
      </w:r>
      <w:r w:rsidR="006F3B42">
        <w:rPr>
          <w:b/>
        </w:rPr>
        <w:instrText xml:space="preserve"> FORMTEXT </w:instrText>
      </w:r>
      <w:r>
        <w:rPr>
          <w:b/>
        </w:rPr>
      </w:r>
      <w:r>
        <w:rPr>
          <w:b/>
        </w:rPr>
        <w:fldChar w:fldCharType="separate"/>
      </w:r>
      <w:r w:rsidR="006F3B42">
        <w:rPr>
          <w:b/>
          <w:noProof/>
        </w:rPr>
        <w:t> </w:t>
      </w:r>
      <w:r w:rsidR="006F3B42">
        <w:rPr>
          <w:b/>
          <w:noProof/>
        </w:rPr>
        <w:t> </w:t>
      </w:r>
      <w:r w:rsidR="006F3B42">
        <w:rPr>
          <w:b/>
          <w:noProof/>
        </w:rPr>
        <w:t> </w:t>
      </w:r>
      <w:r w:rsidR="006F3B42">
        <w:rPr>
          <w:b/>
          <w:noProof/>
        </w:rPr>
        <w:t> </w:t>
      </w:r>
      <w:r w:rsidR="006F3B42">
        <w:rPr>
          <w:b/>
          <w:noProof/>
        </w:rPr>
        <w:t> </w:t>
      </w:r>
      <w:r>
        <w:rPr>
          <w:b/>
        </w:rPr>
        <w:fldChar w:fldCharType="end"/>
      </w:r>
    </w:p>
    <w:p w:rsidR="007A013B" w:rsidRDefault="007A013B" w:rsidP="006F3B42">
      <w:pPr>
        <w:pStyle w:val="ListParagraph"/>
        <w:ind w:left="360"/>
        <w:rPr>
          <w:b/>
        </w:rPr>
      </w:pPr>
    </w:p>
    <w:p w:rsidR="007A013B" w:rsidRDefault="007A013B" w:rsidP="007A013B">
      <w:pPr>
        <w:pStyle w:val="ListParagraph"/>
        <w:numPr>
          <w:ilvl w:val="0"/>
          <w:numId w:val="2"/>
        </w:numPr>
        <w:ind w:left="360"/>
      </w:pPr>
      <w:r>
        <w:rPr>
          <w:b/>
        </w:rPr>
        <w:t>Leak Testing and Radiation Level Surveys</w:t>
      </w:r>
      <w:r w:rsidRPr="008E71BC">
        <w:rPr>
          <w:b/>
        </w:rPr>
        <w:t xml:space="preserve">: </w:t>
      </w:r>
      <w:r>
        <w:t xml:space="preserve"> Routine sealed source leak tests are conducted by ORS for beta/gamma sources with activities greater than 100 µCi and alpha sources greater than 10 µCi.  If you possess any radiation survey instruments for the determination of exposure or dose rates, list those below.  Indicate the manufacturer and model number of each instrument.  </w:t>
      </w:r>
    </w:p>
    <w:p w:rsidR="00A3049B" w:rsidRDefault="00775A7D" w:rsidP="006F3B42">
      <w:pPr>
        <w:pStyle w:val="ListParagraph"/>
        <w:ind w:left="360"/>
        <w:rPr>
          <w:b/>
        </w:rPr>
      </w:pPr>
      <w:r>
        <w:rPr>
          <w:b/>
        </w:rPr>
        <w:fldChar w:fldCharType="begin">
          <w:ffData>
            <w:name w:val="Text3"/>
            <w:enabled/>
            <w:calcOnExit w:val="0"/>
            <w:textInput/>
          </w:ffData>
        </w:fldChar>
      </w:r>
      <w:r w:rsidR="007A013B">
        <w:rPr>
          <w:b/>
        </w:rPr>
        <w:instrText xml:space="preserve"> FORMTEXT </w:instrText>
      </w:r>
      <w:r>
        <w:rPr>
          <w:b/>
        </w:rPr>
      </w:r>
      <w:r>
        <w:rPr>
          <w:b/>
        </w:rPr>
        <w:fldChar w:fldCharType="separate"/>
      </w:r>
      <w:r w:rsidR="007A013B">
        <w:rPr>
          <w:b/>
          <w:noProof/>
        </w:rPr>
        <w:t> </w:t>
      </w:r>
      <w:r w:rsidR="007A013B">
        <w:rPr>
          <w:b/>
          <w:noProof/>
        </w:rPr>
        <w:t> </w:t>
      </w:r>
      <w:r w:rsidR="007A013B">
        <w:rPr>
          <w:b/>
          <w:noProof/>
        </w:rPr>
        <w:t> </w:t>
      </w:r>
      <w:r w:rsidR="007A013B">
        <w:rPr>
          <w:b/>
          <w:noProof/>
        </w:rPr>
        <w:t> </w:t>
      </w:r>
      <w:r w:rsidR="007A013B">
        <w:rPr>
          <w:b/>
          <w:noProof/>
        </w:rPr>
        <w:t> </w:t>
      </w:r>
      <w:r>
        <w:rPr>
          <w:b/>
        </w:rPr>
        <w:fldChar w:fldCharType="end"/>
      </w:r>
      <w:r w:rsidR="00A3049B">
        <w:rPr>
          <w:b/>
        </w:rPr>
        <w:br/>
      </w:r>
    </w:p>
    <w:p w:rsidR="0093769B" w:rsidRDefault="0093769B" w:rsidP="008E71BC">
      <w:pPr>
        <w:pStyle w:val="ListParagraph"/>
        <w:numPr>
          <w:ilvl w:val="0"/>
          <w:numId w:val="2"/>
        </w:numPr>
        <w:ind w:left="360"/>
      </w:pPr>
      <w:r w:rsidRPr="008E71BC">
        <w:rPr>
          <w:b/>
        </w:rPr>
        <w:t>Waste Disposal:</w:t>
      </w:r>
      <w:r>
        <w:t xml:space="preserve">  </w:t>
      </w:r>
      <w:r w:rsidR="00022E53">
        <w:t>Complete the items below to i</w:t>
      </w:r>
      <w:r>
        <w:t xml:space="preserve">dentify the nature of radioactive waste expected to be generated during this project.  </w:t>
      </w:r>
      <w:r w:rsidR="00022E53">
        <w:t>ORS will provide the waste containers for the laboratory storage of solid, liquid, sharps, and scintillation vial radioactive wastes.</w:t>
      </w:r>
    </w:p>
    <w:p w:rsidR="005C42FC" w:rsidRDefault="005C42FC" w:rsidP="005C42FC">
      <w:pPr>
        <w:pStyle w:val="ListParagraph"/>
        <w:ind w:left="360"/>
      </w:pPr>
    </w:p>
    <w:p w:rsidR="00CB32EC" w:rsidRDefault="00775A7D" w:rsidP="00CB32EC">
      <w:pPr>
        <w:pStyle w:val="ListParagraph"/>
        <w:numPr>
          <w:ilvl w:val="0"/>
          <w:numId w:val="6"/>
        </w:numPr>
      </w:pPr>
      <w:r w:rsidRPr="00D420F2">
        <w:rPr>
          <w:sz w:val="18"/>
          <w:szCs w:val="18"/>
        </w:rPr>
        <w:fldChar w:fldCharType="begin">
          <w:ffData>
            <w:name w:val="Check1"/>
            <w:enabled/>
            <w:calcOnExit w:val="0"/>
            <w:checkBox>
              <w:sizeAuto/>
              <w:default w:val="0"/>
            </w:checkBox>
          </w:ffData>
        </w:fldChar>
      </w:r>
      <w:r w:rsidR="00365A1D" w:rsidRPr="00D420F2">
        <w:rPr>
          <w:sz w:val="18"/>
          <w:szCs w:val="18"/>
        </w:rPr>
        <w:instrText xml:space="preserve"> FORMCHECKBOX </w:instrText>
      </w:r>
      <w:r w:rsidR="006669DE">
        <w:rPr>
          <w:sz w:val="18"/>
          <w:szCs w:val="18"/>
        </w:rPr>
      </w:r>
      <w:r w:rsidR="006669DE">
        <w:rPr>
          <w:sz w:val="18"/>
          <w:szCs w:val="18"/>
        </w:rPr>
        <w:fldChar w:fldCharType="separate"/>
      </w:r>
      <w:r w:rsidRPr="00D420F2">
        <w:rPr>
          <w:sz w:val="18"/>
          <w:szCs w:val="18"/>
        </w:rPr>
        <w:fldChar w:fldCharType="end"/>
      </w:r>
      <w:r w:rsidR="00365A1D">
        <w:rPr>
          <w:sz w:val="18"/>
          <w:szCs w:val="18"/>
        </w:rPr>
        <w:t xml:space="preserve"> </w:t>
      </w:r>
      <w:r w:rsidR="00CB32EC">
        <w:t>Only sealed sources will be used</w:t>
      </w:r>
      <w:r w:rsidR="00365A1D">
        <w:t>.  Waste will consist only of disposable gloves used while handling the source and the source itself when it is no longer needed.</w:t>
      </w:r>
    </w:p>
    <w:p w:rsidR="005C42FC" w:rsidRDefault="005C42FC" w:rsidP="005C42FC">
      <w:pPr>
        <w:pStyle w:val="ListParagraph"/>
        <w:ind w:left="1080"/>
      </w:pPr>
    </w:p>
    <w:p w:rsidR="00697F14" w:rsidRDefault="00775A7D" w:rsidP="00365A1D">
      <w:pPr>
        <w:pStyle w:val="ListParagraph"/>
        <w:numPr>
          <w:ilvl w:val="0"/>
          <w:numId w:val="6"/>
        </w:numPr>
      </w:pPr>
      <w:r w:rsidRPr="00D420F2">
        <w:rPr>
          <w:sz w:val="18"/>
          <w:szCs w:val="18"/>
        </w:rPr>
        <w:fldChar w:fldCharType="begin">
          <w:ffData>
            <w:name w:val="Check1"/>
            <w:enabled/>
            <w:calcOnExit w:val="0"/>
            <w:checkBox>
              <w:sizeAuto/>
              <w:default w:val="0"/>
            </w:checkBox>
          </w:ffData>
        </w:fldChar>
      </w:r>
      <w:r w:rsidR="00365A1D" w:rsidRPr="00D420F2">
        <w:rPr>
          <w:sz w:val="18"/>
          <w:szCs w:val="18"/>
        </w:rPr>
        <w:instrText xml:space="preserve"> FORMCHECKBOX </w:instrText>
      </w:r>
      <w:r w:rsidR="006669DE">
        <w:rPr>
          <w:sz w:val="18"/>
          <w:szCs w:val="18"/>
        </w:rPr>
      </w:r>
      <w:r w:rsidR="006669DE">
        <w:rPr>
          <w:sz w:val="18"/>
          <w:szCs w:val="18"/>
        </w:rPr>
        <w:fldChar w:fldCharType="separate"/>
      </w:r>
      <w:r w:rsidRPr="00D420F2">
        <w:rPr>
          <w:sz w:val="18"/>
          <w:szCs w:val="18"/>
        </w:rPr>
        <w:fldChar w:fldCharType="end"/>
      </w:r>
      <w:r w:rsidR="00365A1D">
        <w:rPr>
          <w:sz w:val="18"/>
          <w:szCs w:val="18"/>
        </w:rPr>
        <w:t xml:space="preserve"> </w:t>
      </w:r>
      <w:r w:rsidR="00365A1D" w:rsidRPr="00365A1D">
        <w:t>Unsealed sources will be used.</w:t>
      </w:r>
      <w:r w:rsidR="00365A1D">
        <w:t xml:space="preserve">  </w:t>
      </w:r>
      <w:r w:rsidR="00697F14">
        <w:t>The following physical form</w:t>
      </w:r>
      <w:r w:rsidR="00C24A66">
        <w:t>(</w:t>
      </w:r>
      <w:r w:rsidR="00697F14">
        <w:t>s</w:t>
      </w:r>
      <w:r w:rsidR="00C24A66">
        <w:t>)</w:t>
      </w:r>
      <w:r w:rsidR="00697F14">
        <w:t xml:space="preserve"> of radioactive waste will be generated:</w:t>
      </w:r>
      <w:r w:rsidR="00FE4552">
        <w:br/>
      </w:r>
    </w:p>
    <w:p w:rsidR="004F10BA" w:rsidRDefault="00775A7D" w:rsidP="00365A1D">
      <w:pPr>
        <w:pStyle w:val="ListParagraph"/>
        <w:ind w:left="1080"/>
      </w:pPr>
      <w:r w:rsidRPr="00D420F2">
        <w:rPr>
          <w:sz w:val="18"/>
          <w:szCs w:val="18"/>
        </w:rPr>
        <w:fldChar w:fldCharType="begin">
          <w:ffData>
            <w:name w:val="Check1"/>
            <w:enabled/>
            <w:calcOnExit w:val="0"/>
            <w:checkBox>
              <w:sizeAuto/>
              <w:default w:val="0"/>
            </w:checkBox>
          </w:ffData>
        </w:fldChar>
      </w:r>
      <w:r w:rsidR="00697F14" w:rsidRPr="00D420F2">
        <w:rPr>
          <w:sz w:val="18"/>
          <w:szCs w:val="18"/>
        </w:rPr>
        <w:instrText xml:space="preserve"> FORMCHECKBOX </w:instrText>
      </w:r>
      <w:r w:rsidR="006669DE">
        <w:rPr>
          <w:sz w:val="18"/>
          <w:szCs w:val="18"/>
        </w:rPr>
      </w:r>
      <w:r w:rsidR="006669DE">
        <w:rPr>
          <w:sz w:val="18"/>
          <w:szCs w:val="18"/>
        </w:rPr>
        <w:fldChar w:fldCharType="separate"/>
      </w:r>
      <w:r w:rsidRPr="00D420F2">
        <w:rPr>
          <w:sz w:val="18"/>
          <w:szCs w:val="18"/>
        </w:rPr>
        <w:fldChar w:fldCharType="end"/>
      </w:r>
      <w:r w:rsidR="00697F14">
        <w:t xml:space="preserve"> </w:t>
      </w:r>
      <w:r w:rsidR="00022E53">
        <w:t>Solid</w:t>
      </w:r>
      <w:r w:rsidR="00697F14">
        <w:t xml:space="preserve">  </w:t>
      </w:r>
      <w:r w:rsidRPr="00D420F2">
        <w:rPr>
          <w:sz w:val="18"/>
          <w:szCs w:val="18"/>
        </w:rPr>
        <w:fldChar w:fldCharType="begin">
          <w:ffData>
            <w:name w:val="Check1"/>
            <w:enabled/>
            <w:calcOnExit w:val="0"/>
            <w:checkBox>
              <w:sizeAuto/>
              <w:default w:val="0"/>
            </w:checkBox>
          </w:ffData>
        </w:fldChar>
      </w:r>
      <w:r w:rsidR="00697F14" w:rsidRPr="00D420F2">
        <w:rPr>
          <w:sz w:val="18"/>
          <w:szCs w:val="18"/>
        </w:rPr>
        <w:instrText xml:space="preserve"> FORMCHECKBOX </w:instrText>
      </w:r>
      <w:r w:rsidR="006669DE">
        <w:rPr>
          <w:sz w:val="18"/>
          <w:szCs w:val="18"/>
        </w:rPr>
      </w:r>
      <w:r w:rsidR="006669DE">
        <w:rPr>
          <w:sz w:val="18"/>
          <w:szCs w:val="18"/>
        </w:rPr>
        <w:fldChar w:fldCharType="separate"/>
      </w:r>
      <w:r w:rsidRPr="00D420F2">
        <w:rPr>
          <w:sz w:val="18"/>
          <w:szCs w:val="18"/>
        </w:rPr>
        <w:fldChar w:fldCharType="end"/>
      </w:r>
      <w:r w:rsidR="00697F14">
        <w:rPr>
          <w:sz w:val="18"/>
          <w:szCs w:val="18"/>
        </w:rPr>
        <w:t xml:space="preserve"> </w:t>
      </w:r>
      <w:r w:rsidR="00697F14" w:rsidRPr="00697F14">
        <w:t>Liquid</w:t>
      </w:r>
      <w:r w:rsidR="00697F14">
        <w:rPr>
          <w:sz w:val="18"/>
          <w:szCs w:val="18"/>
        </w:rPr>
        <w:t xml:space="preserve">  </w:t>
      </w:r>
      <w:r w:rsidRPr="00D420F2">
        <w:rPr>
          <w:sz w:val="18"/>
          <w:szCs w:val="18"/>
        </w:rPr>
        <w:fldChar w:fldCharType="begin">
          <w:ffData>
            <w:name w:val="Check1"/>
            <w:enabled/>
            <w:calcOnExit w:val="0"/>
            <w:checkBox>
              <w:sizeAuto/>
              <w:default w:val="0"/>
            </w:checkBox>
          </w:ffData>
        </w:fldChar>
      </w:r>
      <w:r w:rsidR="00697F14" w:rsidRPr="00D420F2">
        <w:rPr>
          <w:sz w:val="18"/>
          <w:szCs w:val="18"/>
        </w:rPr>
        <w:instrText xml:space="preserve"> FORMCHECKBOX </w:instrText>
      </w:r>
      <w:r w:rsidR="006669DE">
        <w:rPr>
          <w:sz w:val="18"/>
          <w:szCs w:val="18"/>
        </w:rPr>
      </w:r>
      <w:r w:rsidR="006669DE">
        <w:rPr>
          <w:sz w:val="18"/>
          <w:szCs w:val="18"/>
        </w:rPr>
        <w:fldChar w:fldCharType="separate"/>
      </w:r>
      <w:r w:rsidRPr="00D420F2">
        <w:rPr>
          <w:sz w:val="18"/>
          <w:szCs w:val="18"/>
        </w:rPr>
        <w:fldChar w:fldCharType="end"/>
      </w:r>
      <w:r w:rsidR="00697F14">
        <w:rPr>
          <w:sz w:val="18"/>
          <w:szCs w:val="18"/>
        </w:rPr>
        <w:t xml:space="preserve"> </w:t>
      </w:r>
      <w:r w:rsidR="00697F14" w:rsidRPr="00697F14">
        <w:t>Scintillation Vials</w:t>
      </w:r>
      <w:r w:rsidR="00697F14">
        <w:t xml:space="preserve"> </w:t>
      </w:r>
      <w:r w:rsidR="00697F14">
        <w:rPr>
          <w:sz w:val="18"/>
          <w:szCs w:val="18"/>
        </w:rPr>
        <w:t xml:space="preserve"> </w:t>
      </w:r>
      <w:r w:rsidRPr="00D420F2">
        <w:rPr>
          <w:sz w:val="18"/>
          <w:szCs w:val="18"/>
        </w:rPr>
        <w:fldChar w:fldCharType="begin">
          <w:ffData>
            <w:name w:val="Check1"/>
            <w:enabled/>
            <w:calcOnExit w:val="0"/>
            <w:checkBox>
              <w:sizeAuto/>
              <w:default w:val="0"/>
            </w:checkBox>
          </w:ffData>
        </w:fldChar>
      </w:r>
      <w:r w:rsidR="00697F14" w:rsidRPr="00D420F2">
        <w:rPr>
          <w:sz w:val="18"/>
          <w:szCs w:val="18"/>
        </w:rPr>
        <w:instrText xml:space="preserve"> FORMCHECKBOX </w:instrText>
      </w:r>
      <w:r w:rsidR="006669DE">
        <w:rPr>
          <w:sz w:val="18"/>
          <w:szCs w:val="18"/>
        </w:rPr>
      </w:r>
      <w:r w:rsidR="006669DE">
        <w:rPr>
          <w:sz w:val="18"/>
          <w:szCs w:val="18"/>
        </w:rPr>
        <w:fldChar w:fldCharType="separate"/>
      </w:r>
      <w:r w:rsidRPr="00D420F2">
        <w:rPr>
          <w:sz w:val="18"/>
          <w:szCs w:val="18"/>
        </w:rPr>
        <w:fldChar w:fldCharType="end"/>
      </w:r>
      <w:r w:rsidR="00697F14">
        <w:rPr>
          <w:sz w:val="18"/>
          <w:szCs w:val="18"/>
        </w:rPr>
        <w:t xml:space="preserve"> </w:t>
      </w:r>
      <w:r w:rsidR="00697F14" w:rsidRPr="00697F14">
        <w:t>Sharps</w:t>
      </w:r>
      <w:r w:rsidR="00697F14">
        <w:t xml:space="preserve">  </w:t>
      </w:r>
      <w:r w:rsidRPr="00D420F2">
        <w:rPr>
          <w:sz w:val="18"/>
          <w:szCs w:val="18"/>
        </w:rPr>
        <w:fldChar w:fldCharType="begin">
          <w:ffData>
            <w:name w:val="Check1"/>
            <w:enabled/>
            <w:calcOnExit w:val="0"/>
            <w:checkBox>
              <w:sizeAuto/>
              <w:default w:val="0"/>
            </w:checkBox>
          </w:ffData>
        </w:fldChar>
      </w:r>
      <w:r w:rsidR="006F55C5" w:rsidRPr="00D420F2">
        <w:rPr>
          <w:sz w:val="18"/>
          <w:szCs w:val="18"/>
        </w:rPr>
        <w:instrText xml:space="preserve"> FORMCHECKBOX </w:instrText>
      </w:r>
      <w:r w:rsidR="006669DE">
        <w:rPr>
          <w:sz w:val="18"/>
          <w:szCs w:val="18"/>
        </w:rPr>
      </w:r>
      <w:r w:rsidR="006669DE">
        <w:rPr>
          <w:sz w:val="18"/>
          <w:szCs w:val="18"/>
        </w:rPr>
        <w:fldChar w:fldCharType="separate"/>
      </w:r>
      <w:r w:rsidRPr="00D420F2">
        <w:rPr>
          <w:sz w:val="18"/>
          <w:szCs w:val="18"/>
        </w:rPr>
        <w:fldChar w:fldCharType="end"/>
      </w:r>
      <w:r w:rsidR="006F55C5">
        <w:rPr>
          <w:sz w:val="18"/>
          <w:szCs w:val="18"/>
        </w:rPr>
        <w:t xml:space="preserve"> </w:t>
      </w:r>
      <w:r w:rsidR="006F55C5">
        <w:t xml:space="preserve">Other: </w:t>
      </w:r>
      <w:r>
        <w:fldChar w:fldCharType="begin">
          <w:ffData>
            <w:name w:val="Text4"/>
            <w:enabled/>
            <w:calcOnExit w:val="0"/>
            <w:textInput/>
          </w:ffData>
        </w:fldChar>
      </w:r>
      <w:r w:rsidR="006F55C5">
        <w:instrText xml:space="preserve"> FORMTEXT </w:instrText>
      </w:r>
      <w:r>
        <w:fldChar w:fldCharType="separate"/>
      </w:r>
      <w:r w:rsidR="006F55C5">
        <w:rPr>
          <w:noProof/>
        </w:rPr>
        <w:t> </w:t>
      </w:r>
      <w:r w:rsidR="006F55C5">
        <w:rPr>
          <w:noProof/>
        </w:rPr>
        <w:t> </w:t>
      </w:r>
      <w:r w:rsidR="006F55C5">
        <w:rPr>
          <w:noProof/>
        </w:rPr>
        <w:t> </w:t>
      </w:r>
      <w:r w:rsidR="006F55C5">
        <w:rPr>
          <w:noProof/>
        </w:rPr>
        <w:t> </w:t>
      </w:r>
      <w:r w:rsidR="006F55C5">
        <w:rPr>
          <w:noProof/>
        </w:rPr>
        <w:t> </w:t>
      </w:r>
      <w:r>
        <w:fldChar w:fldCharType="end"/>
      </w:r>
      <w:r w:rsidR="00697F14">
        <w:br/>
      </w:r>
    </w:p>
    <w:p w:rsidR="00730982" w:rsidRDefault="004B069A" w:rsidP="00365A1D">
      <w:pPr>
        <w:pStyle w:val="ListParagraph"/>
        <w:ind w:left="1080"/>
      </w:pPr>
      <w:r>
        <w:t xml:space="preserve">The pH of </w:t>
      </w:r>
      <w:r w:rsidR="004F10BA">
        <w:t>any liquid</w:t>
      </w:r>
      <w:r>
        <w:t xml:space="preserve"> waste will be greater than 2 and less than 12.5.</w:t>
      </w:r>
      <w:r>
        <w:br/>
      </w:r>
      <w:r w:rsidR="00E863A8">
        <w:t xml:space="preserve">List the chemicals and </w:t>
      </w:r>
      <w:r w:rsidR="00730982">
        <w:t xml:space="preserve">the </w:t>
      </w:r>
      <w:r w:rsidR="00E863A8">
        <w:t xml:space="preserve">proportions </w:t>
      </w:r>
      <w:r w:rsidR="00730982">
        <w:t xml:space="preserve">of each chemical comprising </w:t>
      </w:r>
      <w:r w:rsidR="00E863A8">
        <w:t>the liquid waste.</w:t>
      </w:r>
      <w:r w:rsidR="00995D85">
        <w:t xml:space="preserve">  </w:t>
      </w:r>
      <w:r>
        <w:br/>
      </w:r>
      <w:r w:rsidR="00775A7D">
        <w:fldChar w:fldCharType="begin">
          <w:ffData>
            <w:name w:val="Text5"/>
            <w:enabled/>
            <w:calcOnExit w:val="0"/>
            <w:textInput/>
          </w:ffData>
        </w:fldChar>
      </w:r>
      <w:bookmarkStart w:id="6" w:name="Text5"/>
      <w:r w:rsidR="00730982">
        <w:instrText xml:space="preserve"> FORMTEXT </w:instrText>
      </w:r>
      <w:r w:rsidR="00775A7D">
        <w:fldChar w:fldCharType="separate"/>
      </w:r>
      <w:r w:rsidR="00730982">
        <w:rPr>
          <w:noProof/>
        </w:rPr>
        <w:t> </w:t>
      </w:r>
      <w:r w:rsidR="00730982">
        <w:rPr>
          <w:noProof/>
        </w:rPr>
        <w:t> </w:t>
      </w:r>
      <w:r w:rsidR="00730982">
        <w:rPr>
          <w:noProof/>
        </w:rPr>
        <w:t> </w:t>
      </w:r>
      <w:r w:rsidR="00730982">
        <w:rPr>
          <w:noProof/>
        </w:rPr>
        <w:t> </w:t>
      </w:r>
      <w:r w:rsidR="00730982">
        <w:rPr>
          <w:noProof/>
        </w:rPr>
        <w:t> </w:t>
      </w:r>
      <w:r w:rsidR="00775A7D">
        <w:fldChar w:fldCharType="end"/>
      </w:r>
      <w:bookmarkEnd w:id="6"/>
    </w:p>
    <w:p w:rsidR="00995D85" w:rsidRDefault="00E821BD" w:rsidP="00365A1D">
      <w:pPr>
        <w:ind w:left="1080"/>
      </w:pPr>
      <w:r>
        <w:lastRenderedPageBreak/>
        <w:t>The waste</w:t>
      </w:r>
      <w:r w:rsidR="004B069A">
        <w:t xml:space="preserve"> will</w:t>
      </w:r>
      <w:r>
        <w:t xml:space="preserve"> be </w:t>
      </w:r>
      <w:r w:rsidR="00775A7D" w:rsidRPr="00D420F2">
        <w:rPr>
          <w:sz w:val="18"/>
          <w:szCs w:val="18"/>
        </w:rPr>
        <w:fldChar w:fldCharType="begin">
          <w:ffData>
            <w:name w:val="Check1"/>
            <w:enabled/>
            <w:calcOnExit w:val="0"/>
            <w:checkBox>
              <w:sizeAuto/>
              <w:default w:val="0"/>
            </w:checkBox>
          </w:ffData>
        </w:fldChar>
      </w:r>
      <w:r w:rsidR="004B069A" w:rsidRPr="00D420F2">
        <w:rPr>
          <w:sz w:val="18"/>
          <w:szCs w:val="18"/>
        </w:rPr>
        <w:instrText xml:space="preserve"> FORMCHECKBOX </w:instrText>
      </w:r>
      <w:r w:rsidR="006669DE">
        <w:rPr>
          <w:sz w:val="18"/>
          <w:szCs w:val="18"/>
        </w:rPr>
      </w:r>
      <w:r w:rsidR="006669DE">
        <w:rPr>
          <w:sz w:val="18"/>
          <w:szCs w:val="18"/>
        </w:rPr>
        <w:fldChar w:fldCharType="separate"/>
      </w:r>
      <w:r w:rsidR="00775A7D" w:rsidRPr="00D420F2">
        <w:rPr>
          <w:sz w:val="18"/>
          <w:szCs w:val="18"/>
        </w:rPr>
        <w:fldChar w:fldCharType="end"/>
      </w:r>
      <w:r w:rsidR="004B069A">
        <w:rPr>
          <w:sz w:val="18"/>
          <w:szCs w:val="18"/>
        </w:rPr>
        <w:t xml:space="preserve"> </w:t>
      </w:r>
      <w:r>
        <w:t xml:space="preserve">biologically </w:t>
      </w:r>
      <w:r w:rsidR="004B069A">
        <w:t xml:space="preserve">or </w:t>
      </w:r>
      <w:r w:rsidR="00775A7D" w:rsidRPr="00D420F2">
        <w:rPr>
          <w:sz w:val="18"/>
          <w:szCs w:val="18"/>
        </w:rPr>
        <w:fldChar w:fldCharType="begin">
          <w:ffData>
            <w:name w:val="Check1"/>
            <w:enabled/>
            <w:calcOnExit w:val="0"/>
            <w:checkBox>
              <w:sizeAuto/>
              <w:default w:val="0"/>
            </w:checkBox>
          </w:ffData>
        </w:fldChar>
      </w:r>
      <w:r w:rsidR="004B069A" w:rsidRPr="00D420F2">
        <w:rPr>
          <w:sz w:val="18"/>
          <w:szCs w:val="18"/>
        </w:rPr>
        <w:instrText xml:space="preserve"> FORMCHECKBOX </w:instrText>
      </w:r>
      <w:r w:rsidR="006669DE">
        <w:rPr>
          <w:sz w:val="18"/>
          <w:szCs w:val="18"/>
        </w:rPr>
      </w:r>
      <w:r w:rsidR="006669DE">
        <w:rPr>
          <w:sz w:val="18"/>
          <w:szCs w:val="18"/>
        </w:rPr>
        <w:fldChar w:fldCharType="separate"/>
      </w:r>
      <w:r w:rsidR="00775A7D" w:rsidRPr="00D420F2">
        <w:rPr>
          <w:sz w:val="18"/>
          <w:szCs w:val="18"/>
        </w:rPr>
        <w:fldChar w:fldCharType="end"/>
      </w:r>
      <w:r w:rsidR="004B069A">
        <w:rPr>
          <w:sz w:val="18"/>
          <w:szCs w:val="18"/>
        </w:rPr>
        <w:t xml:space="preserve"> </w:t>
      </w:r>
      <w:r w:rsidR="004B069A">
        <w:t xml:space="preserve">chemically </w:t>
      </w:r>
      <w:r>
        <w:t>hazardous</w:t>
      </w:r>
      <w:r w:rsidR="00730982">
        <w:t>.</w:t>
      </w:r>
      <w:r w:rsidR="004B069A">
        <w:t xml:space="preserve">  </w:t>
      </w:r>
      <w:r w:rsidR="00995D85">
        <w:t xml:space="preserve">If </w:t>
      </w:r>
      <w:r w:rsidR="004B069A">
        <w:t>either item is checked</w:t>
      </w:r>
      <w:r w:rsidR="00995D85">
        <w:t xml:space="preserve"> this is considered mixed waste and should be minimized to the extent practicable.  Des</w:t>
      </w:r>
      <w:r w:rsidR="004B069A">
        <w:t>c</w:t>
      </w:r>
      <w:r w:rsidR="00995D85">
        <w:t>ribe the biological or chemical hazard associated with the waste.</w:t>
      </w:r>
      <w:r w:rsidR="00995D85">
        <w:br/>
      </w:r>
      <w:r w:rsidR="00775A7D">
        <w:fldChar w:fldCharType="begin">
          <w:ffData>
            <w:name w:val="Text5"/>
            <w:enabled/>
            <w:calcOnExit w:val="0"/>
            <w:textInput/>
          </w:ffData>
        </w:fldChar>
      </w:r>
      <w:r w:rsidR="00995D85">
        <w:instrText xml:space="preserve"> FORMTEXT </w:instrText>
      </w:r>
      <w:r w:rsidR="00775A7D">
        <w:fldChar w:fldCharType="separate"/>
      </w:r>
      <w:r w:rsidR="00995D85">
        <w:rPr>
          <w:noProof/>
        </w:rPr>
        <w:t> </w:t>
      </w:r>
      <w:r w:rsidR="00995D85">
        <w:rPr>
          <w:noProof/>
        </w:rPr>
        <w:t> </w:t>
      </w:r>
      <w:r w:rsidR="00995D85">
        <w:rPr>
          <w:noProof/>
        </w:rPr>
        <w:t> </w:t>
      </w:r>
      <w:r w:rsidR="00995D85">
        <w:rPr>
          <w:noProof/>
        </w:rPr>
        <w:t> </w:t>
      </w:r>
      <w:r w:rsidR="00995D85">
        <w:rPr>
          <w:noProof/>
        </w:rPr>
        <w:t> </w:t>
      </w:r>
      <w:r w:rsidR="00775A7D">
        <w:fldChar w:fldCharType="end"/>
      </w:r>
    </w:p>
    <w:p w:rsidR="004B069A" w:rsidRDefault="00946A79" w:rsidP="00365A1D">
      <w:pPr>
        <w:ind w:left="1080"/>
      </w:pPr>
      <w:r>
        <w:t xml:space="preserve">List the manufacturer and product </w:t>
      </w:r>
      <w:r w:rsidR="00730982">
        <w:t xml:space="preserve">name </w:t>
      </w:r>
      <w:r>
        <w:t xml:space="preserve">of the liquid scintillation fluor </w:t>
      </w:r>
      <w:r w:rsidR="00A726FE">
        <w:t xml:space="preserve">to </w:t>
      </w:r>
      <w:r>
        <w:t>be us</w:t>
      </w:r>
      <w:r w:rsidR="00A726FE">
        <w:t>ed</w:t>
      </w:r>
      <w:r>
        <w:t>.</w:t>
      </w:r>
      <w:r w:rsidR="004B069A">
        <w:br/>
      </w:r>
      <w:r w:rsidR="00775A7D">
        <w:fldChar w:fldCharType="begin">
          <w:ffData>
            <w:name w:val="Text5"/>
            <w:enabled/>
            <w:calcOnExit w:val="0"/>
            <w:textInput/>
          </w:ffData>
        </w:fldChar>
      </w:r>
      <w:r w:rsidR="004B069A">
        <w:instrText xml:space="preserve"> FORMTEXT </w:instrText>
      </w:r>
      <w:r w:rsidR="00775A7D">
        <w:fldChar w:fldCharType="separate"/>
      </w:r>
      <w:r w:rsidR="004B069A">
        <w:rPr>
          <w:noProof/>
        </w:rPr>
        <w:t> </w:t>
      </w:r>
      <w:r w:rsidR="004B069A">
        <w:rPr>
          <w:noProof/>
        </w:rPr>
        <w:t> </w:t>
      </w:r>
      <w:r w:rsidR="004B069A">
        <w:rPr>
          <w:noProof/>
        </w:rPr>
        <w:t> </w:t>
      </w:r>
      <w:r w:rsidR="004B069A">
        <w:rPr>
          <w:noProof/>
        </w:rPr>
        <w:t> </w:t>
      </w:r>
      <w:r w:rsidR="004B069A">
        <w:rPr>
          <w:noProof/>
        </w:rPr>
        <w:t> </w:t>
      </w:r>
      <w:r w:rsidR="00775A7D">
        <w:fldChar w:fldCharType="end"/>
      </w:r>
    </w:p>
    <w:p w:rsidR="005C42FC" w:rsidRDefault="005C42FC" w:rsidP="00F36CF2">
      <w:pPr>
        <w:sectPr w:rsidR="005C42FC" w:rsidSect="0047522A">
          <w:headerReference w:type="default" r:id="rId13"/>
          <w:pgSz w:w="12240" w:h="15840" w:code="1"/>
          <w:pgMar w:top="720" w:right="720" w:bottom="720" w:left="720" w:header="720" w:footer="288" w:gutter="0"/>
          <w:cols w:space="720"/>
          <w:docGrid w:linePitch="360"/>
        </w:sectPr>
      </w:pPr>
    </w:p>
    <w:p w:rsidR="00EC1BCD" w:rsidRDefault="00EC1BCD" w:rsidP="00F36CF2">
      <w:r>
        <w:lastRenderedPageBreak/>
        <w:t>In making this application for Authorized User status, I acknowledge that I have reviewed the State of Georgia regulations, Georgia Tech Radiation Safety Policy Manual, and Office of Radiological Safety Procedure 9501, “Control and Accountability of Radioactive Materials” and agree to adhere to these rules and regulations.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08"/>
        <w:gridCol w:w="216"/>
        <w:gridCol w:w="3564"/>
      </w:tblGrid>
      <w:tr w:rsidR="008B780E" w:rsidTr="008B780E">
        <w:trPr>
          <w:trHeight w:val="396"/>
          <w:jc w:val="center"/>
        </w:trPr>
        <w:tc>
          <w:tcPr>
            <w:tcW w:w="5508" w:type="dxa"/>
            <w:tcBorders>
              <w:bottom w:val="single" w:sz="4" w:space="0" w:color="auto"/>
            </w:tcBorders>
          </w:tcPr>
          <w:p w:rsidR="008B780E" w:rsidRDefault="008B780E" w:rsidP="00BE6A55"/>
          <w:p w:rsidR="008B780E" w:rsidRDefault="008B780E" w:rsidP="00BE6A55"/>
          <w:p w:rsidR="008B780E" w:rsidRDefault="008B780E" w:rsidP="00BE6A55"/>
        </w:tc>
        <w:tc>
          <w:tcPr>
            <w:tcW w:w="216" w:type="dxa"/>
          </w:tcPr>
          <w:p w:rsidR="008B780E" w:rsidRDefault="008B780E" w:rsidP="00BE6A55"/>
        </w:tc>
        <w:tc>
          <w:tcPr>
            <w:tcW w:w="3564" w:type="dxa"/>
            <w:tcBorders>
              <w:bottom w:val="single" w:sz="4" w:space="0" w:color="auto"/>
            </w:tcBorders>
          </w:tcPr>
          <w:p w:rsidR="008B780E" w:rsidRDefault="008B780E" w:rsidP="00BE6A55"/>
        </w:tc>
      </w:tr>
      <w:tr w:rsidR="008B780E" w:rsidTr="008B780E">
        <w:trPr>
          <w:trHeight w:val="431"/>
          <w:jc w:val="center"/>
        </w:trPr>
        <w:tc>
          <w:tcPr>
            <w:tcW w:w="5508" w:type="dxa"/>
            <w:tcBorders>
              <w:top w:val="single" w:sz="4" w:space="0" w:color="auto"/>
            </w:tcBorders>
          </w:tcPr>
          <w:p w:rsidR="008B780E" w:rsidRDefault="008B780E" w:rsidP="00BE6A55">
            <w:pPr>
              <w:jc w:val="center"/>
            </w:pPr>
            <w:r>
              <w:t>Signature</w:t>
            </w:r>
          </w:p>
        </w:tc>
        <w:tc>
          <w:tcPr>
            <w:tcW w:w="216" w:type="dxa"/>
          </w:tcPr>
          <w:p w:rsidR="008B780E" w:rsidRDefault="008B780E" w:rsidP="00BE6A55">
            <w:pPr>
              <w:jc w:val="center"/>
            </w:pPr>
          </w:p>
        </w:tc>
        <w:tc>
          <w:tcPr>
            <w:tcW w:w="3564" w:type="dxa"/>
            <w:tcBorders>
              <w:top w:val="single" w:sz="4" w:space="0" w:color="auto"/>
            </w:tcBorders>
          </w:tcPr>
          <w:p w:rsidR="008B780E" w:rsidRDefault="008B780E" w:rsidP="00BE6A55">
            <w:pPr>
              <w:jc w:val="center"/>
            </w:pPr>
            <w:r>
              <w:t>Date</w:t>
            </w:r>
          </w:p>
        </w:tc>
      </w:tr>
    </w:tbl>
    <w:p w:rsidR="00F17239" w:rsidRDefault="00F17239" w:rsidP="00F36CF2"/>
    <w:p w:rsidR="00725FBC" w:rsidRDefault="00EC1BCD" w:rsidP="00F36CF2">
      <w:r>
        <w:t>Comments and/or Amended Conditions:</w:t>
      </w:r>
    </w:p>
    <w:p w:rsidR="00725FBC" w:rsidRDefault="00775A7D">
      <w:r>
        <w:fldChar w:fldCharType="begin">
          <w:ffData>
            <w:name w:val="Text6"/>
            <w:enabled/>
            <w:calcOnExit w:val="0"/>
            <w:textInput/>
          </w:ffData>
        </w:fldChar>
      </w:r>
      <w:bookmarkStart w:id="7" w:name="Text6"/>
      <w:r w:rsidR="00EC06B1">
        <w:instrText xml:space="preserve"> FORMTEXT </w:instrText>
      </w:r>
      <w:r>
        <w:fldChar w:fldCharType="separate"/>
      </w:r>
      <w:r w:rsidR="00EC06B1">
        <w:rPr>
          <w:noProof/>
        </w:rPr>
        <w:t> </w:t>
      </w:r>
      <w:r w:rsidR="00EC06B1">
        <w:rPr>
          <w:noProof/>
        </w:rPr>
        <w:t> </w:t>
      </w:r>
      <w:r w:rsidR="00EC06B1">
        <w:rPr>
          <w:noProof/>
        </w:rPr>
        <w:t> </w:t>
      </w:r>
      <w:r w:rsidR="00EC06B1">
        <w:rPr>
          <w:noProof/>
        </w:rPr>
        <w:t> </w:t>
      </w:r>
      <w:r w:rsidR="00EC06B1">
        <w:rPr>
          <w:noProof/>
        </w:rPr>
        <w:t> </w:t>
      </w:r>
      <w:r>
        <w:fldChar w:fldCharType="end"/>
      </w:r>
      <w:bookmarkEnd w:id="7"/>
    </w:p>
    <w:p w:rsidR="00F17239" w:rsidRDefault="00F17239"/>
    <w:p w:rsidR="00EC1BCD" w:rsidRPr="00D20054" w:rsidRDefault="00EC1BCD" w:rsidP="00F36CF2">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3618"/>
        <w:gridCol w:w="216"/>
        <w:gridCol w:w="3564"/>
      </w:tblGrid>
      <w:tr w:rsidR="000A00C2" w:rsidTr="000A00C2">
        <w:trPr>
          <w:jc w:val="center"/>
        </w:trPr>
        <w:tc>
          <w:tcPr>
            <w:tcW w:w="1890" w:type="dxa"/>
          </w:tcPr>
          <w:p w:rsidR="000A00C2" w:rsidRPr="00D20054" w:rsidRDefault="000A00C2" w:rsidP="00D20054">
            <w:pPr>
              <w:rPr>
                <w:b/>
              </w:rPr>
            </w:pPr>
          </w:p>
        </w:tc>
        <w:tc>
          <w:tcPr>
            <w:tcW w:w="7398" w:type="dxa"/>
            <w:gridSpan w:val="3"/>
          </w:tcPr>
          <w:p w:rsidR="000A00C2" w:rsidRPr="00D20054" w:rsidRDefault="000A00C2" w:rsidP="00D20054">
            <w:pPr>
              <w:rPr>
                <w:b/>
              </w:rPr>
            </w:pPr>
            <w:r w:rsidRPr="00D20054">
              <w:rPr>
                <w:b/>
              </w:rPr>
              <w:t>Office of Radiological Safety Review and Approval</w:t>
            </w:r>
          </w:p>
        </w:tc>
      </w:tr>
      <w:tr w:rsidR="000A00C2" w:rsidTr="000A00C2">
        <w:trPr>
          <w:trHeight w:val="396"/>
          <w:jc w:val="center"/>
        </w:trPr>
        <w:tc>
          <w:tcPr>
            <w:tcW w:w="5508" w:type="dxa"/>
            <w:gridSpan w:val="2"/>
            <w:tcBorders>
              <w:bottom w:val="single" w:sz="4" w:space="0" w:color="auto"/>
            </w:tcBorders>
          </w:tcPr>
          <w:p w:rsidR="000A00C2" w:rsidRDefault="000A00C2" w:rsidP="00F36CF2"/>
          <w:p w:rsidR="000A00C2" w:rsidRDefault="000A00C2" w:rsidP="00F36CF2"/>
          <w:p w:rsidR="000A00C2" w:rsidRDefault="000A00C2" w:rsidP="00F36CF2"/>
        </w:tc>
        <w:tc>
          <w:tcPr>
            <w:tcW w:w="216" w:type="dxa"/>
          </w:tcPr>
          <w:p w:rsidR="000A00C2" w:rsidRDefault="000A00C2" w:rsidP="00F36CF2"/>
        </w:tc>
        <w:tc>
          <w:tcPr>
            <w:tcW w:w="3564" w:type="dxa"/>
            <w:tcBorders>
              <w:bottom w:val="single" w:sz="4" w:space="0" w:color="auto"/>
            </w:tcBorders>
          </w:tcPr>
          <w:p w:rsidR="000A00C2" w:rsidRDefault="000A00C2" w:rsidP="00F36CF2"/>
        </w:tc>
      </w:tr>
      <w:tr w:rsidR="000A00C2" w:rsidTr="000A00C2">
        <w:trPr>
          <w:trHeight w:val="890"/>
          <w:jc w:val="center"/>
        </w:trPr>
        <w:tc>
          <w:tcPr>
            <w:tcW w:w="5508" w:type="dxa"/>
            <w:gridSpan w:val="2"/>
          </w:tcPr>
          <w:p w:rsidR="000A00C2" w:rsidRDefault="000A00C2" w:rsidP="00725FBC">
            <w:pPr>
              <w:jc w:val="center"/>
            </w:pPr>
            <w:r>
              <w:t>Radiation Safety Officer</w:t>
            </w:r>
          </w:p>
        </w:tc>
        <w:tc>
          <w:tcPr>
            <w:tcW w:w="216" w:type="dxa"/>
          </w:tcPr>
          <w:p w:rsidR="000A00C2" w:rsidRDefault="000A00C2" w:rsidP="00725FBC">
            <w:pPr>
              <w:jc w:val="center"/>
            </w:pPr>
          </w:p>
        </w:tc>
        <w:tc>
          <w:tcPr>
            <w:tcW w:w="3564" w:type="dxa"/>
            <w:tcBorders>
              <w:top w:val="single" w:sz="4" w:space="0" w:color="auto"/>
            </w:tcBorders>
          </w:tcPr>
          <w:p w:rsidR="000A00C2" w:rsidRDefault="000A00C2" w:rsidP="00725FBC">
            <w:pPr>
              <w:jc w:val="center"/>
            </w:pPr>
            <w:r>
              <w:t>Date</w:t>
            </w:r>
          </w:p>
        </w:tc>
      </w:tr>
      <w:tr w:rsidR="000A00C2" w:rsidTr="000A00C2">
        <w:trPr>
          <w:jc w:val="center"/>
        </w:trPr>
        <w:tc>
          <w:tcPr>
            <w:tcW w:w="1890" w:type="dxa"/>
          </w:tcPr>
          <w:p w:rsidR="000A00C2" w:rsidRPr="00D20054" w:rsidRDefault="000A00C2" w:rsidP="00D20054">
            <w:pPr>
              <w:rPr>
                <w:b/>
              </w:rPr>
            </w:pPr>
          </w:p>
        </w:tc>
        <w:tc>
          <w:tcPr>
            <w:tcW w:w="7398" w:type="dxa"/>
            <w:gridSpan w:val="3"/>
          </w:tcPr>
          <w:p w:rsidR="000A00C2" w:rsidRPr="00D20054" w:rsidRDefault="000A00C2" w:rsidP="00D20054">
            <w:pPr>
              <w:rPr>
                <w:b/>
              </w:rPr>
            </w:pPr>
            <w:r w:rsidRPr="00D20054">
              <w:rPr>
                <w:b/>
              </w:rPr>
              <w:t>Radiation Safety Committee Review and Approval</w:t>
            </w:r>
          </w:p>
        </w:tc>
      </w:tr>
      <w:tr w:rsidR="000A00C2" w:rsidTr="000A00C2">
        <w:trPr>
          <w:trHeight w:val="403"/>
          <w:jc w:val="center"/>
        </w:trPr>
        <w:tc>
          <w:tcPr>
            <w:tcW w:w="5508" w:type="dxa"/>
            <w:gridSpan w:val="2"/>
            <w:tcBorders>
              <w:bottom w:val="single" w:sz="4" w:space="0" w:color="auto"/>
            </w:tcBorders>
          </w:tcPr>
          <w:p w:rsidR="000A00C2" w:rsidRDefault="000A00C2" w:rsidP="00F36CF2"/>
          <w:p w:rsidR="000A00C2" w:rsidRDefault="000A00C2" w:rsidP="00F36CF2"/>
          <w:p w:rsidR="000A00C2" w:rsidRDefault="000A00C2" w:rsidP="00F36CF2"/>
        </w:tc>
        <w:tc>
          <w:tcPr>
            <w:tcW w:w="216" w:type="dxa"/>
          </w:tcPr>
          <w:p w:rsidR="000A00C2" w:rsidRDefault="000A00C2" w:rsidP="00725FBC">
            <w:pPr>
              <w:jc w:val="center"/>
            </w:pPr>
          </w:p>
        </w:tc>
        <w:tc>
          <w:tcPr>
            <w:tcW w:w="3564" w:type="dxa"/>
            <w:tcBorders>
              <w:bottom w:val="single" w:sz="4" w:space="0" w:color="auto"/>
            </w:tcBorders>
          </w:tcPr>
          <w:p w:rsidR="000A00C2" w:rsidRDefault="000A00C2" w:rsidP="00725FBC">
            <w:pPr>
              <w:jc w:val="center"/>
            </w:pPr>
          </w:p>
        </w:tc>
      </w:tr>
      <w:tr w:rsidR="000A00C2" w:rsidTr="000A00C2">
        <w:trPr>
          <w:jc w:val="center"/>
        </w:trPr>
        <w:tc>
          <w:tcPr>
            <w:tcW w:w="5508" w:type="dxa"/>
            <w:gridSpan w:val="2"/>
          </w:tcPr>
          <w:p w:rsidR="000A00C2" w:rsidRDefault="000A00C2" w:rsidP="00725FBC">
            <w:pPr>
              <w:jc w:val="center"/>
            </w:pPr>
            <w:r>
              <w:t>Chair, Radiation Safety Committee</w:t>
            </w:r>
          </w:p>
        </w:tc>
        <w:tc>
          <w:tcPr>
            <w:tcW w:w="216" w:type="dxa"/>
          </w:tcPr>
          <w:p w:rsidR="000A00C2" w:rsidRDefault="000A00C2" w:rsidP="00725FBC">
            <w:pPr>
              <w:jc w:val="center"/>
            </w:pPr>
          </w:p>
        </w:tc>
        <w:tc>
          <w:tcPr>
            <w:tcW w:w="3564" w:type="dxa"/>
            <w:tcBorders>
              <w:top w:val="single" w:sz="4" w:space="0" w:color="auto"/>
            </w:tcBorders>
          </w:tcPr>
          <w:p w:rsidR="000A00C2" w:rsidRDefault="000A00C2" w:rsidP="00725FBC">
            <w:pPr>
              <w:jc w:val="center"/>
            </w:pPr>
            <w:r>
              <w:t>Date</w:t>
            </w:r>
          </w:p>
        </w:tc>
      </w:tr>
    </w:tbl>
    <w:p w:rsidR="00725FBC" w:rsidRDefault="00725FBC" w:rsidP="00F36CF2"/>
    <w:p w:rsidR="0000584F" w:rsidRDefault="0000584F" w:rsidP="00F36CF2"/>
    <w:p w:rsidR="00DB06A9" w:rsidRPr="00DB06A9" w:rsidRDefault="00DB06A9" w:rsidP="00DB06A9">
      <w:pPr>
        <w:rPr>
          <w:rFonts w:eastAsiaTheme="minorHAnsi"/>
        </w:rPr>
      </w:pPr>
    </w:p>
    <w:p w:rsidR="00DB06A9" w:rsidRPr="00DB06A9" w:rsidRDefault="00DB06A9" w:rsidP="00DB06A9">
      <w:pPr>
        <w:pBdr>
          <w:top w:val="single" w:sz="4" w:space="1" w:color="auto"/>
        </w:pBdr>
        <w:rPr>
          <w:rFonts w:eastAsiaTheme="minorHAnsi"/>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10"/>
        <w:gridCol w:w="3618"/>
        <w:gridCol w:w="216"/>
        <w:gridCol w:w="3564"/>
      </w:tblGrid>
      <w:tr w:rsidR="00DB06A9" w:rsidRPr="00DB06A9" w:rsidTr="007B6135">
        <w:trPr>
          <w:jc w:val="center"/>
        </w:trPr>
        <w:tc>
          <w:tcPr>
            <w:tcW w:w="1710" w:type="dxa"/>
          </w:tcPr>
          <w:p w:rsidR="00DB06A9" w:rsidRPr="00DB06A9" w:rsidRDefault="00DB06A9" w:rsidP="00DB06A9">
            <w:pPr>
              <w:rPr>
                <w:b/>
              </w:rPr>
            </w:pPr>
          </w:p>
        </w:tc>
        <w:tc>
          <w:tcPr>
            <w:tcW w:w="7398" w:type="dxa"/>
            <w:gridSpan w:val="3"/>
          </w:tcPr>
          <w:p w:rsidR="00DB06A9" w:rsidRPr="00DB06A9" w:rsidRDefault="00DB06A9" w:rsidP="00DB06A9">
            <w:pPr>
              <w:rPr>
                <w:b/>
              </w:rPr>
            </w:pPr>
            <w:r w:rsidRPr="00DB06A9">
              <w:rPr>
                <w:b/>
              </w:rPr>
              <w:t>Interim Approval, if applicable:</w:t>
            </w:r>
          </w:p>
        </w:tc>
      </w:tr>
      <w:tr w:rsidR="00DB06A9" w:rsidRPr="00DB06A9" w:rsidTr="007B6135">
        <w:trPr>
          <w:trHeight w:val="396"/>
          <w:jc w:val="center"/>
        </w:trPr>
        <w:tc>
          <w:tcPr>
            <w:tcW w:w="5328" w:type="dxa"/>
            <w:gridSpan w:val="2"/>
            <w:tcBorders>
              <w:bottom w:val="single" w:sz="4" w:space="0" w:color="auto"/>
            </w:tcBorders>
          </w:tcPr>
          <w:p w:rsidR="00DB06A9" w:rsidRPr="00DB06A9" w:rsidRDefault="00DB06A9" w:rsidP="00DB06A9"/>
          <w:p w:rsidR="00DB06A9" w:rsidRPr="00DB06A9" w:rsidRDefault="00DB06A9" w:rsidP="00DB06A9"/>
          <w:p w:rsidR="00DB06A9" w:rsidRPr="00DB06A9" w:rsidRDefault="00DB06A9" w:rsidP="00DB06A9"/>
        </w:tc>
        <w:tc>
          <w:tcPr>
            <w:tcW w:w="216" w:type="dxa"/>
          </w:tcPr>
          <w:p w:rsidR="00DB06A9" w:rsidRPr="00DB06A9" w:rsidRDefault="00DB06A9" w:rsidP="00DB06A9"/>
        </w:tc>
        <w:tc>
          <w:tcPr>
            <w:tcW w:w="3564" w:type="dxa"/>
            <w:tcBorders>
              <w:bottom w:val="single" w:sz="4" w:space="0" w:color="auto"/>
            </w:tcBorders>
          </w:tcPr>
          <w:p w:rsidR="00DB06A9" w:rsidRPr="00DB06A9" w:rsidRDefault="00DB06A9" w:rsidP="00DB06A9"/>
        </w:tc>
      </w:tr>
      <w:tr w:rsidR="00DB06A9" w:rsidRPr="00DB06A9" w:rsidTr="007B6135">
        <w:trPr>
          <w:trHeight w:val="890"/>
          <w:jc w:val="center"/>
        </w:trPr>
        <w:tc>
          <w:tcPr>
            <w:tcW w:w="5328" w:type="dxa"/>
            <w:gridSpan w:val="2"/>
          </w:tcPr>
          <w:p w:rsidR="00DB06A9" w:rsidRPr="00DB06A9" w:rsidRDefault="00DB06A9" w:rsidP="00DB06A9">
            <w:pPr>
              <w:jc w:val="center"/>
            </w:pPr>
            <w:r w:rsidRPr="00DB06A9">
              <w:t>Radiation Safety Officer</w:t>
            </w:r>
          </w:p>
        </w:tc>
        <w:tc>
          <w:tcPr>
            <w:tcW w:w="216" w:type="dxa"/>
          </w:tcPr>
          <w:p w:rsidR="00DB06A9" w:rsidRPr="00DB06A9" w:rsidRDefault="00DB06A9" w:rsidP="00DB06A9">
            <w:pPr>
              <w:jc w:val="center"/>
            </w:pPr>
          </w:p>
        </w:tc>
        <w:tc>
          <w:tcPr>
            <w:tcW w:w="3564" w:type="dxa"/>
            <w:tcBorders>
              <w:top w:val="single" w:sz="4" w:space="0" w:color="auto"/>
            </w:tcBorders>
          </w:tcPr>
          <w:p w:rsidR="00DB06A9" w:rsidRPr="00DB06A9" w:rsidRDefault="00DB06A9" w:rsidP="00DB06A9">
            <w:pPr>
              <w:jc w:val="center"/>
            </w:pPr>
            <w:r w:rsidRPr="00DB06A9">
              <w:t>Date</w:t>
            </w:r>
          </w:p>
        </w:tc>
      </w:tr>
      <w:tr w:rsidR="00DB06A9" w:rsidRPr="00DB06A9" w:rsidTr="007B6135">
        <w:trPr>
          <w:jc w:val="center"/>
        </w:trPr>
        <w:tc>
          <w:tcPr>
            <w:tcW w:w="1710" w:type="dxa"/>
          </w:tcPr>
          <w:p w:rsidR="00DB06A9" w:rsidRPr="00DB06A9" w:rsidRDefault="00DB06A9" w:rsidP="00DB06A9">
            <w:pPr>
              <w:rPr>
                <w:b/>
              </w:rPr>
            </w:pPr>
          </w:p>
        </w:tc>
        <w:tc>
          <w:tcPr>
            <w:tcW w:w="7398" w:type="dxa"/>
            <w:gridSpan w:val="3"/>
          </w:tcPr>
          <w:p w:rsidR="00DB06A9" w:rsidRPr="00DB06A9" w:rsidRDefault="00DB06A9" w:rsidP="00DB06A9">
            <w:pPr>
              <w:rPr>
                <w:b/>
              </w:rPr>
            </w:pPr>
            <w:r w:rsidRPr="00DB06A9">
              <w:rPr>
                <w:b/>
              </w:rPr>
              <w:t>______</w:t>
            </w:r>
            <w:r w:rsidRPr="00DB06A9">
              <w:t>Radiation Safety Committee Chair Interim Approval Attached</w:t>
            </w:r>
          </w:p>
        </w:tc>
      </w:tr>
    </w:tbl>
    <w:p w:rsidR="00DB06A9" w:rsidRPr="00DB06A9" w:rsidRDefault="00DB06A9" w:rsidP="00DB06A9">
      <w:pPr>
        <w:rPr>
          <w:rFonts w:eastAsiaTheme="minorHAnsi"/>
        </w:rPr>
      </w:pPr>
    </w:p>
    <w:p w:rsidR="00C32D82" w:rsidRPr="00F257D3" w:rsidRDefault="00C32D82" w:rsidP="00DB06A9"/>
    <w:sectPr w:rsidR="00C32D82" w:rsidRPr="00F257D3" w:rsidSect="0047522A">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6EA" w:rsidRDefault="006166EA" w:rsidP="00004BEB">
      <w:pPr>
        <w:spacing w:after="0" w:line="240" w:lineRule="auto"/>
      </w:pPr>
      <w:r>
        <w:separator/>
      </w:r>
    </w:p>
  </w:endnote>
  <w:endnote w:type="continuationSeparator" w:id="0">
    <w:p w:rsidR="006166EA" w:rsidRDefault="006166EA" w:rsidP="0000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b/>
      </w:rPr>
      <w:id w:val="3479312"/>
      <w:docPartObj>
        <w:docPartGallery w:val="Page Numbers (Bottom of Page)"/>
        <w:docPartUnique/>
      </w:docPartObj>
    </w:sdtPr>
    <w:sdtEndPr/>
    <w:sdtContent>
      <w:sdt>
        <w:sdtPr>
          <w:rPr>
            <w:rFonts w:ascii="Calibri" w:hAnsi="Calibri"/>
            <w:b/>
          </w:rPr>
          <w:id w:val="3479313"/>
          <w:docPartObj>
            <w:docPartGallery w:val="Page Numbers (Top of Page)"/>
            <w:docPartUnique/>
          </w:docPartObj>
        </w:sdtPr>
        <w:sdtEndPr/>
        <w:sdtContent>
          <w:p w:rsidR="006166EA" w:rsidRPr="00B55AD0" w:rsidRDefault="006669DE">
            <w:pPr>
              <w:pStyle w:val="Footer"/>
              <w:jc w:val="center"/>
              <w:rPr>
                <w:rFonts w:ascii="Calibri" w:hAnsi="Calibri"/>
                <w:b/>
              </w:rPr>
            </w:pPr>
          </w:p>
        </w:sdtContent>
      </w:sdt>
    </w:sdtContent>
  </w:sdt>
  <w:p w:rsidR="006166EA" w:rsidRDefault="00616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b/>
      </w:rPr>
      <w:id w:val="3479269"/>
      <w:docPartObj>
        <w:docPartGallery w:val="Page Numbers (Bottom of Page)"/>
        <w:docPartUnique/>
      </w:docPartObj>
    </w:sdtPr>
    <w:sdtEndPr/>
    <w:sdtContent>
      <w:sdt>
        <w:sdtPr>
          <w:rPr>
            <w:rFonts w:ascii="Calibri" w:hAnsi="Calibri"/>
            <w:b/>
          </w:rPr>
          <w:id w:val="3479270"/>
          <w:docPartObj>
            <w:docPartGallery w:val="Page Numbers (Top of Page)"/>
            <w:docPartUnique/>
          </w:docPartObj>
        </w:sdtPr>
        <w:sdtEndPr/>
        <w:sdtContent>
          <w:p w:rsidR="006166EA" w:rsidRPr="00B55AD0" w:rsidRDefault="006166EA">
            <w:pPr>
              <w:pStyle w:val="Footer"/>
              <w:jc w:val="center"/>
              <w:rPr>
                <w:rFonts w:ascii="Calibri" w:hAnsi="Calibri"/>
                <w:b/>
              </w:rPr>
            </w:pPr>
            <w:r w:rsidRPr="00B55AD0">
              <w:rPr>
                <w:rFonts w:ascii="Calibri" w:hAnsi="Calibri"/>
                <w:b/>
              </w:rPr>
              <w:t xml:space="preserve">Page </w:t>
            </w:r>
            <w:r w:rsidRPr="00B55AD0">
              <w:rPr>
                <w:rFonts w:ascii="Calibri" w:hAnsi="Calibri"/>
                <w:b/>
              </w:rPr>
              <w:fldChar w:fldCharType="begin"/>
            </w:r>
            <w:r w:rsidRPr="00B55AD0">
              <w:rPr>
                <w:rFonts w:ascii="Calibri" w:hAnsi="Calibri"/>
                <w:b/>
              </w:rPr>
              <w:instrText xml:space="preserve"> PAGE </w:instrText>
            </w:r>
            <w:r w:rsidRPr="00B55AD0">
              <w:rPr>
                <w:rFonts w:ascii="Calibri" w:hAnsi="Calibri"/>
                <w:b/>
              </w:rPr>
              <w:fldChar w:fldCharType="separate"/>
            </w:r>
            <w:r w:rsidR="006669DE">
              <w:rPr>
                <w:rFonts w:ascii="Calibri" w:hAnsi="Calibri"/>
                <w:b/>
                <w:noProof/>
              </w:rPr>
              <w:t>1</w:t>
            </w:r>
            <w:r w:rsidRPr="00B55AD0">
              <w:rPr>
                <w:rFonts w:ascii="Calibri" w:hAnsi="Calibri"/>
                <w:b/>
              </w:rPr>
              <w:fldChar w:fldCharType="end"/>
            </w:r>
            <w:r w:rsidRPr="00B55AD0">
              <w:rPr>
                <w:rFonts w:ascii="Calibri" w:hAnsi="Calibri"/>
                <w:b/>
              </w:rPr>
              <w:t xml:space="preserve"> of </w:t>
            </w:r>
            <w:r>
              <w:rPr>
                <w:rFonts w:ascii="Calibri" w:hAnsi="Calibri"/>
                <w:b/>
              </w:rPr>
              <w:fldChar w:fldCharType="begin"/>
            </w:r>
            <w:r>
              <w:rPr>
                <w:rFonts w:ascii="Calibri" w:hAnsi="Calibri"/>
                <w:b/>
              </w:rPr>
              <w:instrText xml:space="preserve"> =</w:instrText>
            </w:r>
            <w:r w:rsidRPr="00B55AD0">
              <w:rPr>
                <w:rFonts w:ascii="Calibri" w:hAnsi="Calibri"/>
                <w:b/>
              </w:rPr>
              <w:fldChar w:fldCharType="begin"/>
            </w:r>
            <w:r w:rsidRPr="00B55AD0">
              <w:rPr>
                <w:rFonts w:ascii="Calibri" w:hAnsi="Calibri"/>
                <w:b/>
              </w:rPr>
              <w:instrText xml:space="preserve"> NUMPAGES  </w:instrText>
            </w:r>
            <w:r w:rsidRPr="00B55AD0">
              <w:rPr>
                <w:rFonts w:ascii="Calibri" w:hAnsi="Calibri"/>
                <w:b/>
              </w:rPr>
              <w:fldChar w:fldCharType="separate"/>
            </w:r>
            <w:r w:rsidR="006669DE">
              <w:rPr>
                <w:rFonts w:ascii="Calibri" w:hAnsi="Calibri"/>
                <w:b/>
                <w:noProof/>
              </w:rPr>
              <w:instrText>6</w:instrText>
            </w:r>
            <w:r w:rsidRPr="00B55AD0">
              <w:rPr>
                <w:rFonts w:ascii="Calibri" w:hAnsi="Calibri"/>
                <w:b/>
              </w:rPr>
              <w:fldChar w:fldCharType="end"/>
            </w:r>
            <w:r>
              <w:rPr>
                <w:rFonts w:ascii="Calibri" w:hAnsi="Calibri"/>
                <w:b/>
              </w:rPr>
              <w:instrText xml:space="preserve">-1 </w:instrText>
            </w:r>
            <w:r>
              <w:rPr>
                <w:rFonts w:ascii="Calibri" w:hAnsi="Calibri"/>
                <w:b/>
              </w:rPr>
              <w:fldChar w:fldCharType="separate"/>
            </w:r>
            <w:r w:rsidR="006669DE">
              <w:rPr>
                <w:rFonts w:ascii="Calibri" w:hAnsi="Calibri"/>
                <w:b/>
                <w:noProof/>
              </w:rPr>
              <w:t>5</w:t>
            </w:r>
            <w:r>
              <w:rPr>
                <w:rFonts w:ascii="Calibri" w:hAnsi="Calibri"/>
                <w:b/>
              </w:rPr>
              <w:fldChar w:fldCharType="end"/>
            </w:r>
          </w:p>
        </w:sdtContent>
      </w:sdt>
    </w:sdtContent>
  </w:sdt>
  <w:p w:rsidR="006166EA" w:rsidRDefault="00616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6EA" w:rsidRDefault="006166EA" w:rsidP="00004BEB">
      <w:pPr>
        <w:spacing w:after="0" w:line="240" w:lineRule="auto"/>
      </w:pPr>
      <w:r>
        <w:separator/>
      </w:r>
    </w:p>
  </w:footnote>
  <w:footnote w:type="continuationSeparator" w:id="0">
    <w:p w:rsidR="006166EA" w:rsidRDefault="006166EA" w:rsidP="00004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EA" w:rsidRDefault="006166EA" w:rsidP="009B7BE3">
    <w:pPr>
      <w:pStyle w:val="Header"/>
      <w:tabs>
        <w:tab w:val="clear" w:pos="9360"/>
        <w:tab w:val="right" w:pos="10080"/>
      </w:tabs>
      <w:jc w:val="center"/>
      <w:rPr>
        <w:rFonts w:ascii="Calibri" w:hAnsi="Calibri"/>
        <w:b/>
      </w:rPr>
    </w:pPr>
    <w:r>
      <w:rPr>
        <w:rFonts w:ascii="Calibri" w:hAnsi="Calibri"/>
        <w:b/>
        <w:u w:val="single"/>
      </w:rPr>
      <w:t>Instructions for</w:t>
    </w:r>
  </w:p>
  <w:p w:rsidR="006166EA" w:rsidRDefault="006166EA" w:rsidP="009B7BE3">
    <w:pPr>
      <w:pStyle w:val="Header"/>
      <w:tabs>
        <w:tab w:val="clear" w:pos="9360"/>
        <w:tab w:val="right" w:pos="10080"/>
      </w:tabs>
      <w:jc w:val="center"/>
      <w:rPr>
        <w:rFonts w:ascii="Calibri" w:hAnsi="Calibri"/>
        <w:b/>
        <w:u w:val="single"/>
      </w:rPr>
    </w:pPr>
    <w:r w:rsidRPr="00244774">
      <w:rPr>
        <w:rFonts w:ascii="Calibri" w:hAnsi="Calibri"/>
        <w:b/>
        <w:u w:val="single"/>
      </w:rPr>
      <w:t>Application for Authorized User Status for</w:t>
    </w:r>
  </w:p>
  <w:p w:rsidR="006166EA" w:rsidRDefault="006166EA" w:rsidP="009B7BE3">
    <w:pPr>
      <w:pStyle w:val="Header"/>
      <w:tabs>
        <w:tab w:val="clear" w:pos="9360"/>
        <w:tab w:val="right" w:pos="10080"/>
      </w:tabs>
      <w:jc w:val="center"/>
      <w:rPr>
        <w:rFonts w:ascii="Calibri" w:hAnsi="Calibri"/>
        <w:b/>
        <w:u w:val="single"/>
      </w:rPr>
    </w:pPr>
    <w:r w:rsidRPr="00244774">
      <w:rPr>
        <w:rFonts w:ascii="Calibri" w:hAnsi="Calibri"/>
        <w:b/>
        <w:u w:val="single"/>
      </w:rPr>
      <w:t>Acquisition and Use of Radioactive Materials</w:t>
    </w:r>
    <w:r>
      <w:rPr>
        <w:rFonts w:ascii="Calibri" w:hAnsi="Calibri"/>
        <w:b/>
        <w:u w:val="single"/>
      </w:rPr>
      <w:t xml:space="preserve"> (</w:t>
    </w:r>
    <w:r w:rsidRPr="00244774">
      <w:rPr>
        <w:rFonts w:ascii="Calibri" w:hAnsi="Calibri"/>
        <w:b/>
        <w:u w:val="single"/>
      </w:rPr>
      <w:t>Form A</w:t>
    </w:r>
    <w:r>
      <w:rPr>
        <w:rFonts w:ascii="Calibri" w:hAnsi="Calibri"/>
        <w:b/>
        <w:u w:val="single"/>
      </w:rPr>
      <w:t>)</w:t>
    </w:r>
  </w:p>
  <w:p w:rsidR="006166EA" w:rsidRDefault="006166EA" w:rsidP="009B7BE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EA" w:rsidRPr="00244774" w:rsidRDefault="006166EA" w:rsidP="00183E23">
    <w:pPr>
      <w:pStyle w:val="Header"/>
      <w:tabs>
        <w:tab w:val="clear" w:pos="9360"/>
        <w:tab w:val="right" w:pos="9990"/>
      </w:tabs>
      <w:ind w:left="-720"/>
      <w:rPr>
        <w:rFonts w:ascii="Calibri" w:hAnsi="Calibri"/>
        <w:b/>
        <w:u w:val="single"/>
      </w:rPr>
    </w:pPr>
    <w:r>
      <w:rPr>
        <w:rFonts w:ascii="Calibri" w:hAnsi="Calibri"/>
        <w:b/>
      </w:rPr>
      <w:t>Revision 1</w:t>
    </w:r>
    <w:r w:rsidR="0000584F">
      <w:rPr>
        <w:rFonts w:ascii="Calibri" w:hAnsi="Calibri"/>
        <w:b/>
      </w:rPr>
      <w:t>3 (02/16</w:t>
    </w:r>
    <w:r>
      <w:rPr>
        <w:rFonts w:ascii="Calibri" w:hAnsi="Calibri"/>
        <w:b/>
      </w:rPr>
      <w:t xml:space="preserve">) </w:t>
    </w:r>
    <w:r>
      <w:rPr>
        <w:rFonts w:ascii="Calibri" w:hAnsi="Calibri"/>
        <w:b/>
      </w:rPr>
      <w:tab/>
    </w:r>
    <w:r w:rsidRPr="00244774">
      <w:rPr>
        <w:rFonts w:ascii="Calibri" w:hAnsi="Calibri"/>
        <w:b/>
        <w:u w:val="single"/>
      </w:rPr>
      <w:t>Application for Authorized User Status for</w:t>
    </w:r>
    <w:r>
      <w:rPr>
        <w:rFonts w:ascii="Calibri" w:hAnsi="Calibri"/>
        <w:b/>
        <w:u w:val="single"/>
      </w:rPr>
      <w:t xml:space="preserve"> </w:t>
    </w:r>
    <w:r>
      <w:rPr>
        <w:rFonts w:ascii="Calibri" w:hAnsi="Calibri"/>
        <w:b/>
      </w:rPr>
      <w:tab/>
    </w:r>
    <w:r w:rsidRPr="00244774">
      <w:rPr>
        <w:rFonts w:ascii="Calibri" w:hAnsi="Calibri"/>
        <w:b/>
      </w:rPr>
      <w:t>RS-19a</w:t>
    </w:r>
  </w:p>
  <w:p w:rsidR="006166EA" w:rsidRDefault="006166EA" w:rsidP="009478B4">
    <w:pPr>
      <w:pStyle w:val="Header"/>
      <w:jc w:val="center"/>
      <w:rPr>
        <w:rFonts w:ascii="Calibri" w:hAnsi="Calibri"/>
        <w:b/>
        <w:u w:val="single"/>
      </w:rPr>
    </w:pPr>
    <w:r w:rsidRPr="00244774">
      <w:rPr>
        <w:rFonts w:ascii="Calibri" w:hAnsi="Calibri"/>
        <w:b/>
        <w:u w:val="single"/>
      </w:rPr>
      <w:t>Acquisition and Use of Radioactive Materials</w:t>
    </w:r>
    <w:r>
      <w:rPr>
        <w:rFonts w:ascii="Calibri" w:hAnsi="Calibri"/>
        <w:b/>
        <w:u w:val="single"/>
      </w:rPr>
      <w:t xml:space="preserve"> (</w:t>
    </w:r>
    <w:r w:rsidRPr="00244774">
      <w:rPr>
        <w:rFonts w:ascii="Calibri" w:hAnsi="Calibri"/>
        <w:b/>
        <w:u w:val="single"/>
      </w:rPr>
      <w:t>Form A</w:t>
    </w:r>
    <w:r>
      <w:rPr>
        <w:rFonts w:ascii="Calibri" w:hAnsi="Calibri"/>
        <w:b/>
        <w:u w:val="single"/>
      </w:rPr>
      <w:t>)</w:t>
    </w:r>
  </w:p>
  <w:p w:rsidR="006166EA" w:rsidRPr="00244774" w:rsidRDefault="006166EA" w:rsidP="00004BEB">
    <w:pPr>
      <w:pStyle w:val="Header"/>
      <w:jc w:val="center"/>
      <w:rPr>
        <w:rFonts w:ascii="Calibri" w:hAnsi="Calibri"/>
        <w: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EA" w:rsidRPr="00244774" w:rsidRDefault="006166EA" w:rsidP="008A0045">
    <w:pPr>
      <w:pStyle w:val="Header"/>
      <w:tabs>
        <w:tab w:val="clear" w:pos="9360"/>
        <w:tab w:val="left" w:pos="4533"/>
        <w:tab w:val="right" w:pos="10800"/>
      </w:tabs>
      <w:ind w:right="-90"/>
      <w:rPr>
        <w:rFonts w:ascii="Calibri" w:hAnsi="Calibri"/>
        <w:b/>
        <w:u w:val="single"/>
      </w:rPr>
    </w:pPr>
    <w:r>
      <w:rPr>
        <w:rFonts w:ascii="Calibri" w:hAnsi="Calibri"/>
        <w:b/>
      </w:rPr>
      <w:t>Revision 1</w:t>
    </w:r>
    <w:r w:rsidR="0000584F">
      <w:rPr>
        <w:rFonts w:ascii="Calibri" w:hAnsi="Calibri"/>
        <w:b/>
      </w:rPr>
      <w:t>3</w:t>
    </w:r>
    <w:r>
      <w:rPr>
        <w:rFonts w:ascii="Calibri" w:hAnsi="Calibri"/>
        <w:b/>
      </w:rPr>
      <w:t xml:space="preserve"> (0</w:t>
    </w:r>
    <w:r w:rsidR="006669DE">
      <w:rPr>
        <w:rFonts w:ascii="Calibri" w:hAnsi="Calibri"/>
        <w:b/>
      </w:rPr>
      <w:t>3</w:t>
    </w:r>
    <w:r>
      <w:rPr>
        <w:rFonts w:ascii="Calibri" w:hAnsi="Calibri"/>
        <w:b/>
      </w:rPr>
      <w:t>/1</w:t>
    </w:r>
    <w:r w:rsidR="0000584F">
      <w:rPr>
        <w:rFonts w:ascii="Calibri" w:hAnsi="Calibri"/>
        <w:b/>
      </w:rPr>
      <w:t>6</w:t>
    </w:r>
    <w:r>
      <w:rPr>
        <w:rFonts w:ascii="Calibri" w:hAnsi="Calibri"/>
        <w:b/>
      </w:rPr>
      <w:t xml:space="preserve">)                                </w:t>
    </w:r>
    <w:r w:rsidRPr="008A0045">
      <w:rPr>
        <w:rFonts w:ascii="Calibri" w:hAnsi="Calibri"/>
        <w:b/>
        <w:u w:val="single"/>
      </w:rPr>
      <w:t>A</w:t>
    </w:r>
    <w:r w:rsidRPr="00244774">
      <w:rPr>
        <w:rFonts w:ascii="Calibri" w:hAnsi="Calibri"/>
        <w:b/>
        <w:u w:val="single"/>
      </w:rPr>
      <w:t>pplication for Authorized User Status for</w:t>
    </w:r>
    <w:r>
      <w:rPr>
        <w:rFonts w:ascii="Calibri" w:hAnsi="Calibri"/>
        <w:b/>
      </w:rPr>
      <w:tab/>
    </w:r>
    <w:r w:rsidRPr="00244774">
      <w:rPr>
        <w:rFonts w:ascii="Calibri" w:hAnsi="Calibri"/>
        <w:b/>
      </w:rPr>
      <w:t>RS-19a</w:t>
    </w:r>
  </w:p>
  <w:p w:rsidR="006166EA" w:rsidRPr="000026CC" w:rsidRDefault="006166EA" w:rsidP="000026CC">
    <w:pPr>
      <w:pStyle w:val="Header"/>
      <w:tabs>
        <w:tab w:val="center" w:pos="5400"/>
        <w:tab w:val="right" w:pos="10800"/>
      </w:tabs>
      <w:jc w:val="center"/>
      <w:rPr>
        <w:rFonts w:ascii="Calibri" w:hAnsi="Calibri"/>
        <w:b/>
        <w:u w:val="single"/>
      </w:rPr>
    </w:pPr>
    <w:r w:rsidRPr="000026CC">
      <w:rPr>
        <w:rFonts w:ascii="Calibri" w:hAnsi="Calibri"/>
        <w:b/>
        <w:u w:val="single"/>
      </w:rPr>
      <w:t>Acquisition and Use of Radioactive Materials</w:t>
    </w:r>
    <w:r>
      <w:rPr>
        <w:rFonts w:ascii="Calibri" w:hAnsi="Calibri"/>
        <w:b/>
        <w:u w:val="single"/>
      </w:rPr>
      <w:t xml:space="preserve"> (</w:t>
    </w:r>
    <w:r w:rsidRPr="00244774">
      <w:rPr>
        <w:rFonts w:ascii="Calibri" w:hAnsi="Calibri"/>
        <w:b/>
        <w:u w:val="single"/>
      </w:rPr>
      <w:t>Form A</w:t>
    </w:r>
    <w:r>
      <w:rPr>
        <w:rFonts w:ascii="Calibri" w:hAnsi="Calibri"/>
        <w:b/>
        <w:u w:val="single"/>
      </w:rPr>
      <w:t>)</w:t>
    </w:r>
  </w:p>
  <w:p w:rsidR="006166EA" w:rsidRPr="000026CC" w:rsidRDefault="006166EA" w:rsidP="00004BEB">
    <w:pPr>
      <w:pStyle w:val="Header"/>
      <w:jc w:val="center"/>
      <w:rPr>
        <w:rFonts w:ascii="Calibri" w:hAnsi="Calibr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66E15"/>
    <w:multiLevelType w:val="hybridMultilevel"/>
    <w:tmpl w:val="E52EA0A0"/>
    <w:lvl w:ilvl="0" w:tplc="B4965D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34F2F"/>
    <w:multiLevelType w:val="hybridMultilevel"/>
    <w:tmpl w:val="0AB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04C0A"/>
    <w:multiLevelType w:val="hybridMultilevel"/>
    <w:tmpl w:val="6660DA5A"/>
    <w:lvl w:ilvl="0" w:tplc="2D64B84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2C7FBF"/>
    <w:multiLevelType w:val="hybridMultilevel"/>
    <w:tmpl w:val="50E25482"/>
    <w:lvl w:ilvl="0" w:tplc="B4965D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E2607"/>
    <w:multiLevelType w:val="hybridMultilevel"/>
    <w:tmpl w:val="6660DA5A"/>
    <w:lvl w:ilvl="0" w:tplc="2D64B84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E16FE8"/>
    <w:multiLevelType w:val="hybridMultilevel"/>
    <w:tmpl w:val="2DF80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EB"/>
    <w:rsid w:val="00000D52"/>
    <w:rsid w:val="000026CC"/>
    <w:rsid w:val="00003D06"/>
    <w:rsid w:val="00004BEB"/>
    <w:rsid w:val="0000584F"/>
    <w:rsid w:val="00022E53"/>
    <w:rsid w:val="00032D72"/>
    <w:rsid w:val="00065F64"/>
    <w:rsid w:val="00092F3E"/>
    <w:rsid w:val="000A00C2"/>
    <w:rsid w:val="000B0B53"/>
    <w:rsid w:val="000D0889"/>
    <w:rsid w:val="000D33EE"/>
    <w:rsid w:val="001053FF"/>
    <w:rsid w:val="001450B9"/>
    <w:rsid w:val="0014569D"/>
    <w:rsid w:val="001769D0"/>
    <w:rsid w:val="001829E9"/>
    <w:rsid w:val="00183E23"/>
    <w:rsid w:val="001A099F"/>
    <w:rsid w:val="001D2569"/>
    <w:rsid w:val="002168C2"/>
    <w:rsid w:val="00243F66"/>
    <w:rsid w:val="00244774"/>
    <w:rsid w:val="002C299D"/>
    <w:rsid w:val="00347730"/>
    <w:rsid w:val="00357ED5"/>
    <w:rsid w:val="00361B99"/>
    <w:rsid w:val="003638A5"/>
    <w:rsid w:val="00365876"/>
    <w:rsid w:val="00365A1D"/>
    <w:rsid w:val="00387497"/>
    <w:rsid w:val="003A1065"/>
    <w:rsid w:val="003D3322"/>
    <w:rsid w:val="00400666"/>
    <w:rsid w:val="00430180"/>
    <w:rsid w:val="00442E67"/>
    <w:rsid w:val="0047522A"/>
    <w:rsid w:val="00492604"/>
    <w:rsid w:val="004B069A"/>
    <w:rsid w:val="004B1490"/>
    <w:rsid w:val="004B1C4F"/>
    <w:rsid w:val="004C0493"/>
    <w:rsid w:val="004E70C4"/>
    <w:rsid w:val="004F087E"/>
    <w:rsid w:val="004F10BA"/>
    <w:rsid w:val="00524FE6"/>
    <w:rsid w:val="00530793"/>
    <w:rsid w:val="005602B4"/>
    <w:rsid w:val="005A1D2C"/>
    <w:rsid w:val="005A5CC8"/>
    <w:rsid w:val="005B1646"/>
    <w:rsid w:val="005B2026"/>
    <w:rsid w:val="005C42FC"/>
    <w:rsid w:val="005D18BD"/>
    <w:rsid w:val="006166EA"/>
    <w:rsid w:val="006323CC"/>
    <w:rsid w:val="00641E89"/>
    <w:rsid w:val="006669DE"/>
    <w:rsid w:val="00684B62"/>
    <w:rsid w:val="00697F14"/>
    <w:rsid w:val="006A5C04"/>
    <w:rsid w:val="006B2EED"/>
    <w:rsid w:val="006E1AF8"/>
    <w:rsid w:val="006E3434"/>
    <w:rsid w:val="006F3B42"/>
    <w:rsid w:val="006F55C5"/>
    <w:rsid w:val="00707954"/>
    <w:rsid w:val="00714352"/>
    <w:rsid w:val="00725FBC"/>
    <w:rsid w:val="00730982"/>
    <w:rsid w:val="007371D3"/>
    <w:rsid w:val="00774F2C"/>
    <w:rsid w:val="00775A7D"/>
    <w:rsid w:val="00792091"/>
    <w:rsid w:val="007925B0"/>
    <w:rsid w:val="007A013B"/>
    <w:rsid w:val="007F22AC"/>
    <w:rsid w:val="0085224A"/>
    <w:rsid w:val="00860204"/>
    <w:rsid w:val="008639AB"/>
    <w:rsid w:val="0087662F"/>
    <w:rsid w:val="008A0045"/>
    <w:rsid w:val="008B780E"/>
    <w:rsid w:val="008D40C2"/>
    <w:rsid w:val="008D63FC"/>
    <w:rsid w:val="008E71BC"/>
    <w:rsid w:val="008F5391"/>
    <w:rsid w:val="00903EFF"/>
    <w:rsid w:val="00931690"/>
    <w:rsid w:val="0093769B"/>
    <w:rsid w:val="00946A79"/>
    <w:rsid w:val="009478B4"/>
    <w:rsid w:val="00966D4C"/>
    <w:rsid w:val="00995D85"/>
    <w:rsid w:val="009B3F6E"/>
    <w:rsid w:val="009B5532"/>
    <w:rsid w:val="009B7BE3"/>
    <w:rsid w:val="009E72F6"/>
    <w:rsid w:val="009F7AA8"/>
    <w:rsid w:val="00A16AB0"/>
    <w:rsid w:val="00A2588C"/>
    <w:rsid w:val="00A3049B"/>
    <w:rsid w:val="00A526A4"/>
    <w:rsid w:val="00A726FE"/>
    <w:rsid w:val="00A80C76"/>
    <w:rsid w:val="00AA0AE1"/>
    <w:rsid w:val="00AB71A2"/>
    <w:rsid w:val="00AC052F"/>
    <w:rsid w:val="00AD3FF7"/>
    <w:rsid w:val="00AD5115"/>
    <w:rsid w:val="00B02C5F"/>
    <w:rsid w:val="00B13B1B"/>
    <w:rsid w:val="00B27783"/>
    <w:rsid w:val="00B55AD0"/>
    <w:rsid w:val="00B641B1"/>
    <w:rsid w:val="00B96C48"/>
    <w:rsid w:val="00BA758C"/>
    <w:rsid w:val="00BC3222"/>
    <w:rsid w:val="00BC4EA6"/>
    <w:rsid w:val="00BE3160"/>
    <w:rsid w:val="00BE6A55"/>
    <w:rsid w:val="00BF2D0E"/>
    <w:rsid w:val="00BF6436"/>
    <w:rsid w:val="00C17ECB"/>
    <w:rsid w:val="00C24A66"/>
    <w:rsid w:val="00C32D82"/>
    <w:rsid w:val="00C61A0E"/>
    <w:rsid w:val="00C749EB"/>
    <w:rsid w:val="00C7572C"/>
    <w:rsid w:val="00C96B53"/>
    <w:rsid w:val="00CB32EC"/>
    <w:rsid w:val="00D20054"/>
    <w:rsid w:val="00D20206"/>
    <w:rsid w:val="00D420F2"/>
    <w:rsid w:val="00D772C8"/>
    <w:rsid w:val="00D97350"/>
    <w:rsid w:val="00DA6099"/>
    <w:rsid w:val="00DB06A9"/>
    <w:rsid w:val="00E700F6"/>
    <w:rsid w:val="00E821BD"/>
    <w:rsid w:val="00E863A8"/>
    <w:rsid w:val="00E9006C"/>
    <w:rsid w:val="00E923DE"/>
    <w:rsid w:val="00EA5E05"/>
    <w:rsid w:val="00EC06B1"/>
    <w:rsid w:val="00EC1BCD"/>
    <w:rsid w:val="00EC29A4"/>
    <w:rsid w:val="00EE6166"/>
    <w:rsid w:val="00F06213"/>
    <w:rsid w:val="00F17239"/>
    <w:rsid w:val="00F227C5"/>
    <w:rsid w:val="00F247B3"/>
    <w:rsid w:val="00F257D3"/>
    <w:rsid w:val="00F36CF2"/>
    <w:rsid w:val="00F801E6"/>
    <w:rsid w:val="00F87835"/>
    <w:rsid w:val="00FE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69D4DA3C-9B6A-46BB-826D-3EE8A0D2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BEB"/>
  </w:style>
  <w:style w:type="paragraph" w:styleId="Footer">
    <w:name w:val="footer"/>
    <w:basedOn w:val="Normal"/>
    <w:link w:val="FooterChar"/>
    <w:uiPriority w:val="99"/>
    <w:unhideWhenUsed/>
    <w:rsid w:val="00004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BEB"/>
  </w:style>
  <w:style w:type="table" w:styleId="TableGrid">
    <w:name w:val="Table Grid"/>
    <w:basedOn w:val="TableNormal"/>
    <w:uiPriority w:val="59"/>
    <w:rsid w:val="00F2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0F2"/>
    <w:pPr>
      <w:ind w:left="720"/>
      <w:contextualSpacing/>
    </w:pPr>
  </w:style>
  <w:style w:type="character" w:styleId="Hyperlink">
    <w:name w:val="Hyperlink"/>
    <w:basedOn w:val="DefaultParagraphFont"/>
    <w:uiPriority w:val="99"/>
    <w:unhideWhenUsed/>
    <w:rsid w:val="00792091"/>
    <w:rPr>
      <w:color w:val="0000FF" w:themeColor="hyperlink"/>
      <w:u w:val="single"/>
    </w:rPr>
  </w:style>
  <w:style w:type="table" w:customStyle="1" w:styleId="TableGrid1">
    <w:name w:val="Table Grid1"/>
    <w:basedOn w:val="TableNormal"/>
    <w:next w:val="TableGrid"/>
    <w:uiPriority w:val="59"/>
    <w:rsid w:val="00DB06A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grimm@ehs.gatech.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09434DA-1440-43C4-96F5-853887EB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708D7A63.dotm</Template>
  <TotalTime>7</TotalTime>
  <Pages>6</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 Spichiger</dc:creator>
  <cp:keywords/>
  <dc:description/>
  <cp:lastModifiedBy>Tabor Christina</cp:lastModifiedBy>
  <cp:revision>7</cp:revision>
  <cp:lastPrinted>2013-06-12T21:17:00Z</cp:lastPrinted>
  <dcterms:created xsi:type="dcterms:W3CDTF">2016-02-25T14:54:00Z</dcterms:created>
  <dcterms:modified xsi:type="dcterms:W3CDTF">2016-03-02T19:50:00Z</dcterms:modified>
</cp:coreProperties>
</file>