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9D" w:rsidRDefault="007C319D" w:rsidP="007C319D">
      <w:r w:rsidRPr="008D40C2">
        <w:t xml:space="preserve">An </w:t>
      </w:r>
      <w:r>
        <w:t>Authorized User (</w:t>
      </w:r>
      <w:r w:rsidRPr="008D40C2">
        <w:t>AU</w:t>
      </w:r>
      <w:r>
        <w:t>)</w:t>
      </w:r>
      <w:r w:rsidRPr="008D40C2">
        <w:t xml:space="preserve"> is a Georgia Tech faculty or staff member whose use of</w:t>
      </w:r>
      <w:r>
        <w:t xml:space="preserve"> </w:t>
      </w:r>
      <w:r w:rsidR="00A527F2">
        <w:t xml:space="preserve">an X-Ray generating device </w:t>
      </w:r>
      <w:r w:rsidRPr="008D40C2">
        <w:t>has been approved by the Radiation</w:t>
      </w:r>
      <w:r>
        <w:t xml:space="preserve"> </w:t>
      </w:r>
      <w:r w:rsidRPr="008D40C2">
        <w:t>Safety Committee</w:t>
      </w:r>
      <w:r>
        <w:t xml:space="preserve"> (RSC)</w:t>
      </w:r>
      <w:r w:rsidRPr="008D40C2">
        <w:t>. The AU is normally in charge of a research project involving</w:t>
      </w:r>
      <w:r>
        <w:t xml:space="preserve"> </w:t>
      </w:r>
      <w:r w:rsidRPr="008D40C2">
        <w:t xml:space="preserve">radiation or is responsible for a </w:t>
      </w:r>
      <w:r w:rsidR="00E51280">
        <w:t xml:space="preserve">laboratory </w:t>
      </w:r>
      <w:r w:rsidRPr="008D40C2">
        <w:t xml:space="preserve">course </w:t>
      </w:r>
      <w:r w:rsidR="00E51280">
        <w:t xml:space="preserve">involving </w:t>
      </w:r>
      <w:r w:rsidRPr="008D40C2">
        <w:t>radiation.</w:t>
      </w:r>
      <w:r>
        <w:t xml:space="preserve">  </w:t>
      </w:r>
    </w:p>
    <w:p w:rsidR="007C319D" w:rsidRPr="008D40C2" w:rsidRDefault="007C319D" w:rsidP="007C319D">
      <w:r w:rsidRPr="008D40C2">
        <w:t xml:space="preserve">The </w:t>
      </w:r>
      <w:r>
        <w:t>AU, and any students or staff under their supervision</w:t>
      </w:r>
      <w:r w:rsidR="00E0417C">
        <w:t xml:space="preserve"> who will operate the x-ray generating device</w:t>
      </w:r>
      <w:r>
        <w:t xml:space="preserve">, are </w:t>
      </w:r>
      <w:r w:rsidRPr="008D40C2">
        <w:t xml:space="preserve">responsible for using </w:t>
      </w:r>
      <w:r w:rsidR="00A527F2">
        <w:t>x-ray generating devices</w:t>
      </w:r>
      <w:r w:rsidRPr="008D40C2">
        <w:t xml:space="preserve"> in accordance</w:t>
      </w:r>
      <w:r>
        <w:t xml:space="preserve"> </w:t>
      </w:r>
      <w:r w:rsidRPr="008D40C2">
        <w:t xml:space="preserve">with the requirements </w:t>
      </w:r>
      <w:r>
        <w:t>set forth in the Georgia Tech Radiation Safety Policy Manual, any related Georgia Tech procedures, and the regulations of the State of Georgia.</w:t>
      </w:r>
      <w:r w:rsidRPr="008D40C2">
        <w:t xml:space="preserve"> The AU is also responsible for </w:t>
      </w:r>
      <w:r>
        <w:t>e</w:t>
      </w:r>
      <w:r w:rsidRPr="008D40C2">
        <w:t>nsuring that</w:t>
      </w:r>
      <w:r>
        <w:t xml:space="preserve"> </w:t>
      </w:r>
      <w:r w:rsidR="00E0417C">
        <w:t>anyone</w:t>
      </w:r>
      <w:r w:rsidRPr="008D40C2">
        <w:t xml:space="preserve"> </w:t>
      </w:r>
      <w:r>
        <w:t xml:space="preserve">using </w:t>
      </w:r>
      <w:r w:rsidR="00A527F2">
        <w:t>x-ray generating devices</w:t>
      </w:r>
      <w:r w:rsidRPr="008D40C2">
        <w:t xml:space="preserve"> under</w:t>
      </w:r>
      <w:r>
        <w:t xml:space="preserve"> </w:t>
      </w:r>
      <w:r w:rsidRPr="008D40C2">
        <w:t xml:space="preserve">their </w:t>
      </w:r>
      <w:r>
        <w:t>supervision</w:t>
      </w:r>
      <w:r w:rsidRPr="008D40C2">
        <w:t xml:space="preserve"> are trained in safe laboratory pra</w:t>
      </w:r>
      <w:r>
        <w:t>ctices and</w:t>
      </w:r>
      <w:r w:rsidRPr="008D40C2">
        <w:t xml:space="preserve"> are familiar with the</w:t>
      </w:r>
      <w:r>
        <w:t xml:space="preserve"> </w:t>
      </w:r>
      <w:r w:rsidRPr="008D40C2">
        <w:t>terms of th</w:t>
      </w:r>
      <w:r>
        <w:t>is application.</w:t>
      </w:r>
    </w:p>
    <w:p w:rsidR="007C319D" w:rsidRPr="008D40C2" w:rsidRDefault="007C319D" w:rsidP="007C319D">
      <w:r w:rsidRPr="008D40C2">
        <w:t xml:space="preserve">The prospective </w:t>
      </w:r>
      <w:r>
        <w:t>Authorized User</w:t>
      </w:r>
      <w:r w:rsidRPr="008D40C2">
        <w:t xml:space="preserve"> must complete </w:t>
      </w:r>
      <w:r>
        <w:t>this application</w:t>
      </w:r>
      <w:r w:rsidRPr="008D40C2">
        <w:t xml:space="preserve"> and forward</w:t>
      </w:r>
      <w:r>
        <w:t xml:space="preserve"> it to the Radiation Safety Officer (RSO), </w:t>
      </w:r>
      <w:r w:rsidR="00B36DA9">
        <w:t>Steve Grimm</w:t>
      </w:r>
      <w:r>
        <w:t xml:space="preserve">, at </w:t>
      </w:r>
      <w:hyperlink r:id="rId8" w:history="1">
        <w:r w:rsidR="00B36DA9" w:rsidRPr="005231FA">
          <w:rPr>
            <w:rStyle w:val="Hyperlink"/>
          </w:rPr>
          <w:t>steve.grimm@ehs.gatech.edu</w:t>
        </w:r>
      </w:hyperlink>
      <w:r>
        <w:t>.</w:t>
      </w:r>
    </w:p>
    <w:p w:rsidR="007C319D" w:rsidRPr="008D40C2" w:rsidRDefault="007C319D" w:rsidP="007C319D">
      <w:r w:rsidRPr="00641E89">
        <w:t xml:space="preserve">Upon review </w:t>
      </w:r>
      <w:r>
        <w:t xml:space="preserve">of </w:t>
      </w:r>
      <w:r w:rsidRPr="00641E89">
        <w:t xml:space="preserve">and concurrence with the application by the RSO, the application </w:t>
      </w:r>
      <w:r>
        <w:t>will</w:t>
      </w:r>
      <w:r w:rsidRPr="00641E89">
        <w:t xml:space="preserve"> be</w:t>
      </w:r>
      <w:r>
        <w:t xml:space="preserve"> </w:t>
      </w:r>
      <w:r w:rsidRPr="00641E89">
        <w:t xml:space="preserve">forwarded to the </w:t>
      </w:r>
      <w:r>
        <w:t xml:space="preserve">RSC. </w:t>
      </w:r>
      <w:r w:rsidRPr="00641E89">
        <w:t xml:space="preserve"> RSC approval will be signified by</w:t>
      </w:r>
      <w:r>
        <w:t xml:space="preserve"> </w:t>
      </w:r>
      <w:r w:rsidRPr="00641E89">
        <w:t>the signature of the Chair</w:t>
      </w:r>
      <w:r w:rsidR="0076053C">
        <w:t xml:space="preserve"> </w:t>
      </w:r>
      <w:r w:rsidR="0076053C">
        <w:rPr>
          <w:rFonts w:ascii="Tahoma" w:hAnsi="Tahoma" w:cs="Tahoma"/>
          <w:color w:val="000000"/>
          <w:sz w:val="20"/>
          <w:szCs w:val="20"/>
          <w:shd w:val="clear" w:color="auto" w:fill="FFFFFF"/>
        </w:rPr>
        <w:t>of the RSC</w:t>
      </w:r>
      <w:r w:rsidRPr="00641E89">
        <w:t xml:space="preserve"> </w:t>
      </w:r>
      <w:r>
        <w:t>on this application</w:t>
      </w:r>
      <w:r w:rsidRPr="00641E89">
        <w:t>.</w:t>
      </w:r>
      <w:r>
        <w:t xml:space="preserve">  </w:t>
      </w:r>
      <w:r w:rsidRPr="00641E89">
        <w:t>Since the RSC meet</w:t>
      </w:r>
      <w:r>
        <w:t>s</w:t>
      </w:r>
      <w:r w:rsidRPr="00641E89">
        <w:t xml:space="preserve"> only once per quarter, the Chair of the RSC</w:t>
      </w:r>
      <w:r>
        <w:t xml:space="preserve"> may signify</w:t>
      </w:r>
      <w:r w:rsidRPr="00641E89">
        <w:t xml:space="preserve"> an interim approval of the application.</w:t>
      </w:r>
      <w:r>
        <w:t xml:space="preserve"> </w:t>
      </w:r>
      <w:r w:rsidRPr="00641E89">
        <w:t xml:space="preserve"> In such</w:t>
      </w:r>
      <w:r>
        <w:t xml:space="preserve"> </w:t>
      </w:r>
      <w:r w:rsidRPr="00641E89">
        <w:t xml:space="preserve">instances, the application will be presented to the </w:t>
      </w:r>
      <w:r w:rsidR="0076053C">
        <w:t xml:space="preserve">full </w:t>
      </w:r>
      <w:r w:rsidRPr="00641E89">
        <w:t>RSC</w:t>
      </w:r>
      <w:r>
        <w:t xml:space="preserve"> </w:t>
      </w:r>
      <w:r w:rsidRPr="00641E89">
        <w:t>for</w:t>
      </w:r>
      <w:r>
        <w:t xml:space="preserve"> review and approval at its next meeting.</w:t>
      </w:r>
    </w:p>
    <w:p w:rsidR="007C319D" w:rsidRDefault="007C319D" w:rsidP="007C319D">
      <w:pPr>
        <w:jc w:val="center"/>
        <w:rPr>
          <w:b/>
          <w:u w:val="single"/>
        </w:rPr>
      </w:pPr>
      <w:r w:rsidRPr="001053FF">
        <w:rPr>
          <w:b/>
          <w:u w:val="single"/>
        </w:rPr>
        <w:t>Guidance for Specific Questions in this Application</w:t>
      </w:r>
    </w:p>
    <w:p w:rsidR="007D4706" w:rsidRDefault="007D4706" w:rsidP="007C319D">
      <w:r>
        <w:t>1., 2.,</w:t>
      </w:r>
      <w:r w:rsidR="00767A21">
        <w:t xml:space="preserve"> 4., 5., 6.b., 7., 8., 9., 10. – No specific guidance</w:t>
      </w:r>
    </w:p>
    <w:p w:rsidR="002A0124" w:rsidRPr="00B2520A" w:rsidRDefault="00B2520A" w:rsidP="007C319D">
      <w:r>
        <w:t>3. The current requested is the filament/emission/beam current.</w:t>
      </w:r>
    </w:p>
    <w:p w:rsidR="00F532C4" w:rsidRDefault="00BD2BCC" w:rsidP="002A0124">
      <w:r w:rsidRPr="00B2520A">
        <w:t>6</w:t>
      </w:r>
      <w:r w:rsidR="00F532C4" w:rsidRPr="00B2520A">
        <w:t>a. For byproduct machines, indicate “N/A”</w:t>
      </w:r>
    </w:p>
    <w:p w:rsidR="00F532C4" w:rsidRDefault="00F532C4" w:rsidP="002A0124"/>
    <w:p w:rsidR="00F532C4" w:rsidRDefault="00F532C4" w:rsidP="002A0124"/>
    <w:p w:rsidR="000117FE" w:rsidRPr="000117FE" w:rsidRDefault="000117FE" w:rsidP="000117FE">
      <w:pPr>
        <w:rPr>
          <w:sz w:val="28"/>
          <w:szCs w:val="28"/>
        </w:rPr>
        <w:sectPr w:rsidR="000117FE" w:rsidRPr="000117FE" w:rsidSect="0047522A">
          <w:headerReference w:type="default" r:id="rId9"/>
          <w:footerReference w:type="default" r:id="rId10"/>
          <w:pgSz w:w="12240" w:h="15840" w:code="1"/>
          <w:pgMar w:top="1440" w:right="1440" w:bottom="1440" w:left="1440" w:header="720" w:footer="288" w:gutter="0"/>
          <w:cols w:space="720"/>
          <w:docGrid w:linePitch="360"/>
        </w:sectPr>
      </w:pPr>
    </w:p>
    <w:p w:rsidR="000D33EE" w:rsidRPr="008D63FC" w:rsidRDefault="003302E7" w:rsidP="000D33EE">
      <w:pPr>
        <w:jc w:val="center"/>
        <w:rPr>
          <w:b/>
          <w:sz w:val="28"/>
          <w:szCs w:val="28"/>
        </w:rPr>
      </w:pPr>
      <w:r>
        <w:rPr>
          <w:b/>
          <w:sz w:val="28"/>
          <w:szCs w:val="28"/>
        </w:rPr>
        <w:lastRenderedPageBreak/>
        <w:t>X-Ray</w:t>
      </w:r>
      <w:r w:rsidR="000D33EE" w:rsidRPr="008D63FC">
        <w:rPr>
          <w:b/>
          <w:sz w:val="28"/>
          <w:szCs w:val="28"/>
        </w:rPr>
        <w:t xml:space="preserve"> Authorized User Responsibilities:</w:t>
      </w:r>
    </w:p>
    <w:p w:rsidR="00AA0AE1" w:rsidRDefault="000D33EE" w:rsidP="00387497">
      <w:pPr>
        <w:pStyle w:val="ListParagraph"/>
        <w:numPr>
          <w:ilvl w:val="0"/>
          <w:numId w:val="4"/>
        </w:numPr>
        <w:spacing w:after="0" w:line="240" w:lineRule="auto"/>
        <w:contextualSpacing w:val="0"/>
      </w:pPr>
      <w:r>
        <w:t>I understand that as an Authorized User I shall provide direct supervision of all new Radiation Workers during radiation use until such time as I or my designee is</w:t>
      </w:r>
      <w:r w:rsidR="00556B3B">
        <w:t xml:space="preserve"> confident that they can operate my x-ray generating </w:t>
      </w:r>
      <w:r w:rsidR="00BE3C1F">
        <w:t>device</w:t>
      </w:r>
      <w:r w:rsidR="00556B3B">
        <w:t xml:space="preserve"> </w:t>
      </w:r>
      <w:r>
        <w:t>safely and competently.</w:t>
      </w:r>
    </w:p>
    <w:p w:rsidR="000D33EE" w:rsidRDefault="000D33EE" w:rsidP="00387497">
      <w:pPr>
        <w:pStyle w:val="ListParagraph"/>
        <w:spacing w:after="0" w:line="240" w:lineRule="auto"/>
        <w:contextualSpacing w:val="0"/>
      </w:pPr>
      <w:r>
        <w:tab/>
      </w:r>
      <w:r>
        <w:tab/>
      </w:r>
    </w:p>
    <w:p w:rsidR="000D33EE" w:rsidRDefault="000D33EE" w:rsidP="00387497">
      <w:pPr>
        <w:pStyle w:val="ListParagraph"/>
        <w:numPr>
          <w:ilvl w:val="0"/>
          <w:numId w:val="4"/>
        </w:numPr>
        <w:spacing w:after="0" w:line="240" w:lineRule="auto"/>
        <w:contextualSpacing w:val="0"/>
      </w:pPr>
      <w:r>
        <w:t>I understand that as an Authorized User I shall provide training speci</w:t>
      </w:r>
      <w:r w:rsidR="00387497">
        <w:t>fic to the protocols in my lab</w:t>
      </w:r>
      <w:r w:rsidR="00556B3B">
        <w:t xml:space="preserve"> and x-ray generating </w:t>
      </w:r>
      <w:r w:rsidR="00BE3C1F">
        <w:t>device</w:t>
      </w:r>
      <w:r w:rsidR="00387497">
        <w:t>.</w:t>
      </w:r>
    </w:p>
    <w:p w:rsidR="00387497" w:rsidRDefault="00387497"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 xml:space="preserve">I understand that as an Authorized User I shall designate in writing to the Radiation Safety Officer an alternate Authorized User to provide oversight of my </w:t>
      </w:r>
      <w:r w:rsidR="00BE3C1F">
        <w:t>x-ray</w:t>
      </w:r>
      <w:r>
        <w:t xml:space="preserve"> labs during a leave of absence greater than 60 days.</w:t>
      </w:r>
    </w:p>
    <w:p w:rsidR="000D33EE" w:rsidRDefault="000D33EE" w:rsidP="00387497">
      <w:pPr>
        <w:pStyle w:val="ListParagraph"/>
        <w:spacing w:after="0" w:line="240" w:lineRule="auto"/>
        <w:contextualSpacing w:val="0"/>
      </w:pPr>
      <w:r>
        <w:tab/>
      </w:r>
    </w:p>
    <w:p w:rsidR="00387497" w:rsidRDefault="000D33EE" w:rsidP="00387497">
      <w:pPr>
        <w:pStyle w:val="ListParagraph"/>
        <w:numPr>
          <w:ilvl w:val="0"/>
          <w:numId w:val="4"/>
        </w:numPr>
        <w:spacing w:after="0" w:line="240" w:lineRule="auto"/>
        <w:contextualSpacing w:val="0"/>
      </w:pPr>
      <w:r>
        <w:t>I understand that as an Authorized User I shall notify the Office of Radiological Safety in writing of my intention to terminate my Authorized User status at least 30 days pri</w:t>
      </w:r>
      <w:r w:rsidR="00387497">
        <w:t>or to the proposed termination.</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 xml:space="preserve">I understand that as an Authorized User I shall notify the Office of Radiological Safety in writing of my intention to move my </w:t>
      </w:r>
      <w:r w:rsidR="00556B3B">
        <w:t xml:space="preserve">x-ray generating </w:t>
      </w:r>
      <w:r w:rsidR="00BE3C1F">
        <w:t>device</w:t>
      </w:r>
      <w:r>
        <w:t xml:space="preserve"> at least 30 days prior to the proposed move and wait for the approval of the Radiation Safety</w:t>
      </w:r>
      <w:r w:rsidR="00556B3B">
        <w:t xml:space="preserve"> Officer before moving my x-ray generating </w:t>
      </w:r>
      <w:r w:rsidR="00BE3C1F">
        <w:t>device</w:t>
      </w:r>
      <w:r w:rsidR="00AA0AE1">
        <w:t>.</w:t>
      </w:r>
    </w:p>
    <w:p w:rsidR="000D33EE" w:rsidRDefault="000D33EE" w:rsidP="00387497">
      <w:pPr>
        <w:pStyle w:val="ListParagraph"/>
        <w:spacing w:after="0" w:line="240" w:lineRule="auto"/>
        <w:contextualSpacing w:val="0"/>
      </w:pPr>
      <w:r>
        <w:tab/>
      </w:r>
      <w:r>
        <w:tab/>
      </w:r>
      <w:r>
        <w:tab/>
      </w:r>
      <w:r>
        <w:tab/>
      </w:r>
    </w:p>
    <w:p w:rsidR="00AA0AE1" w:rsidRDefault="000D33EE" w:rsidP="00387497">
      <w:pPr>
        <w:pStyle w:val="ListParagraph"/>
        <w:numPr>
          <w:ilvl w:val="0"/>
          <w:numId w:val="4"/>
        </w:numPr>
        <w:spacing w:after="0" w:line="240" w:lineRule="auto"/>
        <w:contextualSpacing w:val="0"/>
      </w:pPr>
      <w:r>
        <w:t>I understand that as an Authorized User my Form A will expire five years after the approval date and I shall renew or replace my Form A prior to the expiration date.</w:t>
      </w:r>
    </w:p>
    <w:p w:rsidR="00AA0AE1" w:rsidRPr="00AA0AE1" w:rsidRDefault="00AA0AE1" w:rsidP="00387497">
      <w:pPr>
        <w:pStyle w:val="ListParagraph"/>
        <w:spacing w:after="0" w:line="240" w:lineRule="auto"/>
        <w:contextualSpacing w:val="0"/>
        <w:rPr>
          <w:b/>
        </w:rPr>
      </w:pPr>
    </w:p>
    <w:p w:rsidR="000D33EE" w:rsidRDefault="000D33EE" w:rsidP="00556B3B">
      <w:pPr>
        <w:pStyle w:val="ListParagraph"/>
        <w:numPr>
          <w:ilvl w:val="0"/>
          <w:numId w:val="4"/>
        </w:numPr>
        <w:spacing w:after="0" w:line="240" w:lineRule="auto"/>
        <w:contextualSpacing w:val="0"/>
      </w:pPr>
      <w:r>
        <w:t xml:space="preserve">I understand that as an Authorized User I shall </w:t>
      </w:r>
      <w:r w:rsidR="00556B3B">
        <w:t xml:space="preserve">have the interlock and shutter systems of all x-ray </w:t>
      </w:r>
      <w:r w:rsidR="003302E7">
        <w:t xml:space="preserve">generating </w:t>
      </w:r>
      <w:r w:rsidR="00BE3C1F">
        <w:t>device</w:t>
      </w:r>
      <w:r w:rsidR="00556B3B">
        <w:t xml:space="preserve"> in my possession that depend on an interlock system to prevent exposure of human beings to x-rays fully inspected by a qualified service technician every 5 years.  I understand that the documentation of these inspections shall be a prerequisite for continued operation of my x-ray generating </w:t>
      </w:r>
      <w:r w:rsidR="00BE3C1F">
        <w:t>device</w:t>
      </w:r>
      <w:r w:rsidR="00556B3B">
        <w:t xml:space="preserve"> on the Georgia Tech campus.</w:t>
      </w:r>
    </w:p>
    <w:p w:rsidR="00AA0AE1" w:rsidRDefault="00AA0AE1" w:rsidP="00387497">
      <w:pPr>
        <w:pStyle w:val="ListParagraph"/>
        <w:spacing w:after="0" w:line="240" w:lineRule="auto"/>
        <w:contextualSpacing w:val="0"/>
      </w:pPr>
    </w:p>
    <w:p w:rsidR="00AA0AE1" w:rsidRDefault="000D33EE" w:rsidP="00387497">
      <w:pPr>
        <w:pStyle w:val="ListParagraph"/>
        <w:numPr>
          <w:ilvl w:val="0"/>
          <w:numId w:val="4"/>
        </w:numPr>
        <w:spacing w:after="0" w:line="240" w:lineRule="auto"/>
        <w:contextualSpacing w:val="0"/>
      </w:pPr>
      <w:r>
        <w:t xml:space="preserve">I understand that as an Authorized User I shall complete the </w:t>
      </w:r>
      <w:r w:rsidR="00556B3B">
        <w:t>x-ray</w:t>
      </w:r>
      <w:r>
        <w:t xml:space="preserve"> refresher course every </w:t>
      </w:r>
      <w:r w:rsidR="00556B3B">
        <w:t xml:space="preserve">2 </w:t>
      </w:r>
      <w:r>
        <w:t>year</w:t>
      </w:r>
      <w:r w:rsidR="00556B3B">
        <w:t>s</w:t>
      </w:r>
      <w:r>
        <w:t xml:space="preserve"> and shall ensure that each of my Radiation Workers does the same.</w:t>
      </w:r>
    </w:p>
    <w:p w:rsidR="00AA0AE1" w:rsidRDefault="00AA0AE1" w:rsidP="00387497">
      <w:pPr>
        <w:pStyle w:val="ListParagraph"/>
        <w:spacing w:after="0" w:line="240" w:lineRule="auto"/>
        <w:contextualSpacing w:val="0"/>
      </w:pPr>
    </w:p>
    <w:p w:rsidR="00AA0AE1" w:rsidRDefault="00AA0AE1" w:rsidP="00AA0AE1">
      <w:pPr>
        <w:pStyle w:val="ListParagrap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76053C" w:rsidTr="0076053C">
        <w:trPr>
          <w:trHeight w:val="396"/>
          <w:jc w:val="center"/>
        </w:trPr>
        <w:tc>
          <w:tcPr>
            <w:tcW w:w="5508" w:type="dxa"/>
            <w:tcBorders>
              <w:bottom w:val="single" w:sz="4" w:space="0" w:color="auto"/>
            </w:tcBorders>
          </w:tcPr>
          <w:p w:rsidR="0076053C" w:rsidRDefault="0076053C" w:rsidP="00BE6A55"/>
        </w:tc>
        <w:tc>
          <w:tcPr>
            <w:tcW w:w="216" w:type="dxa"/>
          </w:tcPr>
          <w:p w:rsidR="0076053C" w:rsidRDefault="0076053C" w:rsidP="00BE6A55"/>
        </w:tc>
        <w:tc>
          <w:tcPr>
            <w:tcW w:w="3564" w:type="dxa"/>
            <w:tcBorders>
              <w:bottom w:val="single" w:sz="4" w:space="0" w:color="auto"/>
            </w:tcBorders>
          </w:tcPr>
          <w:p w:rsidR="0076053C" w:rsidRDefault="0076053C" w:rsidP="00BE6A55"/>
        </w:tc>
      </w:tr>
      <w:tr w:rsidR="0076053C" w:rsidTr="0076053C">
        <w:trPr>
          <w:trHeight w:val="431"/>
          <w:jc w:val="center"/>
        </w:trPr>
        <w:tc>
          <w:tcPr>
            <w:tcW w:w="5508" w:type="dxa"/>
            <w:tcBorders>
              <w:top w:val="single" w:sz="4" w:space="0" w:color="auto"/>
            </w:tcBorders>
          </w:tcPr>
          <w:p w:rsidR="0076053C" w:rsidRDefault="0076053C" w:rsidP="00BE6A55">
            <w:pPr>
              <w:jc w:val="center"/>
            </w:pPr>
            <w:r>
              <w:t>Signature</w:t>
            </w:r>
          </w:p>
        </w:tc>
        <w:tc>
          <w:tcPr>
            <w:tcW w:w="216" w:type="dxa"/>
          </w:tcPr>
          <w:p w:rsidR="0076053C" w:rsidRDefault="0076053C" w:rsidP="00BE6A55">
            <w:pPr>
              <w:jc w:val="center"/>
            </w:pPr>
          </w:p>
        </w:tc>
        <w:tc>
          <w:tcPr>
            <w:tcW w:w="3564" w:type="dxa"/>
            <w:tcBorders>
              <w:top w:val="single" w:sz="4" w:space="0" w:color="auto"/>
            </w:tcBorders>
          </w:tcPr>
          <w:p w:rsidR="0076053C" w:rsidRDefault="0076053C" w:rsidP="00BE6A55">
            <w:pPr>
              <w:jc w:val="center"/>
            </w:pPr>
            <w:r>
              <w:t>Date</w:t>
            </w:r>
          </w:p>
        </w:tc>
      </w:tr>
    </w:tbl>
    <w:p w:rsidR="00000D52" w:rsidRDefault="00EC06B1" w:rsidP="0030288F">
      <w:pPr>
        <w:pStyle w:val="ListParagraph"/>
        <w:numPr>
          <w:ilvl w:val="0"/>
          <w:numId w:val="2"/>
        </w:numPr>
        <w:ind w:left="360"/>
      </w:pPr>
      <w:r>
        <w:br w:type="page"/>
      </w:r>
      <w:r w:rsidR="00F257D3" w:rsidRPr="008E71BC">
        <w:rPr>
          <w:b/>
        </w:rPr>
        <w:lastRenderedPageBreak/>
        <w:t>Applicant Information</w:t>
      </w:r>
      <w:r w:rsidR="00F257D3">
        <w:t xml:space="preserve"> (Attach resume that substantiates any experience working with </w:t>
      </w:r>
      <w:r w:rsidR="00FB732F">
        <w:t xml:space="preserve">x-ray generating </w:t>
      </w:r>
      <w:r w:rsidR="00BE3C1F">
        <w:t>devices</w:t>
      </w:r>
      <w:r w:rsidR="00F257D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080"/>
        <w:gridCol w:w="1350"/>
        <w:gridCol w:w="465"/>
        <w:gridCol w:w="606"/>
        <w:gridCol w:w="1179"/>
        <w:gridCol w:w="32"/>
        <w:gridCol w:w="900"/>
        <w:gridCol w:w="1219"/>
      </w:tblGrid>
      <w:tr w:rsidR="00400666" w:rsidTr="00BB48F5">
        <w:trPr>
          <w:jc w:val="center"/>
        </w:trPr>
        <w:tc>
          <w:tcPr>
            <w:tcW w:w="2628" w:type="dxa"/>
          </w:tcPr>
          <w:p w:rsidR="00400666" w:rsidRPr="00A80C76" w:rsidRDefault="00400666" w:rsidP="00A80C76">
            <w:pPr>
              <w:jc w:val="right"/>
              <w:rPr>
                <w:b/>
              </w:rPr>
            </w:pPr>
            <w:r w:rsidRPr="00A80C76">
              <w:rPr>
                <w:b/>
              </w:rPr>
              <w:t>Last Name:</w:t>
            </w:r>
          </w:p>
        </w:tc>
        <w:tc>
          <w:tcPr>
            <w:tcW w:w="2895" w:type="dxa"/>
            <w:gridSpan w:val="3"/>
            <w:tcBorders>
              <w:bottom w:val="single" w:sz="4" w:space="0" w:color="auto"/>
            </w:tcBorders>
          </w:tcPr>
          <w:p w:rsidR="00400666" w:rsidRDefault="00934DB8" w:rsidP="00F257D3">
            <w:r>
              <w:fldChar w:fldCharType="begin">
                <w:ffData>
                  <w:name w:val="Text2"/>
                  <w:enabled/>
                  <w:calcOnExit w:val="0"/>
                  <w:textInput/>
                </w:ffData>
              </w:fldChar>
            </w:r>
            <w:r w:rsidR="00400666">
              <w:instrText xml:space="preserve"> FORMTEXT </w:instrText>
            </w:r>
            <w:r>
              <w:fldChar w:fldCharType="separate"/>
            </w:r>
            <w:bookmarkStart w:id="0" w:name="_GoBack"/>
            <w:r w:rsidR="00400666">
              <w:rPr>
                <w:noProof/>
              </w:rPr>
              <w:t> </w:t>
            </w:r>
            <w:r w:rsidR="00400666">
              <w:rPr>
                <w:noProof/>
              </w:rPr>
              <w:t> </w:t>
            </w:r>
            <w:r w:rsidR="00400666">
              <w:rPr>
                <w:noProof/>
              </w:rPr>
              <w:t> </w:t>
            </w:r>
            <w:r w:rsidR="00400666">
              <w:rPr>
                <w:noProof/>
              </w:rPr>
              <w:t> </w:t>
            </w:r>
            <w:r w:rsidR="00400666">
              <w:rPr>
                <w:noProof/>
              </w:rPr>
              <w:t> </w:t>
            </w:r>
            <w:bookmarkEnd w:id="0"/>
            <w:r>
              <w:fldChar w:fldCharType="end"/>
            </w:r>
          </w:p>
        </w:tc>
        <w:tc>
          <w:tcPr>
            <w:tcW w:w="1785" w:type="dxa"/>
            <w:gridSpan w:val="2"/>
          </w:tcPr>
          <w:p w:rsidR="00400666" w:rsidRPr="00A80C76" w:rsidRDefault="00400666" w:rsidP="00A80C76">
            <w:pPr>
              <w:jc w:val="right"/>
              <w:rPr>
                <w:b/>
              </w:rPr>
            </w:pPr>
            <w:r w:rsidRPr="00A80C76">
              <w:rPr>
                <w:b/>
              </w:rPr>
              <w:t>First Name:</w:t>
            </w:r>
          </w:p>
        </w:tc>
        <w:tc>
          <w:tcPr>
            <w:tcW w:w="2151" w:type="dxa"/>
            <w:gridSpan w:val="3"/>
            <w:tcBorders>
              <w:bottom w:val="single" w:sz="4" w:space="0" w:color="auto"/>
            </w:tcBorders>
          </w:tcPr>
          <w:p w:rsidR="0040066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BB48F5">
        <w:trPr>
          <w:jc w:val="center"/>
        </w:trPr>
        <w:tc>
          <w:tcPr>
            <w:tcW w:w="2628" w:type="dxa"/>
          </w:tcPr>
          <w:p w:rsidR="00400666" w:rsidRPr="00A80C76" w:rsidRDefault="00400666" w:rsidP="00A80C76">
            <w:pPr>
              <w:jc w:val="right"/>
              <w:rPr>
                <w:b/>
              </w:rPr>
            </w:pPr>
            <w:r w:rsidRPr="00A80C76">
              <w:rPr>
                <w:b/>
              </w:rPr>
              <w:t>Title:</w:t>
            </w:r>
          </w:p>
        </w:tc>
        <w:tc>
          <w:tcPr>
            <w:tcW w:w="2895" w:type="dxa"/>
            <w:gridSpan w:val="3"/>
            <w:tcBorders>
              <w:top w:val="single" w:sz="4" w:space="0" w:color="auto"/>
              <w:bottom w:val="single" w:sz="4" w:space="0" w:color="auto"/>
            </w:tcBorders>
          </w:tcPr>
          <w:p w:rsidR="00400666" w:rsidRDefault="00934DB8"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785" w:type="dxa"/>
            <w:gridSpan w:val="2"/>
          </w:tcPr>
          <w:p w:rsidR="00400666" w:rsidRPr="00A80C76" w:rsidRDefault="00400666" w:rsidP="00A80C76">
            <w:pPr>
              <w:jc w:val="right"/>
              <w:rPr>
                <w:b/>
              </w:rPr>
            </w:pPr>
            <w:r w:rsidRPr="00A80C76">
              <w:rPr>
                <w:b/>
              </w:rPr>
              <w:t>Department:</w:t>
            </w:r>
          </w:p>
        </w:tc>
        <w:tc>
          <w:tcPr>
            <w:tcW w:w="2151" w:type="dxa"/>
            <w:gridSpan w:val="3"/>
            <w:tcBorders>
              <w:top w:val="single" w:sz="4" w:space="0" w:color="auto"/>
              <w:bottom w:val="single" w:sz="4" w:space="0" w:color="auto"/>
            </w:tcBorders>
          </w:tcPr>
          <w:p w:rsidR="0040066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400666" w:rsidTr="00BB48F5">
        <w:trPr>
          <w:jc w:val="center"/>
        </w:trPr>
        <w:tc>
          <w:tcPr>
            <w:tcW w:w="2628" w:type="dxa"/>
          </w:tcPr>
          <w:p w:rsidR="00400666" w:rsidRPr="00A80C76" w:rsidRDefault="00400666" w:rsidP="00A80C76">
            <w:pPr>
              <w:jc w:val="right"/>
              <w:rPr>
                <w:b/>
              </w:rPr>
            </w:pPr>
            <w:r w:rsidRPr="00A80C76">
              <w:rPr>
                <w:b/>
              </w:rPr>
              <w:t>E-mail:</w:t>
            </w:r>
          </w:p>
        </w:tc>
        <w:tc>
          <w:tcPr>
            <w:tcW w:w="2895" w:type="dxa"/>
            <w:gridSpan w:val="3"/>
            <w:tcBorders>
              <w:top w:val="single" w:sz="4" w:space="0" w:color="auto"/>
              <w:bottom w:val="single" w:sz="4" w:space="0" w:color="auto"/>
            </w:tcBorders>
          </w:tcPr>
          <w:p w:rsidR="0040066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785" w:type="dxa"/>
            <w:gridSpan w:val="2"/>
          </w:tcPr>
          <w:p w:rsidR="00400666" w:rsidRPr="00A80C76" w:rsidRDefault="00400666" w:rsidP="00A80C76">
            <w:pPr>
              <w:jc w:val="right"/>
              <w:rPr>
                <w:b/>
              </w:rPr>
            </w:pPr>
            <w:r w:rsidRPr="00A80C76">
              <w:rPr>
                <w:b/>
              </w:rPr>
              <w:t>Dept. Mail Code:</w:t>
            </w:r>
          </w:p>
        </w:tc>
        <w:tc>
          <w:tcPr>
            <w:tcW w:w="2151" w:type="dxa"/>
            <w:gridSpan w:val="3"/>
            <w:tcBorders>
              <w:top w:val="single" w:sz="4" w:space="0" w:color="auto"/>
              <w:bottom w:val="single" w:sz="4" w:space="0" w:color="auto"/>
            </w:tcBorders>
          </w:tcPr>
          <w:p w:rsidR="0040066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BB48F5">
        <w:trPr>
          <w:jc w:val="center"/>
        </w:trPr>
        <w:tc>
          <w:tcPr>
            <w:tcW w:w="2628" w:type="dxa"/>
          </w:tcPr>
          <w:p w:rsidR="00A80C76" w:rsidRPr="00A80C76" w:rsidRDefault="00A80C76" w:rsidP="00A80C76">
            <w:pPr>
              <w:jc w:val="right"/>
              <w:rPr>
                <w:b/>
              </w:rPr>
            </w:pPr>
            <w:r w:rsidRPr="00A80C76">
              <w:rPr>
                <w:b/>
              </w:rPr>
              <w:t>Office:</w:t>
            </w:r>
          </w:p>
        </w:tc>
        <w:tc>
          <w:tcPr>
            <w:tcW w:w="1080" w:type="dxa"/>
          </w:tcPr>
          <w:p w:rsidR="00A80C76" w:rsidRDefault="00A80C76" w:rsidP="00A80C76">
            <w:pPr>
              <w:jc w:val="right"/>
            </w:pPr>
            <w:r>
              <w:t>Building:</w:t>
            </w:r>
          </w:p>
        </w:tc>
        <w:tc>
          <w:tcPr>
            <w:tcW w:w="1350" w:type="dxa"/>
            <w:tcBorders>
              <w:bottom w:val="single" w:sz="4" w:space="0" w:color="auto"/>
            </w:tcBorders>
          </w:tcPr>
          <w:p w:rsidR="00A80C76" w:rsidRDefault="00934DB8"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71" w:type="dxa"/>
            <w:gridSpan w:val="2"/>
          </w:tcPr>
          <w:p w:rsidR="00A80C76" w:rsidRDefault="00A80C76" w:rsidP="00400666">
            <w:pPr>
              <w:jc w:val="right"/>
            </w:pPr>
            <w:r>
              <w:t>Room:</w:t>
            </w:r>
          </w:p>
        </w:tc>
        <w:tc>
          <w:tcPr>
            <w:tcW w:w="1211" w:type="dxa"/>
            <w:gridSpan w:val="2"/>
            <w:tcBorders>
              <w:bottom w:val="single" w:sz="4" w:space="0" w:color="auto"/>
            </w:tcBorders>
          </w:tcPr>
          <w:p w:rsidR="00A80C7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900" w:type="dxa"/>
          </w:tcPr>
          <w:p w:rsidR="00A80C76" w:rsidRDefault="00A80C76" w:rsidP="00A80C76">
            <w:pPr>
              <w:jc w:val="right"/>
            </w:pPr>
            <w:r>
              <w:t>Phone:</w:t>
            </w:r>
          </w:p>
        </w:tc>
        <w:tc>
          <w:tcPr>
            <w:tcW w:w="1219" w:type="dxa"/>
            <w:tcBorders>
              <w:bottom w:val="single" w:sz="4" w:space="0" w:color="auto"/>
            </w:tcBorders>
          </w:tcPr>
          <w:p w:rsidR="00A80C7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r w:rsidR="00A80C76" w:rsidTr="00BB48F5">
        <w:trPr>
          <w:jc w:val="center"/>
        </w:trPr>
        <w:tc>
          <w:tcPr>
            <w:tcW w:w="2628" w:type="dxa"/>
          </w:tcPr>
          <w:p w:rsidR="00A80C76" w:rsidRPr="00A80C76" w:rsidRDefault="00FB732F" w:rsidP="00A80C76">
            <w:pPr>
              <w:jc w:val="right"/>
              <w:rPr>
                <w:b/>
              </w:rPr>
            </w:pPr>
            <w:r>
              <w:rPr>
                <w:b/>
              </w:rPr>
              <w:t>Equipment Location</w:t>
            </w:r>
            <w:r w:rsidR="00A80C76" w:rsidRPr="00A80C76">
              <w:rPr>
                <w:b/>
              </w:rPr>
              <w:t>:</w:t>
            </w:r>
          </w:p>
        </w:tc>
        <w:tc>
          <w:tcPr>
            <w:tcW w:w="1080" w:type="dxa"/>
          </w:tcPr>
          <w:p w:rsidR="00A80C76" w:rsidRDefault="00A80C76" w:rsidP="00A80C76">
            <w:pPr>
              <w:jc w:val="right"/>
            </w:pPr>
            <w:r>
              <w:t>Building:</w:t>
            </w:r>
          </w:p>
        </w:tc>
        <w:tc>
          <w:tcPr>
            <w:tcW w:w="1350" w:type="dxa"/>
            <w:tcBorders>
              <w:top w:val="single" w:sz="4" w:space="0" w:color="auto"/>
              <w:bottom w:val="single" w:sz="4" w:space="0" w:color="auto"/>
            </w:tcBorders>
          </w:tcPr>
          <w:p w:rsidR="00A80C76" w:rsidRDefault="00934DB8" w:rsidP="00400666">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1071" w:type="dxa"/>
            <w:gridSpan w:val="2"/>
          </w:tcPr>
          <w:p w:rsidR="00A80C76" w:rsidRDefault="00A80C76" w:rsidP="00400666">
            <w:pPr>
              <w:jc w:val="right"/>
            </w:pPr>
            <w:r>
              <w:t>Room:</w:t>
            </w:r>
          </w:p>
        </w:tc>
        <w:tc>
          <w:tcPr>
            <w:tcW w:w="1211" w:type="dxa"/>
            <w:gridSpan w:val="2"/>
            <w:tcBorders>
              <w:top w:val="single" w:sz="4" w:space="0" w:color="auto"/>
              <w:bottom w:val="single" w:sz="4" w:space="0" w:color="auto"/>
            </w:tcBorders>
          </w:tcPr>
          <w:p w:rsidR="00A80C76" w:rsidRDefault="00934DB8" w:rsidP="00DA6099">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c>
          <w:tcPr>
            <w:tcW w:w="900" w:type="dxa"/>
          </w:tcPr>
          <w:p w:rsidR="00A80C76" w:rsidRDefault="00A80C76" w:rsidP="00A80C76">
            <w:pPr>
              <w:jc w:val="right"/>
            </w:pPr>
            <w:r>
              <w:t>Phone:</w:t>
            </w:r>
          </w:p>
        </w:tc>
        <w:tc>
          <w:tcPr>
            <w:tcW w:w="1219" w:type="dxa"/>
            <w:tcBorders>
              <w:top w:val="single" w:sz="4" w:space="0" w:color="auto"/>
              <w:bottom w:val="single" w:sz="4" w:space="0" w:color="auto"/>
            </w:tcBorders>
          </w:tcPr>
          <w:p w:rsidR="00A80C76" w:rsidRDefault="00934DB8" w:rsidP="00F257D3">
            <w:r>
              <w:fldChar w:fldCharType="begin">
                <w:ffData>
                  <w:name w:val="Text2"/>
                  <w:enabled/>
                  <w:calcOnExit w:val="0"/>
                  <w:textInput/>
                </w:ffData>
              </w:fldChar>
            </w:r>
            <w:r w:rsidR="00400666">
              <w:instrText xml:space="preserve"> FORMTEXT </w:instrText>
            </w:r>
            <w:r>
              <w:fldChar w:fldCharType="separate"/>
            </w:r>
            <w:r w:rsidR="00400666">
              <w:rPr>
                <w:noProof/>
              </w:rPr>
              <w:t> </w:t>
            </w:r>
            <w:r w:rsidR="00400666">
              <w:rPr>
                <w:noProof/>
              </w:rPr>
              <w:t> </w:t>
            </w:r>
            <w:r w:rsidR="00400666">
              <w:rPr>
                <w:noProof/>
              </w:rPr>
              <w:t> </w:t>
            </w:r>
            <w:r w:rsidR="00400666">
              <w:rPr>
                <w:noProof/>
              </w:rPr>
              <w:t> </w:t>
            </w:r>
            <w:r w:rsidR="00400666">
              <w:rPr>
                <w:noProof/>
              </w:rPr>
              <w:t> </w:t>
            </w:r>
            <w:r>
              <w:fldChar w:fldCharType="end"/>
            </w:r>
          </w:p>
        </w:tc>
      </w:tr>
    </w:tbl>
    <w:p w:rsidR="00BB48F5" w:rsidRPr="00BB48F5" w:rsidRDefault="00BB48F5" w:rsidP="00BB48F5">
      <w:pPr>
        <w:pStyle w:val="ListParagraph"/>
        <w:ind w:left="360"/>
      </w:pPr>
    </w:p>
    <w:p w:rsidR="00347730" w:rsidRDefault="00347730" w:rsidP="008E71BC">
      <w:pPr>
        <w:pStyle w:val="ListParagraph"/>
        <w:numPr>
          <w:ilvl w:val="0"/>
          <w:numId w:val="2"/>
        </w:numPr>
        <w:ind w:left="360"/>
      </w:pPr>
      <w:r w:rsidRPr="008E71BC">
        <w:rPr>
          <w:b/>
        </w:rPr>
        <w:t>Project Information</w:t>
      </w:r>
      <w:r>
        <w:t xml:space="preserve"> (Include requested </w:t>
      </w:r>
      <w:r w:rsidR="00FB732F">
        <w:t xml:space="preserve">type of x-ray generating </w:t>
      </w:r>
      <w:r w:rsidR="00BE3C1F">
        <w:t>device</w:t>
      </w:r>
      <w:r>
        <w:t xml:space="preserve"> in title of project, e.g. </w:t>
      </w:r>
      <w:r w:rsidR="00677B21">
        <w:t>XRD, SEM</w:t>
      </w:r>
      <w:r>
        <w:t>)</w:t>
      </w:r>
    </w:p>
    <w:p w:rsidR="00347730" w:rsidRDefault="00347730" w:rsidP="00E700F6">
      <w:pPr>
        <w:ind w:firstLine="360"/>
      </w:pPr>
      <w:r>
        <w:t>Title:</w:t>
      </w:r>
      <w:r w:rsidR="00E700F6">
        <w:t xml:space="preserve"> </w:t>
      </w:r>
      <w:r w:rsidR="00934DB8" w:rsidRPr="00E700F6">
        <w:rPr>
          <w:u w:val="single"/>
        </w:rPr>
        <w:fldChar w:fldCharType="begin">
          <w:ffData>
            <w:name w:val="Text1"/>
            <w:enabled/>
            <w:calcOnExit w:val="0"/>
            <w:textInput/>
          </w:ffData>
        </w:fldChar>
      </w:r>
      <w:bookmarkStart w:id="1" w:name="Text1"/>
      <w:r w:rsidR="00E700F6" w:rsidRPr="00E700F6">
        <w:rPr>
          <w:u w:val="single"/>
        </w:rPr>
        <w:instrText xml:space="preserve"> FORMTEXT </w:instrText>
      </w:r>
      <w:r w:rsidR="00934DB8" w:rsidRPr="00E700F6">
        <w:rPr>
          <w:u w:val="single"/>
        </w:rPr>
      </w:r>
      <w:r w:rsidR="00934DB8" w:rsidRPr="00E700F6">
        <w:rPr>
          <w:u w:val="single"/>
        </w:rPr>
        <w:fldChar w:fldCharType="separate"/>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E700F6" w:rsidRPr="00E700F6">
        <w:rPr>
          <w:noProof/>
          <w:u w:val="single"/>
        </w:rPr>
        <w:t> </w:t>
      </w:r>
      <w:r w:rsidR="00934DB8" w:rsidRPr="00E700F6">
        <w:rPr>
          <w:u w:val="single"/>
        </w:rPr>
        <w:fldChar w:fldCharType="end"/>
      </w:r>
      <w:bookmarkEnd w:id="1"/>
    </w:p>
    <w:p w:rsidR="00347730" w:rsidRPr="008E71BC" w:rsidRDefault="00BE3C1F" w:rsidP="00BE3C1F">
      <w:pPr>
        <w:pStyle w:val="ListParagraph"/>
        <w:numPr>
          <w:ilvl w:val="0"/>
          <w:numId w:val="2"/>
        </w:numPr>
        <w:spacing w:after="0"/>
        <w:ind w:left="360"/>
        <w:rPr>
          <w:b/>
        </w:rPr>
      </w:pPr>
      <w:r>
        <w:rPr>
          <w:b/>
        </w:rPr>
        <w:t>X-Ray Generating Device Specifications</w:t>
      </w:r>
    </w:p>
    <w:p w:rsidR="00BE3160" w:rsidRDefault="00BE3C1F" w:rsidP="00BE3C1F">
      <w:pPr>
        <w:spacing w:after="0"/>
        <w:ind w:left="360"/>
        <w:rPr>
          <w:u w:val="single"/>
        </w:rPr>
      </w:pPr>
      <w:r>
        <w:t xml:space="preserve">Type: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p>
    <w:p w:rsidR="00BE3C1F" w:rsidRDefault="00BE3C1F" w:rsidP="00BE3C1F">
      <w:pPr>
        <w:spacing w:after="0"/>
        <w:ind w:left="360"/>
        <w:rPr>
          <w:u w:val="single"/>
        </w:rPr>
      </w:pPr>
      <w:r w:rsidRPr="00BE3C1F">
        <w:t xml:space="preserve">Manufacturer: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115883">
        <w:tab/>
      </w:r>
      <w:r w:rsidRPr="00BE3C1F">
        <w:t>Model:</w:t>
      </w:r>
      <w:r>
        <w:t xml:space="preserve">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115883">
        <w:tab/>
        <w:t xml:space="preserve">        </w:t>
      </w:r>
      <w:r w:rsidRPr="00BE3C1F">
        <w:t xml:space="preserve">Serial Number: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p>
    <w:p w:rsidR="00BE3C1F" w:rsidRPr="00BE3C1F" w:rsidRDefault="00BE3C1F" w:rsidP="00BE3C1F">
      <w:pPr>
        <w:spacing w:after="0"/>
        <w:ind w:left="360"/>
      </w:pPr>
      <w:r>
        <w:t xml:space="preserve">Maximum Voltage: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B2520A" w:rsidRPr="00B2520A">
        <w:t xml:space="preserve"> </w:t>
      </w:r>
      <w:r w:rsidRPr="00BE3C1F">
        <w:t>kV</w:t>
      </w:r>
      <w:r w:rsidRPr="00BE3C1F">
        <w:tab/>
        <w:t xml:space="preserve">Operating Voltage: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B2520A">
        <w:t xml:space="preserve"> kV</w:t>
      </w:r>
    </w:p>
    <w:p w:rsidR="00BE3C1F" w:rsidRPr="00BE3C1F" w:rsidRDefault="00BE3C1F" w:rsidP="00BE3C1F">
      <w:pPr>
        <w:spacing w:after="0"/>
        <w:ind w:left="360"/>
      </w:pPr>
      <w:r w:rsidRPr="00BE3C1F">
        <w:t xml:space="preserve">Maximum Current: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B2520A">
        <w:t xml:space="preserve"> mA</w:t>
      </w:r>
      <w:r w:rsidRPr="00BE3C1F">
        <w:tab/>
        <w:t xml:space="preserve">Operating Current: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rsidR="00B2520A">
        <w:t xml:space="preserve"> </w:t>
      </w:r>
      <w:r>
        <w:t>mA</w:t>
      </w:r>
    </w:p>
    <w:p w:rsidR="00BE3C1F" w:rsidRPr="00BE3C1F" w:rsidRDefault="00BE3C1F" w:rsidP="00BE3C1F">
      <w:pPr>
        <w:spacing w:after="0"/>
        <w:ind w:left="360"/>
      </w:pPr>
      <w:r>
        <w:t xml:space="preserve">Anticipated Workload: </w:t>
      </w:r>
      <w:r w:rsidR="00934DB8" w:rsidRPr="00E700F6">
        <w:rPr>
          <w:u w:val="single"/>
        </w:rPr>
        <w:fldChar w:fldCharType="begin">
          <w:ffData>
            <w:name w:val="Text1"/>
            <w:enabled/>
            <w:calcOnExit w:val="0"/>
            <w:textInput/>
          </w:ffData>
        </w:fldChar>
      </w:r>
      <w:r w:rsidRPr="00E700F6">
        <w:rPr>
          <w:u w:val="single"/>
        </w:rPr>
        <w:instrText xml:space="preserve"> FORMTEXT </w:instrText>
      </w:r>
      <w:r w:rsidR="00934DB8" w:rsidRPr="00E700F6">
        <w:rPr>
          <w:u w:val="single"/>
        </w:rPr>
      </w:r>
      <w:r w:rsidR="00934DB8" w:rsidRPr="00E700F6">
        <w:rPr>
          <w:u w:val="single"/>
        </w:rPr>
        <w:fldChar w:fldCharType="separate"/>
      </w:r>
      <w:r w:rsidRPr="00E700F6">
        <w:rPr>
          <w:noProof/>
          <w:u w:val="single"/>
        </w:rPr>
        <w:t> </w:t>
      </w:r>
      <w:r w:rsidRPr="00E700F6">
        <w:rPr>
          <w:noProof/>
          <w:u w:val="single"/>
        </w:rPr>
        <w:t> </w:t>
      </w:r>
      <w:r w:rsidRPr="00E700F6">
        <w:rPr>
          <w:noProof/>
          <w:u w:val="single"/>
        </w:rPr>
        <w:t> </w:t>
      </w:r>
      <w:r w:rsidRPr="00E700F6">
        <w:rPr>
          <w:noProof/>
          <w:u w:val="single"/>
        </w:rPr>
        <w:t> </w:t>
      </w:r>
      <w:r w:rsidRPr="00E700F6">
        <w:rPr>
          <w:noProof/>
          <w:u w:val="single"/>
        </w:rPr>
        <w:t> </w:t>
      </w:r>
      <w:r w:rsidR="00934DB8" w:rsidRPr="00E700F6">
        <w:rPr>
          <w:u w:val="single"/>
        </w:rPr>
        <w:fldChar w:fldCharType="end"/>
      </w:r>
      <w:r>
        <w:t xml:space="preserve"> hours per week, average</w:t>
      </w:r>
    </w:p>
    <w:p w:rsidR="00BE3C1F" w:rsidRDefault="00BE3C1F" w:rsidP="00BE3C1F">
      <w:pPr>
        <w:spacing w:after="0"/>
        <w:ind w:left="720" w:hanging="720"/>
      </w:pPr>
    </w:p>
    <w:p w:rsidR="007F22AC" w:rsidRDefault="007F22AC" w:rsidP="008E71BC">
      <w:pPr>
        <w:pStyle w:val="ListParagraph"/>
        <w:numPr>
          <w:ilvl w:val="0"/>
          <w:numId w:val="2"/>
        </w:numPr>
        <w:ind w:left="360"/>
      </w:pPr>
      <w:r w:rsidRPr="008E71BC">
        <w:rPr>
          <w:b/>
        </w:rPr>
        <w:t>Description:</w:t>
      </w:r>
      <w:r>
        <w:t xml:space="preserve">  Provide a brief abstract of the experiment to be performed, including its purpose and/or objectives.</w:t>
      </w:r>
    </w:p>
    <w:p w:rsidR="006F3B42" w:rsidRDefault="00934DB8" w:rsidP="00B12E22">
      <w:pPr>
        <w:pStyle w:val="ListParagraph"/>
        <w:ind w:left="360"/>
        <w:rPr>
          <w:b/>
        </w:rPr>
      </w:pPr>
      <w:r>
        <w:rPr>
          <w:b/>
        </w:rPr>
        <w:fldChar w:fldCharType="begin">
          <w:ffData>
            <w:name w:val="Text3"/>
            <w:enabled/>
            <w:calcOnExit w:val="0"/>
            <w:textInput/>
          </w:ffData>
        </w:fldChar>
      </w:r>
      <w:bookmarkStart w:id="2" w:name="Text3"/>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bookmarkEnd w:id="2"/>
    </w:p>
    <w:p w:rsidR="00B12E22" w:rsidRPr="00B12E22" w:rsidRDefault="00B12E22" w:rsidP="00B12E22">
      <w:pPr>
        <w:pStyle w:val="ListParagraph"/>
        <w:ind w:left="360"/>
        <w:rPr>
          <w:b/>
        </w:rPr>
      </w:pPr>
    </w:p>
    <w:p w:rsidR="007F22AC" w:rsidRDefault="007F22AC" w:rsidP="008E71BC">
      <w:pPr>
        <w:pStyle w:val="ListParagraph"/>
        <w:numPr>
          <w:ilvl w:val="0"/>
          <w:numId w:val="2"/>
        </w:numPr>
        <w:ind w:left="360"/>
      </w:pPr>
      <w:r w:rsidRPr="008E71BC">
        <w:rPr>
          <w:b/>
        </w:rPr>
        <w:t>Security:</w:t>
      </w:r>
      <w:r>
        <w:t xml:space="preserve">  Specify how </w:t>
      </w:r>
      <w:r w:rsidR="00B12E22">
        <w:t>the x-</w:t>
      </w:r>
      <w:r w:rsidR="00BE3C1F">
        <w:t>ray generating device</w:t>
      </w:r>
      <w:r>
        <w:t xml:space="preserve"> will be </w:t>
      </w:r>
      <w:r w:rsidR="00BE3C1F">
        <w:t xml:space="preserve">secured from </w:t>
      </w:r>
      <w:r>
        <w:t>unauthorized use</w:t>
      </w:r>
      <w:r w:rsidR="00655BDA">
        <w:t xml:space="preserve"> (password on computer, authorized BuzzCard, key to room, hidden key to device, etc)</w:t>
      </w:r>
      <w:r>
        <w:t>.</w:t>
      </w:r>
    </w:p>
    <w:p w:rsidR="00792091" w:rsidRDefault="00934DB8" w:rsidP="00792091">
      <w:pPr>
        <w:pStyle w:val="ListParagraph"/>
        <w:ind w:left="36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BD2BCC" w:rsidRDefault="00BD2BCC" w:rsidP="00792091">
      <w:pPr>
        <w:pStyle w:val="ListParagraph"/>
        <w:ind w:left="360"/>
        <w:rPr>
          <w:b/>
        </w:rPr>
      </w:pPr>
    </w:p>
    <w:p w:rsidR="00BD2BCC" w:rsidRDefault="00BD2BCC" w:rsidP="00BD2BCC">
      <w:pPr>
        <w:pStyle w:val="ListParagraph"/>
        <w:numPr>
          <w:ilvl w:val="0"/>
          <w:numId w:val="2"/>
        </w:numPr>
        <w:ind w:left="360"/>
      </w:pPr>
      <w:r>
        <w:rPr>
          <w:b/>
        </w:rPr>
        <w:t>Radiological Precautions</w:t>
      </w:r>
      <w:r w:rsidRPr="008E71BC">
        <w:rPr>
          <w:b/>
        </w:rPr>
        <w:t>:</w:t>
      </w:r>
      <w:r>
        <w:t xml:space="preserve">  Describe procedures to be used to minimize personnel exposure.</w:t>
      </w:r>
    </w:p>
    <w:p w:rsidR="00BD2BCC" w:rsidRDefault="00BD2BCC" w:rsidP="00BD2BCC">
      <w:pPr>
        <w:pStyle w:val="ListParagraph"/>
        <w:numPr>
          <w:ilvl w:val="0"/>
          <w:numId w:val="5"/>
        </w:numPr>
      </w:pPr>
      <w:r w:rsidRPr="0016119D">
        <w:t>Describe any shielding of the x-r</w:t>
      </w:r>
      <w:r>
        <w:t>ay generating device and the room.</w:t>
      </w:r>
    </w:p>
    <w:p w:rsidR="00BD2BCC" w:rsidRDefault="00934DB8" w:rsidP="00BD2BCC">
      <w:pPr>
        <w:pStyle w:val="ListParagraph"/>
        <w:ind w:firstLine="360"/>
        <w:rPr>
          <w:b/>
        </w:rPr>
      </w:pPr>
      <w:r>
        <w:rPr>
          <w:b/>
        </w:rPr>
        <w:fldChar w:fldCharType="begin">
          <w:ffData>
            <w:name w:val="Text3"/>
            <w:enabled/>
            <w:calcOnExit w:val="0"/>
            <w:textInput/>
          </w:ffData>
        </w:fldChar>
      </w:r>
      <w:r w:rsidR="00BD2BCC">
        <w:rPr>
          <w:b/>
        </w:rPr>
        <w:instrText xml:space="preserve"> FORMTEXT </w:instrText>
      </w:r>
      <w:r>
        <w:rPr>
          <w:b/>
        </w:rPr>
      </w:r>
      <w:r>
        <w:rPr>
          <w:b/>
        </w:rPr>
        <w:fldChar w:fldCharType="separate"/>
      </w:r>
      <w:r w:rsidR="00BD2BCC">
        <w:rPr>
          <w:b/>
          <w:noProof/>
        </w:rPr>
        <w:t> </w:t>
      </w:r>
      <w:r w:rsidR="00BD2BCC">
        <w:rPr>
          <w:b/>
          <w:noProof/>
        </w:rPr>
        <w:t> </w:t>
      </w:r>
      <w:r w:rsidR="00BD2BCC">
        <w:rPr>
          <w:b/>
          <w:noProof/>
        </w:rPr>
        <w:t> </w:t>
      </w:r>
      <w:r w:rsidR="00BD2BCC">
        <w:rPr>
          <w:b/>
          <w:noProof/>
        </w:rPr>
        <w:t> </w:t>
      </w:r>
      <w:r w:rsidR="00BD2BCC">
        <w:rPr>
          <w:b/>
          <w:noProof/>
        </w:rPr>
        <w:t> </w:t>
      </w:r>
      <w:r>
        <w:rPr>
          <w:b/>
        </w:rPr>
        <w:fldChar w:fldCharType="end"/>
      </w:r>
    </w:p>
    <w:p w:rsidR="00BD2BCC" w:rsidRDefault="00BD2BCC" w:rsidP="00BD2BCC">
      <w:pPr>
        <w:pStyle w:val="ListParagraph"/>
        <w:ind w:left="360"/>
      </w:pPr>
    </w:p>
    <w:p w:rsidR="00BD2BCC" w:rsidRDefault="00BD2BCC" w:rsidP="00BD2BCC">
      <w:pPr>
        <w:pStyle w:val="ListParagraph"/>
        <w:numPr>
          <w:ilvl w:val="0"/>
          <w:numId w:val="5"/>
        </w:numPr>
      </w:pPr>
      <w:r>
        <w:t>Describe any safety systems designed to reduce the likelihood of personnel exposure (interlocks, shutter, vacuum required, etc).</w:t>
      </w:r>
    </w:p>
    <w:p w:rsidR="00BD2BCC" w:rsidRDefault="00934DB8" w:rsidP="00BD2BCC">
      <w:pPr>
        <w:pStyle w:val="ListParagraph"/>
        <w:ind w:firstLine="360"/>
      </w:pPr>
      <w:r>
        <w:rPr>
          <w:b/>
        </w:rPr>
        <w:fldChar w:fldCharType="begin">
          <w:ffData>
            <w:name w:val="Text3"/>
            <w:enabled/>
            <w:calcOnExit w:val="0"/>
            <w:textInput/>
          </w:ffData>
        </w:fldChar>
      </w:r>
      <w:r w:rsidR="00BD2BCC">
        <w:rPr>
          <w:b/>
        </w:rPr>
        <w:instrText xml:space="preserve"> FORMTEXT </w:instrText>
      </w:r>
      <w:r>
        <w:rPr>
          <w:b/>
        </w:rPr>
      </w:r>
      <w:r>
        <w:rPr>
          <w:b/>
        </w:rPr>
        <w:fldChar w:fldCharType="separate"/>
      </w:r>
      <w:r w:rsidR="00BD2BCC">
        <w:rPr>
          <w:b/>
          <w:noProof/>
        </w:rPr>
        <w:t> </w:t>
      </w:r>
      <w:r w:rsidR="00BD2BCC">
        <w:rPr>
          <w:b/>
          <w:noProof/>
        </w:rPr>
        <w:t> </w:t>
      </w:r>
      <w:r w:rsidR="00BD2BCC">
        <w:rPr>
          <w:b/>
          <w:noProof/>
        </w:rPr>
        <w:t> </w:t>
      </w:r>
      <w:r w:rsidR="00BD2BCC">
        <w:rPr>
          <w:b/>
          <w:noProof/>
        </w:rPr>
        <w:t> </w:t>
      </w:r>
      <w:r w:rsidR="00BD2BCC">
        <w:rPr>
          <w:b/>
          <w:noProof/>
        </w:rPr>
        <w:t> </w:t>
      </w:r>
      <w:r>
        <w:rPr>
          <w:b/>
        </w:rPr>
        <w:fldChar w:fldCharType="end"/>
      </w:r>
    </w:p>
    <w:p w:rsidR="006F3B42" w:rsidRDefault="006F3B42" w:rsidP="00792091">
      <w:pPr>
        <w:pStyle w:val="ListParagraph"/>
        <w:ind w:left="360"/>
      </w:pPr>
    </w:p>
    <w:p w:rsidR="007F22AC" w:rsidRDefault="007F22AC" w:rsidP="008E71BC">
      <w:pPr>
        <w:pStyle w:val="ListParagraph"/>
        <w:numPr>
          <w:ilvl w:val="0"/>
          <w:numId w:val="2"/>
        </w:numPr>
        <w:ind w:left="360"/>
      </w:pPr>
      <w:r w:rsidRPr="008E71BC">
        <w:rPr>
          <w:b/>
        </w:rPr>
        <w:t>Procedures:</w:t>
      </w:r>
      <w:r>
        <w:t xml:space="preserve">  </w:t>
      </w:r>
    </w:p>
    <w:p w:rsidR="00D420F2" w:rsidRDefault="00C61144" w:rsidP="00D420F2">
      <w:pPr>
        <w:pStyle w:val="ListParagraph"/>
        <w:numPr>
          <w:ilvl w:val="0"/>
          <w:numId w:val="1"/>
        </w:numPr>
      </w:pPr>
      <w:r>
        <w:t xml:space="preserve">Describe the stepwise </w:t>
      </w:r>
      <w:r w:rsidR="00D420F2">
        <w:t xml:space="preserve">procedure </w:t>
      </w:r>
      <w:r w:rsidR="00BC55D6">
        <w:t xml:space="preserve">for the use of the </w:t>
      </w:r>
      <w:r w:rsidR="003136F0">
        <w:t>x-ray generating device</w:t>
      </w:r>
      <w:r w:rsidR="00D420F2">
        <w:t>.</w:t>
      </w:r>
      <w:r w:rsidR="00BC55D6">
        <w:t xml:space="preserve"> </w:t>
      </w:r>
      <w:r>
        <w:t>Include details</w:t>
      </w:r>
      <w:r w:rsidR="003136F0">
        <w:t xml:space="preserve"> from device preparation for a sample, how samples are loaded and removed, and other routine activities</w:t>
      </w:r>
      <w:r>
        <w:t>.</w:t>
      </w:r>
    </w:p>
    <w:p w:rsidR="001B63D4" w:rsidRDefault="00934DB8" w:rsidP="001B63D4">
      <w:pPr>
        <w:pStyle w:val="ListParagraph"/>
        <w:ind w:left="1080"/>
      </w:pPr>
      <w:r w:rsidRPr="00D420F2">
        <w:rPr>
          <w:sz w:val="18"/>
          <w:szCs w:val="18"/>
        </w:rPr>
        <w:fldChar w:fldCharType="begin">
          <w:ffData>
            <w:name w:val="Check1"/>
            <w:enabled/>
            <w:calcOnExit w:val="0"/>
            <w:checkBox>
              <w:sizeAuto/>
              <w:default w:val="0"/>
            </w:checkBox>
          </w:ffData>
        </w:fldChar>
      </w:r>
      <w:bookmarkStart w:id="3" w:name="Check1"/>
      <w:r w:rsidR="003136F0" w:rsidRPr="00D420F2">
        <w:rPr>
          <w:sz w:val="18"/>
          <w:szCs w:val="18"/>
        </w:rPr>
        <w:instrText xml:space="preserve"> FORMCHECKBOX </w:instrText>
      </w:r>
      <w:r w:rsidR="00CC31D8">
        <w:rPr>
          <w:sz w:val="18"/>
          <w:szCs w:val="18"/>
        </w:rPr>
      </w:r>
      <w:r w:rsidR="00CC31D8">
        <w:rPr>
          <w:sz w:val="18"/>
          <w:szCs w:val="18"/>
        </w:rPr>
        <w:fldChar w:fldCharType="separate"/>
      </w:r>
      <w:r w:rsidRPr="00D420F2">
        <w:rPr>
          <w:sz w:val="18"/>
          <w:szCs w:val="18"/>
        </w:rPr>
        <w:fldChar w:fldCharType="end"/>
      </w:r>
      <w:bookmarkEnd w:id="3"/>
      <w:r w:rsidR="003136F0">
        <w:t xml:space="preserve"> Check here if procedure is attached.</w:t>
      </w:r>
    </w:p>
    <w:p w:rsidR="00792091" w:rsidRDefault="00934DB8" w:rsidP="00792091">
      <w:pPr>
        <w:pStyle w:val="ListParagraph"/>
        <w:ind w:left="1080"/>
        <w:rPr>
          <w:b/>
        </w:rPr>
      </w:pPr>
      <w:r>
        <w:rPr>
          <w:b/>
        </w:rPr>
        <w:fldChar w:fldCharType="begin">
          <w:ffData>
            <w:name w:val="Text3"/>
            <w:enabled/>
            <w:calcOnExit w:val="0"/>
            <w:textInput/>
          </w:ffData>
        </w:fldChar>
      </w:r>
      <w:r w:rsidR="00792091">
        <w:rPr>
          <w:b/>
        </w:rPr>
        <w:instrText xml:space="preserve"> FORMTEXT </w:instrText>
      </w:r>
      <w:r>
        <w:rPr>
          <w:b/>
        </w:rPr>
      </w:r>
      <w:r>
        <w:rPr>
          <w:b/>
        </w:rPr>
        <w:fldChar w:fldCharType="separate"/>
      </w:r>
      <w:r w:rsidR="00792091">
        <w:rPr>
          <w:b/>
          <w:noProof/>
        </w:rPr>
        <w:t> </w:t>
      </w:r>
      <w:r w:rsidR="00792091">
        <w:rPr>
          <w:b/>
          <w:noProof/>
        </w:rPr>
        <w:t> </w:t>
      </w:r>
      <w:r w:rsidR="00792091">
        <w:rPr>
          <w:b/>
          <w:noProof/>
        </w:rPr>
        <w:t> </w:t>
      </w:r>
      <w:r w:rsidR="00792091">
        <w:rPr>
          <w:b/>
          <w:noProof/>
        </w:rPr>
        <w:t> </w:t>
      </w:r>
      <w:r w:rsidR="00792091">
        <w:rPr>
          <w:b/>
          <w:noProof/>
        </w:rPr>
        <w:t> </w:t>
      </w:r>
      <w:r>
        <w:rPr>
          <w:b/>
        </w:rPr>
        <w:fldChar w:fldCharType="end"/>
      </w:r>
    </w:p>
    <w:p w:rsidR="006F3B42" w:rsidRDefault="006F3B42" w:rsidP="00792091">
      <w:pPr>
        <w:pStyle w:val="ListParagraph"/>
        <w:ind w:left="1080"/>
      </w:pPr>
    </w:p>
    <w:p w:rsidR="00C35A7F" w:rsidRDefault="001B63D4" w:rsidP="001B63D4">
      <w:pPr>
        <w:pStyle w:val="ListParagraph"/>
        <w:numPr>
          <w:ilvl w:val="0"/>
          <w:numId w:val="1"/>
        </w:numPr>
      </w:pPr>
      <w:r>
        <w:t xml:space="preserve">Describe the emergency procedure </w:t>
      </w:r>
      <w:r w:rsidR="00115883">
        <w:t>for</w:t>
      </w:r>
      <w:r>
        <w:t xml:space="preserve"> response to discovering leakage or device malfunction.</w:t>
      </w:r>
    </w:p>
    <w:p w:rsidR="00C35A7F" w:rsidRDefault="00934DB8" w:rsidP="00C35A7F">
      <w:pPr>
        <w:pStyle w:val="ListParagraph"/>
        <w:ind w:left="1080"/>
        <w:rPr>
          <w:b/>
        </w:rPr>
      </w:pPr>
      <w:r>
        <w:rPr>
          <w:b/>
        </w:rPr>
        <w:fldChar w:fldCharType="begin">
          <w:ffData>
            <w:name w:val="Text3"/>
            <w:enabled/>
            <w:calcOnExit w:val="0"/>
            <w:textInput/>
          </w:ffData>
        </w:fldChar>
      </w:r>
      <w:r w:rsidR="00C35A7F">
        <w:rPr>
          <w:b/>
        </w:rPr>
        <w:instrText xml:space="preserve"> FORMTEXT </w:instrText>
      </w:r>
      <w:r>
        <w:rPr>
          <w:b/>
        </w:rPr>
      </w:r>
      <w:r>
        <w:rPr>
          <w:b/>
        </w:rPr>
        <w:fldChar w:fldCharType="separate"/>
      </w:r>
      <w:r w:rsidR="00C35A7F">
        <w:rPr>
          <w:b/>
          <w:noProof/>
        </w:rPr>
        <w:t> </w:t>
      </w:r>
      <w:r w:rsidR="00C35A7F">
        <w:rPr>
          <w:b/>
          <w:noProof/>
        </w:rPr>
        <w:t> </w:t>
      </w:r>
      <w:r w:rsidR="00C35A7F">
        <w:rPr>
          <w:b/>
          <w:noProof/>
        </w:rPr>
        <w:t> </w:t>
      </w:r>
      <w:r w:rsidR="00C35A7F">
        <w:rPr>
          <w:b/>
          <w:noProof/>
        </w:rPr>
        <w:t> </w:t>
      </w:r>
      <w:r w:rsidR="00C35A7F">
        <w:rPr>
          <w:b/>
          <w:noProof/>
        </w:rPr>
        <w:t> </w:t>
      </w:r>
      <w:r>
        <w:rPr>
          <w:b/>
        </w:rPr>
        <w:fldChar w:fldCharType="end"/>
      </w:r>
    </w:p>
    <w:p w:rsidR="00C35A7F" w:rsidRDefault="00C35A7F" w:rsidP="00C35A7F">
      <w:pPr>
        <w:pStyle w:val="ListParagraph"/>
        <w:ind w:left="1080"/>
      </w:pPr>
    </w:p>
    <w:p w:rsidR="001B63D4" w:rsidRDefault="001B63D4" w:rsidP="00BD2BCC">
      <w:pPr>
        <w:pStyle w:val="ListParagraph"/>
        <w:ind w:left="1080"/>
      </w:pPr>
      <w:r>
        <w:t xml:space="preserve">Attach a copy of the Emergency Procedure posting to be displayed on or near the device, which must include how to quickly turn off the device, the contact phone number of the Authorized User or lab </w:t>
      </w:r>
      <w:r>
        <w:lastRenderedPageBreak/>
        <w:t>member, the Office of Radiological Safety’s main phone number</w:t>
      </w:r>
      <w:r w:rsidR="007E783E">
        <w:t xml:space="preserve"> (404-894-3605)</w:t>
      </w:r>
      <w:r>
        <w:t>, and the Georgia Tech Police Department’s phone number</w:t>
      </w:r>
      <w:r w:rsidR="007E783E">
        <w:t xml:space="preserve"> (404-894-2500)</w:t>
      </w:r>
      <w:r>
        <w:t>.</w:t>
      </w:r>
    </w:p>
    <w:p w:rsidR="00F265CB" w:rsidRDefault="00F265CB" w:rsidP="00F265CB">
      <w:pPr>
        <w:pStyle w:val="ListParagraph"/>
        <w:ind w:left="360"/>
      </w:pPr>
    </w:p>
    <w:p w:rsidR="000E460A" w:rsidRDefault="00377D37" w:rsidP="00377D37">
      <w:pPr>
        <w:pStyle w:val="ListParagraph"/>
        <w:numPr>
          <w:ilvl w:val="0"/>
          <w:numId w:val="2"/>
        </w:numPr>
        <w:ind w:left="360"/>
      </w:pPr>
      <w:r>
        <w:rPr>
          <w:b/>
        </w:rPr>
        <w:t>Radiation Surveys</w:t>
      </w:r>
      <w:r w:rsidR="008F5391" w:rsidRPr="008E71BC">
        <w:rPr>
          <w:b/>
        </w:rPr>
        <w:t xml:space="preserve">: </w:t>
      </w:r>
      <w:r w:rsidR="008F5391">
        <w:t xml:space="preserve"> </w:t>
      </w:r>
      <w:r w:rsidR="00F265CB">
        <w:t>Annual leakage surveys</w:t>
      </w:r>
      <w:r w:rsidR="000E460A">
        <w:t xml:space="preserve"> and audits</w:t>
      </w:r>
      <w:r w:rsidR="00F265CB">
        <w:t xml:space="preserve"> are performed by ORS.   For analytical devices, quarterly leakage surveys (</w:t>
      </w:r>
      <w:r w:rsidR="000E460A">
        <w:t>and</w:t>
      </w:r>
      <w:r w:rsidR="00F265CB">
        <w:t xml:space="preserve"> </w:t>
      </w:r>
      <w:r w:rsidR="000E460A">
        <w:t xml:space="preserve">checks of the safety systems) </w:t>
      </w:r>
      <w:r w:rsidR="00F265CB">
        <w:t>will be performed by the users</w:t>
      </w:r>
      <w:r w:rsidR="000E460A">
        <w:t>, and documented on RS-136.</w:t>
      </w:r>
    </w:p>
    <w:p w:rsidR="000E460A" w:rsidRDefault="000E460A" w:rsidP="000E460A">
      <w:pPr>
        <w:pStyle w:val="ListParagraph"/>
        <w:ind w:left="360"/>
      </w:pPr>
    </w:p>
    <w:p w:rsidR="00377D37" w:rsidRDefault="00EB563C" w:rsidP="000E460A">
      <w:pPr>
        <w:pStyle w:val="ListParagraph"/>
        <w:ind w:left="360"/>
      </w:pPr>
      <w:r>
        <w:t xml:space="preserve">If you possess any radiation survey instruments for the determination of </w:t>
      </w:r>
      <w:r w:rsidR="00F265CB">
        <w:t xml:space="preserve">x-ray leakage or </w:t>
      </w:r>
      <w:r>
        <w:t>exposure rates, list those below</w:t>
      </w:r>
      <w:r w:rsidR="0093769B">
        <w:t>.</w:t>
      </w:r>
      <w:r>
        <w:t xml:space="preserve">  Indicate the manufacturer and model number of each instrument.</w:t>
      </w:r>
      <w:r w:rsidR="0093769B">
        <w:t xml:space="preserve">  </w:t>
      </w:r>
    </w:p>
    <w:p w:rsidR="006F3B42" w:rsidRDefault="00934DB8" w:rsidP="006F3B42">
      <w:pPr>
        <w:pStyle w:val="ListParagraph"/>
        <w:ind w:left="360"/>
        <w:rPr>
          <w:b/>
        </w:rPr>
      </w:pPr>
      <w:r>
        <w:rPr>
          <w:b/>
        </w:rPr>
        <w:fldChar w:fldCharType="begin">
          <w:ffData>
            <w:name w:val="Text3"/>
            <w:enabled/>
            <w:calcOnExit w:val="0"/>
            <w:textInput/>
          </w:ffData>
        </w:fldChar>
      </w:r>
      <w:r w:rsidR="006F3B42">
        <w:rPr>
          <w:b/>
        </w:rPr>
        <w:instrText xml:space="preserve"> FORMTEXT </w:instrText>
      </w:r>
      <w:r>
        <w:rPr>
          <w:b/>
        </w:rPr>
      </w:r>
      <w:r>
        <w:rPr>
          <w:b/>
        </w:rPr>
        <w:fldChar w:fldCharType="separate"/>
      </w:r>
      <w:r w:rsidR="006F3B42">
        <w:rPr>
          <w:b/>
          <w:noProof/>
        </w:rPr>
        <w:t> </w:t>
      </w:r>
      <w:r w:rsidR="006F3B42">
        <w:rPr>
          <w:b/>
          <w:noProof/>
        </w:rPr>
        <w:t> </w:t>
      </w:r>
      <w:r w:rsidR="006F3B42">
        <w:rPr>
          <w:b/>
          <w:noProof/>
        </w:rPr>
        <w:t> </w:t>
      </w:r>
      <w:r w:rsidR="006F3B42">
        <w:rPr>
          <w:b/>
          <w:noProof/>
        </w:rPr>
        <w:t> </w:t>
      </w:r>
      <w:r w:rsidR="006F3B42">
        <w:rPr>
          <w:b/>
          <w:noProof/>
        </w:rPr>
        <w:t> </w:t>
      </w:r>
      <w:r>
        <w:rPr>
          <w:b/>
        </w:rPr>
        <w:fldChar w:fldCharType="end"/>
      </w:r>
      <w:r w:rsidR="00377D37">
        <w:rPr>
          <w:b/>
        </w:rPr>
        <w:br/>
      </w:r>
    </w:p>
    <w:p w:rsidR="00F265CB" w:rsidRDefault="00F265CB" w:rsidP="00F265CB">
      <w:pPr>
        <w:pStyle w:val="ListParagraph"/>
        <w:numPr>
          <w:ilvl w:val="0"/>
          <w:numId w:val="2"/>
        </w:numPr>
        <w:ind w:left="360"/>
      </w:pPr>
      <w:r w:rsidRPr="00792091">
        <w:rPr>
          <w:b/>
        </w:rPr>
        <w:t>Training:</w:t>
      </w:r>
      <w:r>
        <w:t xml:space="preserve">  X-Ray users are required to complete X-Ray Safety Training provided by the Office of Radiological Safety prior to beginning use.  Required refresher training begins 2 years from the date of the initial training, and is required every 2 years.</w:t>
      </w:r>
    </w:p>
    <w:p w:rsidR="00F265CB" w:rsidRDefault="00F265CB" w:rsidP="00F265CB">
      <w:pPr>
        <w:pStyle w:val="ListParagraph"/>
        <w:ind w:left="360"/>
        <w:rPr>
          <w:b/>
        </w:rPr>
      </w:pPr>
    </w:p>
    <w:p w:rsidR="00F265CB" w:rsidRDefault="00F265CB" w:rsidP="00F265CB">
      <w:pPr>
        <w:pStyle w:val="ListParagraph"/>
        <w:ind w:left="360"/>
      </w:pPr>
      <w:r>
        <w:t>Describe on-the-job or other training that will be provided to users of your x-ray generating device.</w:t>
      </w:r>
    </w:p>
    <w:p w:rsidR="00F265CB" w:rsidRDefault="00934DB8" w:rsidP="00F265CB">
      <w:pPr>
        <w:pStyle w:val="ListParagraph"/>
        <w:ind w:left="360"/>
        <w:rPr>
          <w:b/>
        </w:rPr>
      </w:pPr>
      <w:r>
        <w:rPr>
          <w:b/>
        </w:rPr>
        <w:fldChar w:fldCharType="begin">
          <w:ffData>
            <w:name w:val="Text3"/>
            <w:enabled/>
            <w:calcOnExit w:val="0"/>
            <w:textInput/>
          </w:ffData>
        </w:fldChar>
      </w:r>
      <w:r w:rsidR="00F265CB">
        <w:rPr>
          <w:b/>
        </w:rPr>
        <w:instrText xml:space="preserve"> FORMTEXT </w:instrText>
      </w:r>
      <w:r>
        <w:rPr>
          <w:b/>
        </w:rPr>
      </w:r>
      <w:r>
        <w:rPr>
          <w:b/>
        </w:rPr>
        <w:fldChar w:fldCharType="separate"/>
      </w:r>
      <w:r w:rsidR="00F265CB">
        <w:rPr>
          <w:b/>
          <w:noProof/>
        </w:rPr>
        <w:t> </w:t>
      </w:r>
      <w:r w:rsidR="00F265CB">
        <w:rPr>
          <w:b/>
          <w:noProof/>
        </w:rPr>
        <w:t> </w:t>
      </w:r>
      <w:r w:rsidR="00F265CB">
        <w:rPr>
          <w:b/>
          <w:noProof/>
        </w:rPr>
        <w:t> </w:t>
      </w:r>
      <w:r w:rsidR="00F265CB">
        <w:rPr>
          <w:b/>
          <w:noProof/>
        </w:rPr>
        <w:t> </w:t>
      </w:r>
      <w:r w:rsidR="00F265CB">
        <w:rPr>
          <w:b/>
          <w:noProof/>
        </w:rPr>
        <w:t> </w:t>
      </w:r>
      <w:r>
        <w:rPr>
          <w:b/>
        </w:rPr>
        <w:fldChar w:fldCharType="end"/>
      </w:r>
    </w:p>
    <w:p w:rsidR="00F265CB" w:rsidRDefault="00F265CB" w:rsidP="00F265CB">
      <w:pPr>
        <w:pStyle w:val="ListParagraph"/>
        <w:ind w:left="360"/>
        <w:rPr>
          <w:b/>
        </w:rPr>
      </w:pPr>
    </w:p>
    <w:p w:rsidR="00F265CB" w:rsidRDefault="00F265CB" w:rsidP="00F265CB">
      <w:pPr>
        <w:pStyle w:val="ListParagraph"/>
        <w:ind w:left="360"/>
      </w:pPr>
      <w:r>
        <w:t>Describe training that will be provided to non-x-ray users who have access to your x-ray laboratory.</w:t>
      </w:r>
    </w:p>
    <w:p w:rsidR="00F265CB" w:rsidRDefault="00934DB8" w:rsidP="00F265CB">
      <w:pPr>
        <w:pStyle w:val="ListParagraph"/>
        <w:ind w:left="360"/>
        <w:rPr>
          <w:b/>
        </w:rPr>
      </w:pPr>
      <w:r>
        <w:rPr>
          <w:b/>
        </w:rPr>
        <w:fldChar w:fldCharType="begin">
          <w:ffData>
            <w:name w:val="Text3"/>
            <w:enabled/>
            <w:calcOnExit w:val="0"/>
            <w:textInput/>
          </w:ffData>
        </w:fldChar>
      </w:r>
      <w:r w:rsidR="00F265CB">
        <w:rPr>
          <w:b/>
        </w:rPr>
        <w:instrText xml:space="preserve"> FORMTEXT </w:instrText>
      </w:r>
      <w:r>
        <w:rPr>
          <w:b/>
        </w:rPr>
      </w:r>
      <w:r>
        <w:rPr>
          <w:b/>
        </w:rPr>
        <w:fldChar w:fldCharType="separate"/>
      </w:r>
      <w:r w:rsidR="00F265CB">
        <w:rPr>
          <w:b/>
          <w:noProof/>
        </w:rPr>
        <w:t> </w:t>
      </w:r>
      <w:r w:rsidR="00F265CB">
        <w:rPr>
          <w:b/>
          <w:noProof/>
        </w:rPr>
        <w:t> </w:t>
      </w:r>
      <w:r w:rsidR="00F265CB">
        <w:rPr>
          <w:b/>
          <w:noProof/>
        </w:rPr>
        <w:t> </w:t>
      </w:r>
      <w:r w:rsidR="00F265CB">
        <w:rPr>
          <w:b/>
          <w:noProof/>
        </w:rPr>
        <w:t> </w:t>
      </w:r>
      <w:r w:rsidR="00F265CB">
        <w:rPr>
          <w:b/>
          <w:noProof/>
        </w:rPr>
        <w:t> </w:t>
      </w:r>
      <w:r>
        <w:rPr>
          <w:b/>
        </w:rPr>
        <w:fldChar w:fldCharType="end"/>
      </w:r>
    </w:p>
    <w:p w:rsidR="00F265CB" w:rsidRDefault="00F265CB" w:rsidP="00F265CB">
      <w:pPr>
        <w:pStyle w:val="ListParagraph"/>
        <w:ind w:left="360"/>
      </w:pPr>
    </w:p>
    <w:p w:rsidR="000E460A" w:rsidRPr="000E460A" w:rsidRDefault="00F265CB" w:rsidP="008B6C5D">
      <w:pPr>
        <w:pStyle w:val="ListParagraph"/>
        <w:numPr>
          <w:ilvl w:val="0"/>
          <w:numId w:val="2"/>
        </w:numPr>
        <w:spacing w:after="0"/>
        <w:ind w:left="360"/>
        <w:rPr>
          <w:b/>
        </w:rPr>
      </w:pPr>
      <w:r>
        <w:rPr>
          <w:b/>
        </w:rPr>
        <w:t>Logbook</w:t>
      </w:r>
      <w:r w:rsidR="00377D37">
        <w:rPr>
          <w:b/>
        </w:rPr>
        <w:t>:</w:t>
      </w:r>
      <w:r w:rsidR="00377D37" w:rsidRPr="00377D37">
        <w:t xml:space="preserve"> </w:t>
      </w:r>
      <w:r w:rsidR="000E460A">
        <w:t>A record must be kept and available that contains the following information: name of operator, date, time in, time out, total time, maximum kV, and maximum mA.  Maintenance and problems will also be recorded.</w:t>
      </w:r>
      <w:r w:rsidR="00EE322B">
        <w:br/>
      </w:r>
      <w:r w:rsidR="00780C57">
        <w:br/>
      </w:r>
      <w:r w:rsidR="000E460A">
        <w:t>The logbook may be on paper, stored on the computer that runs the device, stored on a central server, or a combination.  Describe how the logbook for this device will be kept.</w:t>
      </w:r>
    </w:p>
    <w:p w:rsidR="00EC1BCD" w:rsidRPr="00550A11" w:rsidRDefault="00377D37" w:rsidP="00550A11">
      <w:pPr>
        <w:pStyle w:val="ListParagraph"/>
        <w:ind w:left="360"/>
        <w:rPr>
          <w:b/>
        </w:rPr>
      </w:pPr>
      <w:r>
        <w:t xml:space="preserve"> </w:t>
      </w:r>
      <w:r w:rsidR="00934DB8">
        <w:rPr>
          <w:b/>
        </w:rPr>
        <w:fldChar w:fldCharType="begin">
          <w:ffData>
            <w:name w:val="Text3"/>
            <w:enabled/>
            <w:calcOnExit w:val="0"/>
            <w:textInput/>
          </w:ffData>
        </w:fldChar>
      </w:r>
      <w:r w:rsidR="000E460A">
        <w:rPr>
          <w:b/>
        </w:rPr>
        <w:instrText xml:space="preserve"> FORMTEXT </w:instrText>
      </w:r>
      <w:r w:rsidR="00934DB8">
        <w:rPr>
          <w:b/>
        </w:rPr>
      </w:r>
      <w:r w:rsidR="00934DB8">
        <w:rPr>
          <w:b/>
        </w:rPr>
        <w:fldChar w:fldCharType="separate"/>
      </w:r>
      <w:r w:rsidR="000E460A">
        <w:rPr>
          <w:b/>
          <w:noProof/>
        </w:rPr>
        <w:t> </w:t>
      </w:r>
      <w:r w:rsidR="000E460A">
        <w:rPr>
          <w:b/>
          <w:noProof/>
        </w:rPr>
        <w:t> </w:t>
      </w:r>
      <w:r w:rsidR="000E460A">
        <w:rPr>
          <w:b/>
          <w:noProof/>
        </w:rPr>
        <w:t> </w:t>
      </w:r>
      <w:r w:rsidR="000E460A">
        <w:rPr>
          <w:b/>
          <w:noProof/>
        </w:rPr>
        <w:t> </w:t>
      </w:r>
      <w:r w:rsidR="000E460A">
        <w:rPr>
          <w:b/>
          <w:noProof/>
        </w:rPr>
        <w:t> </w:t>
      </w:r>
      <w:r w:rsidR="00934DB8">
        <w:rPr>
          <w:b/>
        </w:rPr>
        <w:fldChar w:fldCharType="end"/>
      </w:r>
    </w:p>
    <w:p w:rsidR="004B069A" w:rsidRDefault="004B069A">
      <w:r>
        <w:br w:type="page"/>
      </w:r>
    </w:p>
    <w:p w:rsidR="00EC1BCD" w:rsidRDefault="00EC1BCD" w:rsidP="00F36CF2">
      <w:r>
        <w:lastRenderedPageBreak/>
        <w:t>In making this application for Authorized User status, I acknowledge that I have reviewed the State of Georgia regulations, Georgia Tech Radiation Safety Policy Manual, and Office of Ra</w:t>
      </w:r>
      <w:r w:rsidR="000E460A">
        <w:t>diological Safety Procedure 9502</w:t>
      </w:r>
      <w:r>
        <w:t>, “Con</w:t>
      </w:r>
      <w:r w:rsidR="000E460A">
        <w:t>trol and Accountability of Radiation Generating Equipment</w:t>
      </w:r>
      <w:r>
        <w:t>” and agree to adhere to these rules and regulations.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08"/>
        <w:gridCol w:w="216"/>
        <w:gridCol w:w="3564"/>
      </w:tblGrid>
      <w:tr w:rsidR="0076053C" w:rsidTr="0076053C">
        <w:trPr>
          <w:trHeight w:val="396"/>
          <w:jc w:val="center"/>
        </w:trPr>
        <w:tc>
          <w:tcPr>
            <w:tcW w:w="5508" w:type="dxa"/>
            <w:tcBorders>
              <w:bottom w:val="single" w:sz="4" w:space="0" w:color="auto"/>
            </w:tcBorders>
          </w:tcPr>
          <w:p w:rsidR="0076053C" w:rsidRDefault="0076053C" w:rsidP="00BE6A55"/>
        </w:tc>
        <w:tc>
          <w:tcPr>
            <w:tcW w:w="216" w:type="dxa"/>
          </w:tcPr>
          <w:p w:rsidR="0076053C" w:rsidRDefault="0076053C" w:rsidP="00BE6A55"/>
        </w:tc>
        <w:tc>
          <w:tcPr>
            <w:tcW w:w="3564" w:type="dxa"/>
            <w:tcBorders>
              <w:bottom w:val="single" w:sz="4" w:space="0" w:color="auto"/>
            </w:tcBorders>
          </w:tcPr>
          <w:p w:rsidR="0076053C" w:rsidRDefault="0076053C" w:rsidP="00BE6A55"/>
        </w:tc>
      </w:tr>
      <w:tr w:rsidR="0076053C" w:rsidTr="0076053C">
        <w:trPr>
          <w:trHeight w:val="431"/>
          <w:jc w:val="center"/>
        </w:trPr>
        <w:tc>
          <w:tcPr>
            <w:tcW w:w="5508" w:type="dxa"/>
            <w:tcBorders>
              <w:top w:val="single" w:sz="4" w:space="0" w:color="auto"/>
            </w:tcBorders>
          </w:tcPr>
          <w:p w:rsidR="0076053C" w:rsidRDefault="0076053C" w:rsidP="00BE6A55">
            <w:pPr>
              <w:jc w:val="center"/>
            </w:pPr>
            <w:r>
              <w:t>Signature</w:t>
            </w:r>
          </w:p>
        </w:tc>
        <w:tc>
          <w:tcPr>
            <w:tcW w:w="216" w:type="dxa"/>
          </w:tcPr>
          <w:p w:rsidR="0076053C" w:rsidRDefault="0076053C" w:rsidP="00BE6A55">
            <w:pPr>
              <w:jc w:val="center"/>
            </w:pPr>
          </w:p>
        </w:tc>
        <w:tc>
          <w:tcPr>
            <w:tcW w:w="3564" w:type="dxa"/>
            <w:tcBorders>
              <w:top w:val="single" w:sz="4" w:space="0" w:color="auto"/>
            </w:tcBorders>
          </w:tcPr>
          <w:p w:rsidR="0076053C" w:rsidRDefault="0076053C" w:rsidP="00BE6A55">
            <w:pPr>
              <w:jc w:val="center"/>
            </w:pPr>
            <w:r>
              <w:t>Date</w:t>
            </w:r>
          </w:p>
        </w:tc>
      </w:tr>
    </w:tbl>
    <w:p w:rsidR="00F17239" w:rsidRDefault="00F17239" w:rsidP="00F36CF2"/>
    <w:p w:rsidR="00E574E3" w:rsidRDefault="00EC1BCD" w:rsidP="00E574E3">
      <w:pPr>
        <w:spacing w:after="0"/>
      </w:pPr>
      <w:r>
        <w:t>Comments and/or Amended Conditions:</w:t>
      </w:r>
    </w:p>
    <w:p w:rsidR="00725FBC" w:rsidRDefault="00934DB8" w:rsidP="00E574E3">
      <w:pPr>
        <w:spacing w:after="0"/>
      </w:pPr>
      <w:r>
        <w:fldChar w:fldCharType="begin">
          <w:ffData>
            <w:name w:val="Text6"/>
            <w:enabled/>
            <w:calcOnExit w:val="0"/>
            <w:textInput/>
          </w:ffData>
        </w:fldChar>
      </w:r>
      <w:bookmarkStart w:id="4" w:name="Text6"/>
      <w:r w:rsidR="00EC06B1">
        <w:instrText xml:space="preserve"> FORMTEXT </w:instrText>
      </w:r>
      <w:r>
        <w:fldChar w:fldCharType="separate"/>
      </w:r>
      <w:r w:rsidR="00EC06B1">
        <w:t> </w:t>
      </w:r>
      <w:r w:rsidR="00EC06B1">
        <w:t> </w:t>
      </w:r>
      <w:r w:rsidR="00EC06B1">
        <w:t> </w:t>
      </w:r>
      <w:r w:rsidR="00EC06B1">
        <w:t> </w:t>
      </w:r>
      <w:r w:rsidR="00EC06B1">
        <w:t> </w:t>
      </w:r>
      <w:r>
        <w:fldChar w:fldCharType="end"/>
      </w:r>
      <w:bookmarkEnd w:id="4"/>
    </w:p>
    <w:p w:rsidR="00F17239" w:rsidRDefault="00F17239"/>
    <w:p w:rsidR="00EC1BCD" w:rsidRDefault="00EC1BCD" w:rsidP="00F36CF2">
      <w:pPr>
        <w:rPr>
          <w:b/>
        </w:rPr>
      </w:pPr>
    </w:p>
    <w:p w:rsidR="008A154E" w:rsidRDefault="008A154E" w:rsidP="00F36CF2">
      <w:pPr>
        <w:rPr>
          <w:b/>
        </w:rPr>
      </w:pPr>
    </w:p>
    <w:p w:rsidR="008A154E" w:rsidRPr="00D20054" w:rsidRDefault="008A154E" w:rsidP="00F36CF2">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3618"/>
        <w:gridCol w:w="216"/>
        <w:gridCol w:w="3564"/>
      </w:tblGrid>
      <w:tr w:rsidR="0076053C" w:rsidTr="00DB42C5">
        <w:trPr>
          <w:jc w:val="center"/>
        </w:trPr>
        <w:tc>
          <w:tcPr>
            <w:tcW w:w="1890" w:type="dxa"/>
          </w:tcPr>
          <w:p w:rsidR="0076053C" w:rsidRPr="00D20054" w:rsidRDefault="0076053C" w:rsidP="00D20054">
            <w:pPr>
              <w:rPr>
                <w:b/>
              </w:rPr>
            </w:pPr>
          </w:p>
        </w:tc>
        <w:tc>
          <w:tcPr>
            <w:tcW w:w="7398" w:type="dxa"/>
            <w:gridSpan w:val="3"/>
          </w:tcPr>
          <w:p w:rsidR="0076053C" w:rsidRPr="00D20054" w:rsidRDefault="0076053C" w:rsidP="00D20054">
            <w:pPr>
              <w:rPr>
                <w:b/>
              </w:rPr>
            </w:pPr>
            <w:r w:rsidRPr="00D20054">
              <w:rPr>
                <w:b/>
              </w:rPr>
              <w:t>Office of Radiological Safety Review and Approval</w:t>
            </w:r>
          </w:p>
        </w:tc>
      </w:tr>
      <w:tr w:rsidR="0076053C" w:rsidTr="0076053C">
        <w:trPr>
          <w:trHeight w:val="396"/>
          <w:jc w:val="center"/>
        </w:trPr>
        <w:tc>
          <w:tcPr>
            <w:tcW w:w="5508" w:type="dxa"/>
            <w:gridSpan w:val="2"/>
            <w:tcBorders>
              <w:bottom w:val="single" w:sz="4" w:space="0" w:color="auto"/>
            </w:tcBorders>
          </w:tcPr>
          <w:p w:rsidR="0076053C" w:rsidRDefault="0076053C" w:rsidP="00F36CF2"/>
          <w:p w:rsidR="0076053C" w:rsidRDefault="0076053C" w:rsidP="00F36CF2"/>
          <w:p w:rsidR="0076053C" w:rsidRDefault="0076053C" w:rsidP="00F36CF2"/>
        </w:tc>
        <w:tc>
          <w:tcPr>
            <w:tcW w:w="216" w:type="dxa"/>
          </w:tcPr>
          <w:p w:rsidR="0076053C" w:rsidRDefault="0076053C" w:rsidP="00F36CF2"/>
        </w:tc>
        <w:tc>
          <w:tcPr>
            <w:tcW w:w="3564" w:type="dxa"/>
            <w:tcBorders>
              <w:bottom w:val="single" w:sz="4" w:space="0" w:color="auto"/>
            </w:tcBorders>
          </w:tcPr>
          <w:p w:rsidR="0076053C" w:rsidRDefault="0076053C" w:rsidP="00F36CF2"/>
        </w:tc>
      </w:tr>
      <w:tr w:rsidR="0076053C" w:rsidTr="0076053C">
        <w:trPr>
          <w:trHeight w:val="890"/>
          <w:jc w:val="center"/>
        </w:trPr>
        <w:tc>
          <w:tcPr>
            <w:tcW w:w="5508" w:type="dxa"/>
            <w:gridSpan w:val="2"/>
          </w:tcPr>
          <w:p w:rsidR="0076053C" w:rsidRDefault="0076053C" w:rsidP="00725FBC">
            <w:pPr>
              <w:jc w:val="center"/>
            </w:pPr>
            <w:r>
              <w:t>Radiation Safety Officer</w:t>
            </w:r>
          </w:p>
        </w:tc>
        <w:tc>
          <w:tcPr>
            <w:tcW w:w="216" w:type="dxa"/>
          </w:tcPr>
          <w:p w:rsidR="0076053C" w:rsidRDefault="0076053C" w:rsidP="00725FBC">
            <w:pPr>
              <w:jc w:val="center"/>
            </w:pPr>
          </w:p>
        </w:tc>
        <w:tc>
          <w:tcPr>
            <w:tcW w:w="3564" w:type="dxa"/>
            <w:tcBorders>
              <w:top w:val="single" w:sz="4" w:space="0" w:color="auto"/>
            </w:tcBorders>
          </w:tcPr>
          <w:p w:rsidR="0076053C" w:rsidRDefault="0076053C" w:rsidP="00725FBC">
            <w:pPr>
              <w:jc w:val="center"/>
            </w:pPr>
            <w:r>
              <w:t>Date</w:t>
            </w:r>
          </w:p>
        </w:tc>
      </w:tr>
      <w:tr w:rsidR="0076053C" w:rsidTr="00DB42C5">
        <w:trPr>
          <w:jc w:val="center"/>
        </w:trPr>
        <w:tc>
          <w:tcPr>
            <w:tcW w:w="1890" w:type="dxa"/>
          </w:tcPr>
          <w:p w:rsidR="0076053C" w:rsidRPr="00D20054" w:rsidRDefault="0076053C" w:rsidP="00D20054">
            <w:pPr>
              <w:rPr>
                <w:b/>
              </w:rPr>
            </w:pPr>
          </w:p>
        </w:tc>
        <w:tc>
          <w:tcPr>
            <w:tcW w:w="7398" w:type="dxa"/>
            <w:gridSpan w:val="3"/>
          </w:tcPr>
          <w:p w:rsidR="0076053C" w:rsidRPr="00D20054" w:rsidRDefault="0076053C" w:rsidP="00D20054">
            <w:pPr>
              <w:rPr>
                <w:b/>
              </w:rPr>
            </w:pPr>
            <w:r w:rsidRPr="00D20054">
              <w:rPr>
                <w:b/>
              </w:rPr>
              <w:t>Radiation Safety Committee Review and Approval</w:t>
            </w:r>
          </w:p>
        </w:tc>
      </w:tr>
      <w:tr w:rsidR="0076053C" w:rsidTr="0076053C">
        <w:trPr>
          <w:trHeight w:val="403"/>
          <w:jc w:val="center"/>
        </w:trPr>
        <w:tc>
          <w:tcPr>
            <w:tcW w:w="5508" w:type="dxa"/>
            <w:gridSpan w:val="2"/>
            <w:tcBorders>
              <w:bottom w:val="single" w:sz="4" w:space="0" w:color="auto"/>
            </w:tcBorders>
          </w:tcPr>
          <w:p w:rsidR="0076053C" w:rsidRDefault="0076053C" w:rsidP="00F36CF2"/>
          <w:p w:rsidR="0076053C" w:rsidRDefault="0076053C" w:rsidP="00F36CF2"/>
          <w:p w:rsidR="0076053C" w:rsidRDefault="0076053C" w:rsidP="00F36CF2"/>
        </w:tc>
        <w:tc>
          <w:tcPr>
            <w:tcW w:w="216" w:type="dxa"/>
          </w:tcPr>
          <w:p w:rsidR="0076053C" w:rsidRDefault="0076053C" w:rsidP="00725FBC">
            <w:pPr>
              <w:jc w:val="center"/>
            </w:pPr>
          </w:p>
        </w:tc>
        <w:tc>
          <w:tcPr>
            <w:tcW w:w="3564" w:type="dxa"/>
            <w:tcBorders>
              <w:bottom w:val="single" w:sz="4" w:space="0" w:color="auto"/>
            </w:tcBorders>
          </w:tcPr>
          <w:p w:rsidR="0076053C" w:rsidRDefault="0076053C" w:rsidP="00725FBC">
            <w:pPr>
              <w:jc w:val="center"/>
            </w:pPr>
          </w:p>
        </w:tc>
      </w:tr>
      <w:tr w:rsidR="0076053C" w:rsidTr="0076053C">
        <w:trPr>
          <w:jc w:val="center"/>
        </w:trPr>
        <w:tc>
          <w:tcPr>
            <w:tcW w:w="5508" w:type="dxa"/>
            <w:gridSpan w:val="2"/>
          </w:tcPr>
          <w:p w:rsidR="0076053C" w:rsidRDefault="0076053C" w:rsidP="00725FBC">
            <w:pPr>
              <w:jc w:val="center"/>
            </w:pPr>
            <w:r>
              <w:t>Chair, Radiation Safety Committee</w:t>
            </w:r>
          </w:p>
        </w:tc>
        <w:tc>
          <w:tcPr>
            <w:tcW w:w="216" w:type="dxa"/>
          </w:tcPr>
          <w:p w:rsidR="0076053C" w:rsidRDefault="0076053C" w:rsidP="00725FBC">
            <w:pPr>
              <w:jc w:val="center"/>
            </w:pPr>
          </w:p>
        </w:tc>
        <w:tc>
          <w:tcPr>
            <w:tcW w:w="3564" w:type="dxa"/>
            <w:tcBorders>
              <w:top w:val="single" w:sz="4" w:space="0" w:color="auto"/>
            </w:tcBorders>
          </w:tcPr>
          <w:p w:rsidR="0076053C" w:rsidRDefault="0076053C" w:rsidP="00725FBC">
            <w:pPr>
              <w:jc w:val="center"/>
            </w:pPr>
            <w:r>
              <w:t>Date</w:t>
            </w:r>
          </w:p>
        </w:tc>
      </w:tr>
    </w:tbl>
    <w:p w:rsidR="00725FBC" w:rsidRDefault="00725FBC" w:rsidP="00F36CF2"/>
    <w:p w:rsidR="008A154E" w:rsidRDefault="008A154E" w:rsidP="00F36CF2"/>
    <w:p w:rsidR="008A154E" w:rsidRDefault="008A154E" w:rsidP="00F36CF2"/>
    <w:p w:rsidR="00550A11" w:rsidRDefault="00550A11" w:rsidP="0013632B">
      <w:pPr>
        <w:pBdr>
          <w:top w:val="single" w:sz="4" w:space="1" w:color="auto"/>
        </w:pBd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3618"/>
        <w:gridCol w:w="216"/>
        <w:gridCol w:w="3564"/>
      </w:tblGrid>
      <w:tr w:rsidR="00550A11" w:rsidTr="0013632B">
        <w:trPr>
          <w:jc w:val="center"/>
        </w:trPr>
        <w:tc>
          <w:tcPr>
            <w:tcW w:w="1710" w:type="dxa"/>
          </w:tcPr>
          <w:p w:rsidR="00550A11" w:rsidRPr="00D20054" w:rsidRDefault="00550A11" w:rsidP="00AB47A1">
            <w:pPr>
              <w:rPr>
                <w:b/>
              </w:rPr>
            </w:pPr>
          </w:p>
        </w:tc>
        <w:tc>
          <w:tcPr>
            <w:tcW w:w="7398" w:type="dxa"/>
            <w:gridSpan w:val="3"/>
          </w:tcPr>
          <w:p w:rsidR="00550A11" w:rsidRPr="00D20054" w:rsidRDefault="008A154E" w:rsidP="00AB47A1">
            <w:pPr>
              <w:rPr>
                <w:b/>
              </w:rPr>
            </w:pPr>
            <w:r w:rsidRPr="0013632B">
              <w:rPr>
                <w:b/>
              </w:rPr>
              <w:t>Interim Approval, if applicable</w:t>
            </w:r>
            <w:r>
              <w:rPr>
                <w:b/>
              </w:rPr>
              <w:t>:</w:t>
            </w:r>
          </w:p>
        </w:tc>
      </w:tr>
      <w:tr w:rsidR="00550A11" w:rsidTr="0013632B">
        <w:trPr>
          <w:trHeight w:val="396"/>
          <w:jc w:val="center"/>
        </w:trPr>
        <w:tc>
          <w:tcPr>
            <w:tcW w:w="5328" w:type="dxa"/>
            <w:gridSpan w:val="2"/>
            <w:tcBorders>
              <w:bottom w:val="single" w:sz="4" w:space="0" w:color="auto"/>
            </w:tcBorders>
          </w:tcPr>
          <w:p w:rsidR="00550A11" w:rsidRDefault="00550A11" w:rsidP="00AB47A1"/>
          <w:p w:rsidR="00550A11" w:rsidRDefault="00550A11" w:rsidP="00AB47A1"/>
          <w:p w:rsidR="00550A11" w:rsidRDefault="00550A11" w:rsidP="00AB47A1"/>
        </w:tc>
        <w:tc>
          <w:tcPr>
            <w:tcW w:w="216" w:type="dxa"/>
          </w:tcPr>
          <w:p w:rsidR="00550A11" w:rsidRDefault="00550A11" w:rsidP="00AB47A1"/>
        </w:tc>
        <w:tc>
          <w:tcPr>
            <w:tcW w:w="3564" w:type="dxa"/>
            <w:tcBorders>
              <w:bottom w:val="single" w:sz="4" w:space="0" w:color="auto"/>
            </w:tcBorders>
          </w:tcPr>
          <w:p w:rsidR="00550A11" w:rsidRDefault="00550A11" w:rsidP="00AB47A1"/>
        </w:tc>
      </w:tr>
      <w:tr w:rsidR="00550A11" w:rsidTr="0013632B">
        <w:trPr>
          <w:trHeight w:val="890"/>
          <w:jc w:val="center"/>
        </w:trPr>
        <w:tc>
          <w:tcPr>
            <w:tcW w:w="5328" w:type="dxa"/>
            <w:gridSpan w:val="2"/>
          </w:tcPr>
          <w:p w:rsidR="00550A11" w:rsidRDefault="00550A11" w:rsidP="00AB47A1">
            <w:pPr>
              <w:jc w:val="center"/>
            </w:pPr>
            <w:r>
              <w:t>Radiation Safety Officer</w:t>
            </w:r>
          </w:p>
        </w:tc>
        <w:tc>
          <w:tcPr>
            <w:tcW w:w="216" w:type="dxa"/>
          </w:tcPr>
          <w:p w:rsidR="00550A11" w:rsidRDefault="00550A11" w:rsidP="00AB47A1">
            <w:pPr>
              <w:jc w:val="center"/>
            </w:pPr>
          </w:p>
        </w:tc>
        <w:tc>
          <w:tcPr>
            <w:tcW w:w="3564" w:type="dxa"/>
            <w:tcBorders>
              <w:top w:val="single" w:sz="4" w:space="0" w:color="auto"/>
            </w:tcBorders>
          </w:tcPr>
          <w:p w:rsidR="00550A11" w:rsidRDefault="00550A11" w:rsidP="00AB47A1">
            <w:pPr>
              <w:jc w:val="center"/>
            </w:pPr>
            <w:r>
              <w:t>Date</w:t>
            </w:r>
          </w:p>
        </w:tc>
      </w:tr>
      <w:tr w:rsidR="00550A11" w:rsidTr="0013632B">
        <w:trPr>
          <w:jc w:val="center"/>
        </w:trPr>
        <w:tc>
          <w:tcPr>
            <w:tcW w:w="1710" w:type="dxa"/>
          </w:tcPr>
          <w:p w:rsidR="00550A11" w:rsidRPr="00D20054" w:rsidRDefault="00550A11" w:rsidP="00AB47A1">
            <w:pPr>
              <w:rPr>
                <w:b/>
              </w:rPr>
            </w:pPr>
          </w:p>
        </w:tc>
        <w:tc>
          <w:tcPr>
            <w:tcW w:w="7398" w:type="dxa"/>
            <w:gridSpan w:val="3"/>
          </w:tcPr>
          <w:p w:rsidR="00550A11" w:rsidRPr="00D20054" w:rsidRDefault="008A154E" w:rsidP="008A154E">
            <w:pPr>
              <w:rPr>
                <w:b/>
              </w:rPr>
            </w:pPr>
            <w:r>
              <w:rPr>
                <w:b/>
              </w:rPr>
              <w:t>______</w:t>
            </w:r>
            <w:r w:rsidR="00550A11" w:rsidRPr="0013632B">
              <w:t xml:space="preserve">Radiation Safety Committee </w:t>
            </w:r>
            <w:r w:rsidRPr="0013632B">
              <w:t xml:space="preserve">Chair Interim </w:t>
            </w:r>
            <w:r w:rsidR="00550A11" w:rsidRPr="0013632B">
              <w:t>Approval</w:t>
            </w:r>
            <w:r w:rsidRPr="0013632B">
              <w:t xml:space="preserve"> Attached</w:t>
            </w:r>
          </w:p>
        </w:tc>
      </w:tr>
    </w:tbl>
    <w:p w:rsidR="00E300BD" w:rsidRPr="00F257D3" w:rsidRDefault="00E300BD" w:rsidP="00C32D82"/>
    <w:sectPr w:rsidR="00E300BD" w:rsidRPr="00F257D3" w:rsidSect="00A41287">
      <w:headerReference w:type="default" r:id="rId11"/>
      <w:footerReference w:type="default" r:id="rId12"/>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7C" w:rsidRDefault="00E0417C" w:rsidP="00004BEB">
      <w:pPr>
        <w:spacing w:after="0" w:line="240" w:lineRule="auto"/>
      </w:pPr>
      <w:r>
        <w:separator/>
      </w:r>
    </w:p>
  </w:endnote>
  <w:endnote w:type="continuationSeparator" w:id="0">
    <w:p w:rsidR="00E0417C" w:rsidRDefault="00E0417C" w:rsidP="0000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7C" w:rsidRPr="00B55AD0" w:rsidRDefault="00E0417C">
    <w:pPr>
      <w:pStyle w:val="Footer"/>
      <w:jc w:val="center"/>
      <w:rPr>
        <w:rFonts w:ascii="Calibri" w:hAnsi="Calibri"/>
        <w:b/>
      </w:rPr>
    </w:pPr>
  </w:p>
  <w:p w:rsidR="00E0417C" w:rsidRDefault="00E0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9255"/>
      <w:docPartObj>
        <w:docPartGallery w:val="Page Numbers (Bottom of Page)"/>
        <w:docPartUnique/>
      </w:docPartObj>
    </w:sdtPr>
    <w:sdtEndPr/>
    <w:sdtContent>
      <w:sdt>
        <w:sdtPr>
          <w:id w:val="565050523"/>
          <w:docPartObj>
            <w:docPartGallery w:val="Page Numbers (Top of Page)"/>
            <w:docPartUnique/>
          </w:docPartObj>
        </w:sdtPr>
        <w:sdtEndPr/>
        <w:sdtContent>
          <w:p w:rsidR="00E0417C" w:rsidRPr="005201C0" w:rsidRDefault="00E0417C" w:rsidP="009B4068">
            <w:pPr>
              <w:pStyle w:val="Footer"/>
              <w:jc w:val="center"/>
            </w:pPr>
            <w:r w:rsidRPr="005201C0">
              <w:t xml:space="preserve">Page </w:t>
            </w:r>
            <w:r w:rsidR="00550A11">
              <w:fldChar w:fldCharType="begin"/>
            </w:r>
            <w:r w:rsidR="00550A11">
              <w:instrText xml:space="preserve"> PAGE </w:instrText>
            </w:r>
            <w:r w:rsidR="00550A11">
              <w:fldChar w:fldCharType="separate"/>
            </w:r>
            <w:r w:rsidR="00CC31D8">
              <w:rPr>
                <w:noProof/>
              </w:rPr>
              <w:t>2</w:t>
            </w:r>
            <w:r w:rsidR="00550A11">
              <w:rPr>
                <w:noProof/>
              </w:rPr>
              <w:fldChar w:fldCharType="end"/>
            </w:r>
            <w:r w:rsidRPr="005201C0">
              <w:t xml:space="preserve"> of </w:t>
            </w:r>
            <w:r w:rsidR="00934DB8" w:rsidRPr="005201C0">
              <w:rPr>
                <w:rFonts w:ascii="Calibri" w:hAnsi="Calibri"/>
              </w:rPr>
              <w:fldChar w:fldCharType="begin"/>
            </w:r>
            <w:r w:rsidRPr="005201C0">
              <w:rPr>
                <w:rFonts w:ascii="Calibri" w:hAnsi="Calibri"/>
              </w:rPr>
              <w:instrText xml:space="preserve"> =</w:instrText>
            </w:r>
            <w:r w:rsidR="00934DB8" w:rsidRPr="005201C0">
              <w:rPr>
                <w:rFonts w:ascii="Calibri" w:hAnsi="Calibri"/>
              </w:rPr>
              <w:fldChar w:fldCharType="begin"/>
            </w:r>
            <w:r w:rsidRPr="005201C0">
              <w:rPr>
                <w:rFonts w:ascii="Calibri" w:hAnsi="Calibri"/>
              </w:rPr>
              <w:instrText xml:space="preserve"> NUMPAGES  </w:instrText>
            </w:r>
            <w:r w:rsidR="00934DB8" w:rsidRPr="005201C0">
              <w:rPr>
                <w:rFonts w:ascii="Calibri" w:hAnsi="Calibri"/>
              </w:rPr>
              <w:fldChar w:fldCharType="separate"/>
            </w:r>
            <w:r w:rsidR="00CC31D8">
              <w:rPr>
                <w:rFonts w:ascii="Calibri" w:hAnsi="Calibri"/>
                <w:noProof/>
              </w:rPr>
              <w:instrText>5</w:instrText>
            </w:r>
            <w:r w:rsidR="00934DB8" w:rsidRPr="005201C0">
              <w:rPr>
                <w:rFonts w:ascii="Calibri" w:hAnsi="Calibri"/>
              </w:rPr>
              <w:fldChar w:fldCharType="end"/>
            </w:r>
            <w:r w:rsidRPr="005201C0">
              <w:rPr>
                <w:rFonts w:ascii="Calibri" w:hAnsi="Calibri"/>
              </w:rPr>
              <w:instrText xml:space="preserve">-1 </w:instrText>
            </w:r>
            <w:r w:rsidR="00934DB8" w:rsidRPr="005201C0">
              <w:rPr>
                <w:rFonts w:ascii="Calibri" w:hAnsi="Calibri"/>
              </w:rPr>
              <w:fldChar w:fldCharType="separate"/>
            </w:r>
            <w:r w:rsidR="00CC31D8">
              <w:rPr>
                <w:rFonts w:ascii="Calibri" w:hAnsi="Calibri"/>
                <w:noProof/>
              </w:rPr>
              <w:t>4</w:t>
            </w:r>
            <w:r w:rsidR="00934DB8" w:rsidRPr="005201C0">
              <w:rPr>
                <w:rFonts w:ascii="Calibri" w:hAnsi="Calibri"/>
              </w:rPr>
              <w:fldChar w:fldCharType="end"/>
            </w:r>
          </w:p>
        </w:sdtContent>
      </w:sdt>
    </w:sdtContent>
  </w:sdt>
  <w:p w:rsidR="00E0417C" w:rsidRDefault="00E0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7C" w:rsidRDefault="00E0417C" w:rsidP="00004BEB">
      <w:pPr>
        <w:spacing w:after="0" w:line="240" w:lineRule="auto"/>
      </w:pPr>
      <w:r>
        <w:separator/>
      </w:r>
    </w:p>
  </w:footnote>
  <w:footnote w:type="continuationSeparator" w:id="0">
    <w:p w:rsidR="00E0417C" w:rsidRDefault="00E0417C" w:rsidP="0000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7C" w:rsidRDefault="00A11B7B" w:rsidP="00A527F2">
    <w:pPr>
      <w:pStyle w:val="Header"/>
      <w:tabs>
        <w:tab w:val="clear" w:pos="9360"/>
        <w:tab w:val="right" w:pos="10080"/>
      </w:tabs>
      <w:jc w:val="center"/>
      <w:rPr>
        <w:rFonts w:ascii="Calibri" w:hAnsi="Calibri"/>
        <w:b/>
      </w:rPr>
    </w:pPr>
    <w:r>
      <w:rPr>
        <w:rFonts w:ascii="Calibri" w:hAnsi="Calibri"/>
        <w:b/>
        <w:u w:val="single"/>
      </w:rPr>
      <w:t>Instructions for</w:t>
    </w:r>
  </w:p>
  <w:p w:rsidR="00E0417C" w:rsidRDefault="00E0417C" w:rsidP="00A527F2">
    <w:pPr>
      <w:pStyle w:val="Header"/>
      <w:tabs>
        <w:tab w:val="clear" w:pos="9360"/>
        <w:tab w:val="right" w:pos="10080"/>
      </w:tabs>
      <w:jc w:val="center"/>
      <w:rPr>
        <w:rFonts w:ascii="Calibri" w:hAnsi="Calibri"/>
        <w:b/>
      </w:rPr>
    </w:pPr>
    <w:r w:rsidRPr="00244774">
      <w:rPr>
        <w:rFonts w:ascii="Calibri" w:hAnsi="Calibri"/>
        <w:b/>
        <w:u w:val="single"/>
      </w:rPr>
      <w:t>Application for Authorized User Status for</w:t>
    </w:r>
  </w:p>
  <w:p w:rsidR="00E0417C" w:rsidRPr="007C319D" w:rsidRDefault="00E0417C" w:rsidP="00A527F2">
    <w:pPr>
      <w:pStyle w:val="Header"/>
      <w:tabs>
        <w:tab w:val="clear" w:pos="9360"/>
        <w:tab w:val="right" w:pos="10080"/>
      </w:tabs>
      <w:jc w:val="center"/>
      <w:rPr>
        <w:rFonts w:ascii="Calibri" w:hAnsi="Calibri"/>
        <w:b/>
      </w:rPr>
    </w:pPr>
    <w:r w:rsidRPr="00244774">
      <w:rPr>
        <w:rFonts w:ascii="Calibri" w:hAnsi="Calibri"/>
        <w:b/>
        <w:u w:val="single"/>
      </w:rPr>
      <w:t xml:space="preserve">Use of </w:t>
    </w:r>
    <w:r>
      <w:rPr>
        <w:rFonts w:ascii="Calibri" w:hAnsi="Calibri"/>
        <w:b/>
        <w:u w:val="single"/>
      </w:rPr>
      <w:t>an X-Ray Generating Device</w:t>
    </w:r>
    <w:r w:rsidR="00A11B7B">
      <w:rPr>
        <w:rFonts w:ascii="Calibri" w:hAnsi="Calibri"/>
        <w:b/>
        <w:u w:val="single"/>
      </w:rPr>
      <w:t xml:space="preserve"> (Form A)</w:t>
    </w:r>
  </w:p>
  <w:p w:rsidR="00E0417C" w:rsidRPr="00244774" w:rsidRDefault="00E0417C" w:rsidP="00004BEB">
    <w:pPr>
      <w:pStyle w:val="Header"/>
      <w:jc w:val="center"/>
      <w:rPr>
        <w:rFonts w:ascii="Calibri" w:hAnsi="Calibri"/>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7C" w:rsidRPr="00A11B7B" w:rsidRDefault="00550A11" w:rsidP="00A11B7B">
    <w:pPr>
      <w:pStyle w:val="Header"/>
      <w:tabs>
        <w:tab w:val="clear" w:pos="9360"/>
        <w:tab w:val="left" w:pos="9479"/>
        <w:tab w:val="right" w:pos="10800"/>
      </w:tabs>
      <w:ind w:right="-90"/>
      <w:rPr>
        <w:rFonts w:ascii="Calibri" w:hAnsi="Calibri"/>
        <w:b/>
      </w:rPr>
    </w:pPr>
    <w:r>
      <w:rPr>
        <w:rFonts w:ascii="Calibri" w:hAnsi="Calibri"/>
        <w:b/>
      </w:rPr>
      <w:t>Revision 7</w:t>
    </w:r>
    <w:r w:rsidR="00E0417C">
      <w:rPr>
        <w:rFonts w:ascii="Calibri" w:hAnsi="Calibri"/>
        <w:b/>
      </w:rPr>
      <w:t xml:space="preserve"> (0</w:t>
    </w:r>
    <w:r w:rsidR="0037102A">
      <w:rPr>
        <w:rFonts w:ascii="Calibri" w:hAnsi="Calibri"/>
        <w:b/>
      </w:rPr>
      <w:t>3</w:t>
    </w:r>
    <w:r w:rsidR="00E0417C">
      <w:rPr>
        <w:rFonts w:ascii="Calibri" w:hAnsi="Calibri"/>
        <w:b/>
      </w:rPr>
      <w:t>/1</w:t>
    </w:r>
    <w:r>
      <w:rPr>
        <w:rFonts w:ascii="Calibri" w:hAnsi="Calibri"/>
        <w:b/>
      </w:rPr>
      <w:t>6</w:t>
    </w:r>
    <w:r w:rsidR="00E0417C">
      <w:rPr>
        <w:rFonts w:ascii="Calibri" w:hAnsi="Calibri"/>
        <w:b/>
      </w:rPr>
      <w:t xml:space="preserve">) </w:t>
    </w:r>
    <w:r w:rsidR="00E0417C">
      <w:rPr>
        <w:rFonts w:ascii="Calibri" w:hAnsi="Calibri"/>
        <w:b/>
      </w:rPr>
      <w:tab/>
      <w:t xml:space="preserve">                            </w:t>
    </w:r>
    <w:r w:rsidR="00E0417C" w:rsidRPr="00244774">
      <w:rPr>
        <w:rFonts w:ascii="Calibri" w:hAnsi="Calibri"/>
        <w:b/>
        <w:u w:val="single"/>
      </w:rPr>
      <w:t>Application for Authorized User Status for</w:t>
    </w:r>
    <w:r w:rsidR="00A11B7B">
      <w:rPr>
        <w:rFonts w:ascii="Calibri" w:hAnsi="Calibri"/>
        <w:b/>
      </w:rPr>
      <w:tab/>
    </w:r>
    <w:r w:rsidR="00A11B7B">
      <w:rPr>
        <w:rFonts w:ascii="Calibri" w:hAnsi="Calibri"/>
        <w:b/>
      </w:rPr>
      <w:tab/>
      <w:t>RS-4a</w:t>
    </w:r>
  </w:p>
  <w:p w:rsidR="00E0417C" w:rsidRDefault="00E0417C" w:rsidP="00004BEB">
    <w:pPr>
      <w:pStyle w:val="Header"/>
      <w:jc w:val="center"/>
      <w:rPr>
        <w:rFonts w:ascii="Calibri" w:hAnsi="Calibri"/>
        <w:b/>
        <w:u w:val="single"/>
      </w:rPr>
    </w:pPr>
    <w:r w:rsidRPr="00244774">
      <w:rPr>
        <w:rFonts w:ascii="Calibri" w:hAnsi="Calibri"/>
        <w:b/>
        <w:u w:val="single"/>
      </w:rPr>
      <w:t xml:space="preserve">Use of </w:t>
    </w:r>
    <w:r>
      <w:rPr>
        <w:rFonts w:ascii="Calibri" w:hAnsi="Calibri"/>
        <w:b/>
        <w:u w:val="single"/>
      </w:rPr>
      <w:t>an X-Ray Generating Device</w:t>
    </w:r>
    <w:r w:rsidR="00A11B7B">
      <w:rPr>
        <w:rFonts w:ascii="Calibri" w:hAnsi="Calibri"/>
        <w:b/>
        <w:u w:val="single"/>
      </w:rPr>
      <w:t xml:space="preserve"> (</w:t>
    </w:r>
    <w:r w:rsidR="00A11B7B" w:rsidRPr="00244774">
      <w:rPr>
        <w:rFonts w:ascii="Calibri" w:hAnsi="Calibri"/>
        <w:b/>
        <w:u w:val="single"/>
      </w:rPr>
      <w:t>Form A</w:t>
    </w:r>
    <w:r w:rsidR="00A11B7B">
      <w:rPr>
        <w:rFonts w:ascii="Calibri" w:hAnsi="Calibri"/>
        <w:b/>
        <w:u w:val="single"/>
      </w:rPr>
      <w:t>)</w:t>
    </w:r>
  </w:p>
  <w:p w:rsidR="00E0417C" w:rsidRPr="00244774" w:rsidRDefault="00E0417C" w:rsidP="00004BEB">
    <w:pPr>
      <w:pStyle w:val="Header"/>
      <w:jc w:val="center"/>
      <w:rPr>
        <w:rFonts w:ascii="Calibri" w:hAnsi="Calibr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491"/>
    <w:multiLevelType w:val="hybridMultilevel"/>
    <w:tmpl w:val="01404DCC"/>
    <w:lvl w:ilvl="0" w:tplc="709A60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C66E15"/>
    <w:multiLevelType w:val="hybridMultilevel"/>
    <w:tmpl w:val="E52EA0A0"/>
    <w:lvl w:ilvl="0" w:tplc="B4965D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34F2F"/>
    <w:multiLevelType w:val="hybridMultilevel"/>
    <w:tmpl w:val="0AB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C7FBF"/>
    <w:multiLevelType w:val="hybridMultilevel"/>
    <w:tmpl w:val="50E25482"/>
    <w:lvl w:ilvl="0" w:tplc="B4965D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E2607"/>
    <w:multiLevelType w:val="hybridMultilevel"/>
    <w:tmpl w:val="01404DCC"/>
    <w:lvl w:ilvl="0" w:tplc="709A60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EB"/>
    <w:rsid w:val="00000D52"/>
    <w:rsid w:val="00004BEB"/>
    <w:rsid w:val="000117FE"/>
    <w:rsid w:val="00022E53"/>
    <w:rsid w:val="00035E41"/>
    <w:rsid w:val="000D192F"/>
    <w:rsid w:val="000D33EE"/>
    <w:rsid w:val="000E460A"/>
    <w:rsid w:val="00115883"/>
    <w:rsid w:val="001207E9"/>
    <w:rsid w:val="0013632B"/>
    <w:rsid w:val="0014569D"/>
    <w:rsid w:val="0016119D"/>
    <w:rsid w:val="001B63D4"/>
    <w:rsid w:val="00227370"/>
    <w:rsid w:val="00244774"/>
    <w:rsid w:val="002910D8"/>
    <w:rsid w:val="002A0124"/>
    <w:rsid w:val="002E3E53"/>
    <w:rsid w:val="0030288F"/>
    <w:rsid w:val="003136F0"/>
    <w:rsid w:val="003302E7"/>
    <w:rsid w:val="00341033"/>
    <w:rsid w:val="00347730"/>
    <w:rsid w:val="00365876"/>
    <w:rsid w:val="0037102A"/>
    <w:rsid w:val="00377D37"/>
    <w:rsid w:val="00387497"/>
    <w:rsid w:val="003A1065"/>
    <w:rsid w:val="00400666"/>
    <w:rsid w:val="00442E67"/>
    <w:rsid w:val="0047522A"/>
    <w:rsid w:val="004B069A"/>
    <w:rsid w:val="004B1490"/>
    <w:rsid w:val="004C0493"/>
    <w:rsid w:val="004F10BA"/>
    <w:rsid w:val="005028B2"/>
    <w:rsid w:val="00502DA7"/>
    <w:rsid w:val="00506F3A"/>
    <w:rsid w:val="0051469F"/>
    <w:rsid w:val="005201C0"/>
    <w:rsid w:val="00547F08"/>
    <w:rsid w:val="00550A11"/>
    <w:rsid w:val="00556B3B"/>
    <w:rsid w:val="005A1D2C"/>
    <w:rsid w:val="00620F3A"/>
    <w:rsid w:val="00624E38"/>
    <w:rsid w:val="00632834"/>
    <w:rsid w:val="00655BDA"/>
    <w:rsid w:val="00677B21"/>
    <w:rsid w:val="00697F14"/>
    <w:rsid w:val="006A4346"/>
    <w:rsid w:val="006A5C04"/>
    <w:rsid w:val="006E1AF8"/>
    <w:rsid w:val="006F3B42"/>
    <w:rsid w:val="006F55C5"/>
    <w:rsid w:val="00725FBC"/>
    <w:rsid w:val="00730982"/>
    <w:rsid w:val="0076053C"/>
    <w:rsid w:val="00767A21"/>
    <w:rsid w:val="00775186"/>
    <w:rsid w:val="00780C57"/>
    <w:rsid w:val="00792091"/>
    <w:rsid w:val="007931DE"/>
    <w:rsid w:val="007C319D"/>
    <w:rsid w:val="007D4706"/>
    <w:rsid w:val="007E783E"/>
    <w:rsid w:val="007F22AC"/>
    <w:rsid w:val="00843F47"/>
    <w:rsid w:val="008860E3"/>
    <w:rsid w:val="0089370D"/>
    <w:rsid w:val="00896752"/>
    <w:rsid w:val="008A154E"/>
    <w:rsid w:val="008A1B70"/>
    <w:rsid w:val="008B6C5D"/>
    <w:rsid w:val="008C1DD6"/>
    <w:rsid w:val="008D63FC"/>
    <w:rsid w:val="008E5234"/>
    <w:rsid w:val="008E71BC"/>
    <w:rsid w:val="008F1CAD"/>
    <w:rsid w:val="008F5391"/>
    <w:rsid w:val="008F58D7"/>
    <w:rsid w:val="00934DB8"/>
    <w:rsid w:val="0093769B"/>
    <w:rsid w:val="00946A79"/>
    <w:rsid w:val="00995D85"/>
    <w:rsid w:val="009B4068"/>
    <w:rsid w:val="00A11B7B"/>
    <w:rsid w:val="00A2588C"/>
    <w:rsid w:val="00A36866"/>
    <w:rsid w:val="00A41287"/>
    <w:rsid w:val="00A526A4"/>
    <w:rsid w:val="00A527F2"/>
    <w:rsid w:val="00A80C76"/>
    <w:rsid w:val="00AA0AE1"/>
    <w:rsid w:val="00AD5115"/>
    <w:rsid w:val="00B12E22"/>
    <w:rsid w:val="00B13B1B"/>
    <w:rsid w:val="00B2520A"/>
    <w:rsid w:val="00B36DA9"/>
    <w:rsid w:val="00B55AD0"/>
    <w:rsid w:val="00B641B1"/>
    <w:rsid w:val="00B96C48"/>
    <w:rsid w:val="00BB48F5"/>
    <w:rsid w:val="00BC55D6"/>
    <w:rsid w:val="00BD2BCC"/>
    <w:rsid w:val="00BE3160"/>
    <w:rsid w:val="00BE3C1F"/>
    <w:rsid w:val="00BE6A55"/>
    <w:rsid w:val="00C03D1D"/>
    <w:rsid w:val="00C17ECB"/>
    <w:rsid w:val="00C25B41"/>
    <w:rsid w:val="00C32D82"/>
    <w:rsid w:val="00C35A7F"/>
    <w:rsid w:val="00C61144"/>
    <w:rsid w:val="00C64303"/>
    <w:rsid w:val="00C749EB"/>
    <w:rsid w:val="00C7572C"/>
    <w:rsid w:val="00CA5694"/>
    <w:rsid w:val="00CC31D8"/>
    <w:rsid w:val="00CC5EE0"/>
    <w:rsid w:val="00D13F11"/>
    <w:rsid w:val="00D20054"/>
    <w:rsid w:val="00D420F2"/>
    <w:rsid w:val="00D772C8"/>
    <w:rsid w:val="00DA4055"/>
    <w:rsid w:val="00DA6099"/>
    <w:rsid w:val="00E0417C"/>
    <w:rsid w:val="00E25E4F"/>
    <w:rsid w:val="00E300BD"/>
    <w:rsid w:val="00E51280"/>
    <w:rsid w:val="00E574E3"/>
    <w:rsid w:val="00E700F6"/>
    <w:rsid w:val="00E821BD"/>
    <w:rsid w:val="00E863A8"/>
    <w:rsid w:val="00E923DE"/>
    <w:rsid w:val="00EB563C"/>
    <w:rsid w:val="00EC06B1"/>
    <w:rsid w:val="00EC1BCD"/>
    <w:rsid w:val="00EE322B"/>
    <w:rsid w:val="00F17239"/>
    <w:rsid w:val="00F257D3"/>
    <w:rsid w:val="00F265CB"/>
    <w:rsid w:val="00F36CF2"/>
    <w:rsid w:val="00F4012A"/>
    <w:rsid w:val="00F532C4"/>
    <w:rsid w:val="00F801E6"/>
    <w:rsid w:val="00FA780F"/>
    <w:rsid w:val="00FB732F"/>
    <w:rsid w:val="00FD4CE2"/>
    <w:rsid w:val="00FE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A719F02D-712D-4CCD-A557-AF3DAD2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EB"/>
  </w:style>
  <w:style w:type="paragraph" w:styleId="Footer">
    <w:name w:val="footer"/>
    <w:basedOn w:val="Normal"/>
    <w:link w:val="FooterChar"/>
    <w:uiPriority w:val="99"/>
    <w:unhideWhenUsed/>
    <w:rsid w:val="0000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EB"/>
  </w:style>
  <w:style w:type="table" w:styleId="TableGrid">
    <w:name w:val="Table Grid"/>
    <w:basedOn w:val="TableNormal"/>
    <w:uiPriority w:val="59"/>
    <w:rsid w:val="00F2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0F2"/>
    <w:pPr>
      <w:ind w:left="720"/>
      <w:contextualSpacing/>
    </w:pPr>
  </w:style>
  <w:style w:type="character" w:styleId="Hyperlink">
    <w:name w:val="Hyperlink"/>
    <w:basedOn w:val="DefaultParagraphFont"/>
    <w:uiPriority w:val="99"/>
    <w:unhideWhenUsed/>
    <w:rsid w:val="00792091"/>
    <w:rPr>
      <w:color w:val="0000FF" w:themeColor="hyperlink"/>
      <w:u w:val="single"/>
    </w:rPr>
  </w:style>
  <w:style w:type="paragraph" w:styleId="BalloonText">
    <w:name w:val="Balloon Text"/>
    <w:basedOn w:val="Normal"/>
    <w:link w:val="BalloonTextChar"/>
    <w:uiPriority w:val="99"/>
    <w:semiHidden/>
    <w:unhideWhenUsed/>
    <w:rsid w:val="008A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grimm@ehs.gatec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C121BD-931E-40E0-8304-CCCAAFE2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1D1291C5.dotm</Template>
  <TotalTime>15</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 Spichiger</dc:creator>
  <cp:lastModifiedBy>Tabor Christina</cp:lastModifiedBy>
  <cp:revision>8</cp:revision>
  <cp:lastPrinted>2013-06-12T21:17:00Z</cp:lastPrinted>
  <dcterms:created xsi:type="dcterms:W3CDTF">2016-02-25T14:58:00Z</dcterms:created>
  <dcterms:modified xsi:type="dcterms:W3CDTF">2016-03-02T19:48:00Z</dcterms:modified>
</cp:coreProperties>
</file>